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27" w:rsidRDefault="003E7824">
      <w:pPr>
        <w:pStyle w:val="a6"/>
      </w:pPr>
      <w:r>
        <w:t xml:space="preserve">Сведения о членах </w:t>
      </w:r>
      <w:r w:rsidR="008505B0">
        <w:t xml:space="preserve">постоянных </w:t>
      </w:r>
      <w:r>
        <w:rPr>
          <w:bCs w:val="0"/>
          <w:color w:val="000000"/>
          <w:szCs w:val="24"/>
        </w:rPr>
        <w:t>участковых избирательных комиссий</w:t>
      </w:r>
      <w:r>
        <w:rPr>
          <w:b w:val="0"/>
          <w:bCs w:val="0"/>
          <w:color w:val="000000"/>
          <w:szCs w:val="24"/>
        </w:rPr>
        <w:t xml:space="preserve"> </w:t>
      </w:r>
      <w:r>
        <w:t xml:space="preserve"> </w:t>
      </w:r>
    </w:p>
    <w:p w:rsidR="007E7127" w:rsidRDefault="007E7127">
      <w:pPr>
        <w:pStyle w:val="a6"/>
      </w:pPr>
    </w:p>
    <w:p w:rsidR="007E7127" w:rsidRPr="00A17AD2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555C8A" w:rsidRPr="00A17AD2">
        <w:rPr>
          <w:sz w:val="20"/>
        </w:rPr>
        <w:t>23 апреля 2013 г.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7E7127" w:rsidTr="00B15832">
        <w:tc>
          <w:tcPr>
            <w:tcW w:w="17969" w:type="dxa"/>
          </w:tcPr>
          <w:p w:rsidR="007E7127" w:rsidRPr="009A5FE8" w:rsidRDefault="009A5FE8" w:rsidP="00135DEB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 w:rsidRPr="00A17AD2">
              <w:rPr>
                <w:sz w:val="22"/>
                <w:szCs w:val="22"/>
              </w:rPr>
              <w:t xml:space="preserve"> </w:t>
            </w:r>
            <w:r w:rsidR="00555C8A">
              <w:rPr>
                <w:sz w:val="22"/>
                <w:szCs w:val="22"/>
                <w:lang w:val="en-US"/>
              </w:rPr>
              <w:t>ТИК Сургутского района</w:t>
            </w:r>
          </w:p>
        </w:tc>
        <w:tc>
          <w:tcPr>
            <w:tcW w:w="4678" w:type="dxa"/>
          </w:tcPr>
          <w:p w:rsidR="007E7127" w:rsidRDefault="00555C8A" w:rsidP="003D08BE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3D08BE" w:rsidTr="00B15832">
        <w:tc>
          <w:tcPr>
            <w:tcW w:w="17969" w:type="dxa"/>
          </w:tcPr>
          <w:p w:rsidR="003D08BE" w:rsidRDefault="00555C8A" w:rsidP="00135DEB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№420</w:t>
            </w:r>
          </w:p>
        </w:tc>
        <w:tc>
          <w:tcPr>
            <w:tcW w:w="4678" w:type="dxa"/>
          </w:tcPr>
          <w:p w:rsidR="003D08BE" w:rsidRDefault="003D08BE" w:rsidP="00135DEB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803639" w:rsidRPr="00555C8A" w:rsidTr="00803639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803639" w:rsidRPr="00555C8A" w:rsidRDefault="0080363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03639" w:rsidRPr="00555C8A" w:rsidRDefault="0080363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639" w:rsidRPr="00555C8A" w:rsidRDefault="00803639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639" w:rsidRPr="00555C8A" w:rsidRDefault="0080363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803639" w:rsidRPr="00555C8A" w:rsidRDefault="0080363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3639" w:rsidRPr="00555C8A" w:rsidRDefault="0080363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3639" w:rsidRPr="00555C8A" w:rsidRDefault="00803639" w:rsidP="00026625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3639" w:rsidRDefault="00803639" w:rsidP="00DB6CF7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 xml:space="preserve">Кем предложен </w:t>
            </w:r>
          </w:p>
          <w:p w:rsidR="00803639" w:rsidRPr="00555C8A" w:rsidRDefault="00803639" w:rsidP="00DB6CF7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03639" w:rsidRPr="00555C8A" w:rsidRDefault="00803639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803639" w:rsidRPr="00555C8A" w:rsidTr="00803639">
        <w:tc>
          <w:tcPr>
            <w:tcW w:w="589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Жарков Станислав Вячеславович</w:t>
            </w:r>
          </w:p>
        </w:tc>
        <w:tc>
          <w:tcPr>
            <w:tcW w:w="1134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слесарь-ремонтник, ОАО "Сургутнефтегаз" Нефтегазодобывающее управление "Лянторнефть"</w:t>
            </w:r>
          </w:p>
        </w:tc>
        <w:tc>
          <w:tcPr>
            <w:tcW w:w="1843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г. Лянтор, ул. 1 микрорайон, д. 89, кв. 3,  тел. 89505163251</w:t>
            </w:r>
          </w:p>
        </w:tc>
      </w:tr>
      <w:tr w:rsidR="00803639" w:rsidRPr="00555C8A" w:rsidTr="00803639">
        <w:tc>
          <w:tcPr>
            <w:tcW w:w="589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Жаркова Светлана Николаевна</w:t>
            </w:r>
          </w:p>
        </w:tc>
        <w:tc>
          <w:tcPr>
            <w:tcW w:w="1134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делопроизводитель, Муниципальное бюджетное общеобразовательное учреждение "Лянторская средняя общеобразовательная школа №4"</w:t>
            </w:r>
          </w:p>
        </w:tc>
        <w:tc>
          <w:tcPr>
            <w:tcW w:w="1843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 г. Лянтор ул. 1 микрорайон д.89 кв.3,  тел. 89044893259</w:t>
            </w:r>
          </w:p>
        </w:tc>
      </w:tr>
      <w:tr w:rsidR="00803639" w:rsidRPr="00555C8A" w:rsidTr="00803639">
        <w:tc>
          <w:tcPr>
            <w:tcW w:w="589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Корнилов Олег Владимирович</w:t>
            </w:r>
          </w:p>
        </w:tc>
        <w:tc>
          <w:tcPr>
            <w:tcW w:w="1134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3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 г. Лянтор ул. 4 микрорайон д.4 кв.78,  тел. 83463860117</w:t>
            </w:r>
          </w:p>
        </w:tc>
      </w:tr>
      <w:tr w:rsidR="00803639" w:rsidRPr="00555C8A" w:rsidTr="00803639">
        <w:tc>
          <w:tcPr>
            <w:tcW w:w="589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Кошлец Юрий Александрович</w:t>
            </w:r>
          </w:p>
        </w:tc>
        <w:tc>
          <w:tcPr>
            <w:tcW w:w="1134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заведующий структурного подразделения, Муниципальное учреждение "Лянторское управление спортивных сооружений"</w:t>
            </w:r>
          </w:p>
        </w:tc>
        <w:tc>
          <w:tcPr>
            <w:tcW w:w="1843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 г. Лянтор ул. 4 микрорайон д.29 кв.8,  тел. 89824156504</w:t>
            </w:r>
          </w:p>
        </w:tc>
      </w:tr>
      <w:tr w:rsidR="00803639" w:rsidRPr="00555C8A" w:rsidTr="00803639">
        <w:tc>
          <w:tcPr>
            <w:tcW w:w="589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Осипова Ольга Александровна</w:t>
            </w:r>
          </w:p>
        </w:tc>
        <w:tc>
          <w:tcPr>
            <w:tcW w:w="1134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образовательное учреждение "Средняя общеобразовательная школа №3"</w:t>
            </w:r>
          </w:p>
        </w:tc>
        <w:tc>
          <w:tcPr>
            <w:tcW w:w="1843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 г. Лянтор ул. 1 микрорайон д.82 корп.А кв.16,  тел. 89825028158</w:t>
            </w:r>
          </w:p>
        </w:tc>
      </w:tr>
      <w:tr w:rsidR="00803639" w:rsidRPr="00555C8A" w:rsidTr="00803639">
        <w:tc>
          <w:tcPr>
            <w:tcW w:w="589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Палкичев Игорь Николаевич</w:t>
            </w:r>
          </w:p>
        </w:tc>
        <w:tc>
          <w:tcPr>
            <w:tcW w:w="1134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</w:p>
        </w:tc>
      </w:tr>
      <w:tr w:rsidR="00803639" w:rsidRPr="00555C8A" w:rsidTr="00803639">
        <w:tc>
          <w:tcPr>
            <w:tcW w:w="589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Соловьева Мария Петрован</w:t>
            </w:r>
          </w:p>
        </w:tc>
        <w:tc>
          <w:tcPr>
            <w:tcW w:w="1134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803639" w:rsidRPr="00803639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 Горный, ул. </w:t>
            </w:r>
            <w:r w:rsidRPr="00803639">
              <w:rPr>
                <w:sz w:val="20"/>
              </w:rPr>
              <w:t>Береговая, д. 11,  тел. 89519627805</w:t>
            </w:r>
          </w:p>
        </w:tc>
      </w:tr>
      <w:tr w:rsidR="00803639" w:rsidRPr="00555C8A" w:rsidTr="00803639">
        <w:tc>
          <w:tcPr>
            <w:tcW w:w="589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Харламова Ольга Викторовна</w:t>
            </w:r>
          </w:p>
        </w:tc>
        <w:tc>
          <w:tcPr>
            <w:tcW w:w="1134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03639" w:rsidRPr="00A17AD2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заместитель начальника отдела перерасчета пенсий, Государственное учреждение управление пенсионного фонда Российской Федерации в городе Сургуте ХМАО-Югры</w:t>
            </w:r>
          </w:p>
        </w:tc>
        <w:tc>
          <w:tcPr>
            <w:tcW w:w="1843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03639" w:rsidRPr="009D1E6F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03639" w:rsidRPr="009D1E6F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 г. Лянтор ул. 4 микрорайон д.15 кв.85,  тел. 89825505649</w:t>
            </w:r>
          </w:p>
        </w:tc>
      </w:tr>
      <w:tr w:rsidR="00803639" w:rsidRPr="00555C8A" w:rsidTr="00803639">
        <w:tc>
          <w:tcPr>
            <w:tcW w:w="589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Чернобай Оксана Дмитриевна</w:t>
            </w:r>
          </w:p>
        </w:tc>
        <w:tc>
          <w:tcPr>
            <w:tcW w:w="1134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03639" w:rsidRPr="009D1E6F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ведущий инженер по надзору, Лянторское городское муниципальное унитарное предприятие "Управление тепловодоснабжения и водоотведения "</w:t>
            </w:r>
          </w:p>
        </w:tc>
        <w:tc>
          <w:tcPr>
            <w:tcW w:w="1843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03639" w:rsidRPr="009D1E6F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03639" w:rsidRPr="009D1E6F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 г. Лянтор ул. 4 микрорайон д.6 кв. 134,  тел. 89505073790</w:t>
            </w:r>
          </w:p>
        </w:tc>
      </w:tr>
      <w:tr w:rsidR="00803639" w:rsidRPr="00555C8A" w:rsidTr="00803639">
        <w:tc>
          <w:tcPr>
            <w:tcW w:w="589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Шиловский Сергей Евгеньевич</w:t>
            </w:r>
          </w:p>
        </w:tc>
        <w:tc>
          <w:tcPr>
            <w:tcW w:w="1134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03639" w:rsidRPr="009D1E6F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водитель, Федеральное казенное учреждение "18 отряд Федеральной противопожарной службы государственной противопожарной службы по Ханты-Мансийскому автономному округу - Югре (договорной)"</w:t>
            </w:r>
          </w:p>
        </w:tc>
        <w:tc>
          <w:tcPr>
            <w:tcW w:w="1843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03639" w:rsidRPr="009D1E6F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803639" w:rsidRPr="00803639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г. Лянтор, пер. </w:t>
            </w:r>
            <w:r w:rsidRPr="00803639">
              <w:rPr>
                <w:sz w:val="20"/>
              </w:rPr>
              <w:t>Брусничный, д. 32,  тел. 89324101835</w:t>
            </w:r>
          </w:p>
        </w:tc>
      </w:tr>
      <w:tr w:rsidR="00803639" w:rsidRPr="00555C8A" w:rsidTr="00803639">
        <w:tc>
          <w:tcPr>
            <w:tcW w:w="589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Шуклина Дарья Александровна</w:t>
            </w:r>
          </w:p>
        </w:tc>
        <w:tc>
          <w:tcPr>
            <w:tcW w:w="1134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инженер по охране труда и технике безопасности, Общество с ограниченной ответственностью </w:t>
            </w:r>
            <w:r w:rsidRPr="00555C8A">
              <w:rPr>
                <w:sz w:val="20"/>
                <w:lang w:val="en-US"/>
              </w:rPr>
              <w:t>УК "АКВАсеть"</w:t>
            </w:r>
          </w:p>
        </w:tc>
        <w:tc>
          <w:tcPr>
            <w:tcW w:w="1843" w:type="dxa"/>
            <w:shd w:val="clear" w:color="auto" w:fill="auto"/>
          </w:tcPr>
          <w:p w:rsidR="00803639" w:rsidRPr="00555C8A" w:rsidRDefault="0080363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03639" w:rsidRPr="009D1E6F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803639" w:rsidRPr="009D1E6F" w:rsidRDefault="00803639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район, г. Лянтор, ул. 6 микрорайон, д. 105, кв. 72,  тел. 83463821439</w:t>
            </w:r>
          </w:p>
        </w:tc>
      </w:tr>
    </w:tbl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9D1E6F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№421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181A66" w:rsidRPr="00555C8A" w:rsidTr="00181A66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181A66" w:rsidRPr="00555C8A" w:rsidRDefault="00181A6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81A66" w:rsidRPr="00555C8A" w:rsidRDefault="00181A6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1A66" w:rsidRPr="00555C8A" w:rsidRDefault="00181A66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A66" w:rsidRPr="00555C8A" w:rsidRDefault="00181A6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181A66" w:rsidRPr="00555C8A" w:rsidRDefault="00181A6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81A66" w:rsidRPr="00555C8A" w:rsidRDefault="00181A6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1A66" w:rsidRPr="00555C8A" w:rsidRDefault="00181A6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1A66" w:rsidRPr="00555C8A" w:rsidRDefault="00181A6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1A66" w:rsidRPr="00555C8A" w:rsidRDefault="00181A6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181A66" w:rsidRPr="00555C8A" w:rsidTr="00181A66">
        <w:tc>
          <w:tcPr>
            <w:tcW w:w="589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Будаева Светлана Юрьевна</w:t>
            </w:r>
          </w:p>
        </w:tc>
        <w:tc>
          <w:tcPr>
            <w:tcW w:w="1134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ведущий специалист отдела устройства несовершеннолетних граждан комитета опеки и попечительства, Муниципальное учреждение Администрация Сургутского района</w:t>
            </w:r>
          </w:p>
        </w:tc>
        <w:tc>
          <w:tcPr>
            <w:tcW w:w="1843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ХМАО-Югра, Сургутский район г. Лянтор ул. 4 микрорайон, д. 14 кв. 81,  тел. 89124193483</w:t>
            </w:r>
          </w:p>
        </w:tc>
      </w:tr>
      <w:tr w:rsidR="00181A66" w:rsidRPr="00555C8A" w:rsidTr="00181A66">
        <w:tc>
          <w:tcPr>
            <w:tcW w:w="589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Волошина Жанна Аркадьевна</w:t>
            </w:r>
          </w:p>
        </w:tc>
        <w:tc>
          <w:tcPr>
            <w:tcW w:w="1134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ведущий специалист службы планов, прогнозов и труда управления экономики,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ХМАО-Югра Сургутский район г. Лянтор ул. 4 микрорайон д. 3 кв. 34,  тел. 89028175758</w:t>
            </w:r>
          </w:p>
        </w:tc>
      </w:tr>
      <w:tr w:rsidR="00181A66" w:rsidRPr="00555C8A" w:rsidTr="00181A66">
        <w:tc>
          <w:tcPr>
            <w:tcW w:w="589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Гиренко Ольга Михайловна</w:t>
            </w:r>
          </w:p>
        </w:tc>
        <w:tc>
          <w:tcPr>
            <w:tcW w:w="1134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диспетчер 35 пожарной части, Федеральное государственное казенное учреждение "2 отряд Федеральной противопожарной службы по Ханты-Мансийскому автономному округу - Югре"</w:t>
            </w:r>
          </w:p>
        </w:tc>
        <w:tc>
          <w:tcPr>
            <w:tcW w:w="1843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89088910608</w:t>
            </w:r>
          </w:p>
        </w:tc>
      </w:tr>
      <w:tr w:rsidR="00181A66" w:rsidRPr="00555C8A" w:rsidTr="00181A66">
        <w:tc>
          <w:tcPr>
            <w:tcW w:w="589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Древило Олеся Владимировна</w:t>
            </w:r>
          </w:p>
        </w:tc>
        <w:tc>
          <w:tcPr>
            <w:tcW w:w="1134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заместитель директора, Муниципальное учреждение культуры "Городской дом молодежи "Строитель"</w:t>
            </w:r>
          </w:p>
        </w:tc>
        <w:tc>
          <w:tcPr>
            <w:tcW w:w="1843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ХМАО-Югра, Сургутский район г. Лянтор, ул. 4 микрорайон, д. 30, кв. 148,  тел. 89044890675</w:t>
            </w:r>
          </w:p>
        </w:tc>
      </w:tr>
      <w:tr w:rsidR="00181A66" w:rsidRPr="00555C8A" w:rsidTr="00181A66">
        <w:tc>
          <w:tcPr>
            <w:tcW w:w="589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Ермакова Вера Владимировна</w:t>
            </w:r>
          </w:p>
        </w:tc>
        <w:tc>
          <w:tcPr>
            <w:tcW w:w="1134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исполнитель художественно-оформительских работ 4 разряда, ОАО "Сургутнефтегаз" Нефтегазодобывающее управление "Лянторнефть" управление технологического транспорта</w:t>
            </w:r>
          </w:p>
        </w:tc>
        <w:tc>
          <w:tcPr>
            <w:tcW w:w="1843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ХМАО-Югра сургутский район г. Лянтор ул. 6 микрорайон  д. 33 кв. 42,  тел. 89088913010</w:t>
            </w:r>
          </w:p>
        </w:tc>
      </w:tr>
      <w:tr w:rsidR="00181A66" w:rsidRPr="00555C8A" w:rsidTr="00181A66">
        <w:tc>
          <w:tcPr>
            <w:tcW w:w="589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Кулебякина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 истории, Муниципальное бюджетное образовательное учреждение "Лянторская средняя общеобразовательная школа №6"</w:t>
            </w:r>
          </w:p>
        </w:tc>
        <w:tc>
          <w:tcPr>
            <w:tcW w:w="1843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район, г. Лянтор ул. 1 микрорайон,  д. 36/1, кв. 37,  тел. 89825025493</w:t>
            </w:r>
          </w:p>
        </w:tc>
      </w:tr>
      <w:tr w:rsidR="00181A66" w:rsidRPr="00555C8A" w:rsidTr="00181A66">
        <w:tc>
          <w:tcPr>
            <w:tcW w:w="589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Лысенко Римма Мансуровна</w:t>
            </w:r>
          </w:p>
        </w:tc>
        <w:tc>
          <w:tcPr>
            <w:tcW w:w="1134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врач-стоматолог, Муниципальное бюджетное учреждение здравоохранения "Лянторская </w:t>
            </w:r>
            <w:r w:rsidRPr="009D1E6F">
              <w:rPr>
                <w:sz w:val="20"/>
              </w:rPr>
              <w:lastRenderedPageBreak/>
              <w:t>городская больница"</w:t>
            </w:r>
          </w:p>
        </w:tc>
        <w:tc>
          <w:tcPr>
            <w:tcW w:w="1843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г. Лянтор ул. 6 микрорайон д. 105 кв. 73,  тел. 89226573004</w:t>
            </w:r>
          </w:p>
        </w:tc>
      </w:tr>
      <w:tr w:rsidR="00181A66" w:rsidRPr="00555C8A" w:rsidTr="00181A66">
        <w:tc>
          <w:tcPr>
            <w:tcW w:w="589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Михалевич Галина Анатольевна</w:t>
            </w:r>
          </w:p>
        </w:tc>
        <w:tc>
          <w:tcPr>
            <w:tcW w:w="1134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главный специалист отдела выявления несовершеннолетних, права и законные интересы которых нарушены комитета опеки и попечительства, Администрация Сургутского района</w:t>
            </w:r>
          </w:p>
        </w:tc>
        <w:tc>
          <w:tcPr>
            <w:tcW w:w="1843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 г. Лянтор 4 микрорайон д.6 кв. 16,  тел. 89044899773</w:t>
            </w:r>
          </w:p>
        </w:tc>
      </w:tr>
      <w:tr w:rsidR="00181A66" w:rsidRPr="00555C8A" w:rsidTr="00181A66">
        <w:tc>
          <w:tcPr>
            <w:tcW w:w="589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Походина Регина Игоревна</w:t>
            </w:r>
          </w:p>
        </w:tc>
        <w:tc>
          <w:tcPr>
            <w:tcW w:w="1134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Сургутсий район, поселок Горный, улю Береговая 9,  тел. 89227614975</w:t>
            </w:r>
          </w:p>
        </w:tc>
      </w:tr>
      <w:tr w:rsidR="00181A66" w:rsidRPr="00555C8A" w:rsidTr="00181A66">
        <w:tc>
          <w:tcPr>
            <w:tcW w:w="589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Стишковой Александр Иванович</w:t>
            </w:r>
          </w:p>
        </w:tc>
        <w:tc>
          <w:tcPr>
            <w:tcW w:w="1134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электрогазосварщик 4 разряда, ОАО "Сургутнефтегаз" Нефтегазодобывающее управление "Лянторнефть"Управление технологического транспорта Ремонтно-механические мастерские Бригада №2 по ремонту и техническому обслуживанию автотракторной техники</w:t>
            </w:r>
          </w:p>
        </w:tc>
        <w:tc>
          <w:tcPr>
            <w:tcW w:w="1843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ХМАО-Югра, Сургутский район г. Лянтор, 3 микрорайон, ул. 3 микрорайон, д. 2, кв. 9,  тел. 89044891489</w:t>
            </w:r>
          </w:p>
        </w:tc>
      </w:tr>
      <w:tr w:rsidR="00181A66" w:rsidRPr="00555C8A" w:rsidTr="00181A66">
        <w:tc>
          <w:tcPr>
            <w:tcW w:w="589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Хакимова Чулпан Рагиновна</w:t>
            </w:r>
          </w:p>
        </w:tc>
        <w:tc>
          <w:tcPr>
            <w:tcW w:w="1134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старший кассир - операционист, филиал Ханты-Мансийского банка открытого акционерного обществав г. Лянтор</w:t>
            </w:r>
          </w:p>
        </w:tc>
        <w:tc>
          <w:tcPr>
            <w:tcW w:w="1843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</w:p>
        </w:tc>
      </w:tr>
      <w:tr w:rsidR="00181A66" w:rsidRPr="00555C8A" w:rsidTr="00181A66">
        <w:tc>
          <w:tcPr>
            <w:tcW w:w="589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Харламова Алина Геннадьевна</w:t>
            </w:r>
          </w:p>
        </w:tc>
        <w:tc>
          <w:tcPr>
            <w:tcW w:w="1134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менеджер по рекламе, Общество с ограниченной ответственностью </w:t>
            </w:r>
            <w:r w:rsidRPr="00555C8A">
              <w:rPr>
                <w:sz w:val="20"/>
                <w:lang w:val="en-US"/>
              </w:rPr>
              <w:t>Рекламное Агенство "Статус Плюс"</w:t>
            </w:r>
          </w:p>
        </w:tc>
        <w:tc>
          <w:tcPr>
            <w:tcW w:w="1843" w:type="dxa"/>
            <w:shd w:val="clear" w:color="auto" w:fill="auto"/>
          </w:tcPr>
          <w:p w:rsidR="00181A66" w:rsidRPr="00555C8A" w:rsidRDefault="00181A6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81A66" w:rsidRPr="009D1E6F" w:rsidRDefault="00181A66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ХМАО-Югра, Сургутский район г. Лянтор  ул. 4 микрорайон д.15 кв. 85,  тел. 89224207642</w:t>
            </w:r>
          </w:p>
        </w:tc>
      </w:tr>
    </w:tbl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B5861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№422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C539CD" w:rsidRPr="00555C8A" w:rsidTr="00C539CD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C539CD" w:rsidRPr="00555C8A" w:rsidRDefault="00C539C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539CD" w:rsidRPr="00555C8A" w:rsidRDefault="00C539C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39CD" w:rsidRPr="00555C8A" w:rsidRDefault="00C539CD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39CD" w:rsidRPr="00555C8A" w:rsidRDefault="00C539C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C539CD" w:rsidRPr="00555C8A" w:rsidRDefault="00C539C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9CD" w:rsidRPr="00555C8A" w:rsidRDefault="00C539C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39CD" w:rsidRPr="00555C8A" w:rsidRDefault="00C539CD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39CD" w:rsidRPr="00555C8A" w:rsidRDefault="00C539CD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39CD" w:rsidRPr="00555C8A" w:rsidRDefault="00C539C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C539CD" w:rsidRPr="00555C8A" w:rsidTr="00C539CD">
        <w:tc>
          <w:tcPr>
            <w:tcW w:w="589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Асанова Индира Сыдыкбаевна</w:t>
            </w:r>
          </w:p>
        </w:tc>
        <w:tc>
          <w:tcPr>
            <w:tcW w:w="1134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заведующий канцелярией, Федеральное казенное учреждение "18 отряд федеральной противопожарной службы ГПС по Ханты-Мансийскому автономному округу - Югре (договорной)"</w:t>
            </w:r>
          </w:p>
        </w:tc>
        <w:tc>
          <w:tcPr>
            <w:tcW w:w="1843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7 микрорайон, д. 4, кв. 11,  тел. 83463823501</w:t>
            </w:r>
          </w:p>
        </w:tc>
      </w:tr>
      <w:tr w:rsidR="00C539CD" w:rsidRPr="00555C8A" w:rsidTr="00C539CD">
        <w:tc>
          <w:tcPr>
            <w:tcW w:w="589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Байкенов Саят Сакенович</w:t>
            </w:r>
          </w:p>
        </w:tc>
        <w:tc>
          <w:tcPr>
            <w:tcW w:w="1134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 географии, Муниципальное бюджетное общеобразовательное учреждение "Лянторская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C539CD" w:rsidRPr="00803639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803639">
              <w:rPr>
                <w:sz w:val="20"/>
              </w:rPr>
              <w:t>Эстонских дорожников, д. 26, кв. 50,  тел. 89227628930</w:t>
            </w:r>
          </w:p>
        </w:tc>
      </w:tr>
      <w:tr w:rsidR="00C539CD" w:rsidRPr="00555C8A" w:rsidTr="00C539CD">
        <w:tc>
          <w:tcPr>
            <w:tcW w:w="589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Булгакова Татьяна Петровна</w:t>
            </w:r>
          </w:p>
        </w:tc>
        <w:tc>
          <w:tcPr>
            <w:tcW w:w="1134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заведующий хозяйством, Муниципальное бюджетное общеобразовательное учреждение "Лянторская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3 микрорайон, д. 30. кв. 2,  тел. 83463828711</w:t>
            </w:r>
          </w:p>
        </w:tc>
      </w:tr>
      <w:tr w:rsidR="00C539CD" w:rsidRPr="00555C8A" w:rsidTr="00C539CD">
        <w:tc>
          <w:tcPr>
            <w:tcW w:w="589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Власова Наталья Анатольевна</w:t>
            </w:r>
          </w:p>
        </w:tc>
        <w:tc>
          <w:tcPr>
            <w:tcW w:w="1134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C539CD" w:rsidRPr="00C539CD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C539CD">
              <w:rPr>
                <w:sz w:val="20"/>
              </w:rPr>
              <w:t>Комсомольская, д. 1, кв. 22,  тел. 89088910567</w:t>
            </w:r>
          </w:p>
        </w:tc>
      </w:tr>
      <w:tr w:rsidR="00C539CD" w:rsidRPr="00555C8A" w:rsidTr="00C539CD">
        <w:tc>
          <w:tcPr>
            <w:tcW w:w="589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Гарипов Хафиз Мавлютович</w:t>
            </w:r>
          </w:p>
        </w:tc>
        <w:tc>
          <w:tcPr>
            <w:tcW w:w="1134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 начальных классов, Муниципальное бюджетное общеобразовательное учреждение "Лянторская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Лянтор. ул. 4 микрорайон, д. 29, кв. 119,  тел. 89124167152</w:t>
            </w:r>
          </w:p>
        </w:tc>
      </w:tr>
      <w:tr w:rsidR="00C539CD" w:rsidRPr="00555C8A" w:rsidTr="00C539CD">
        <w:tc>
          <w:tcPr>
            <w:tcW w:w="589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Глущенко Зинаида Викторовна</w:t>
            </w:r>
          </w:p>
        </w:tc>
        <w:tc>
          <w:tcPr>
            <w:tcW w:w="1134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Уборщик служебных помещений 1 разряда, ОАО "Сургутнефтегаз" Управление поисково-разведочных работ, Служба по организации авиационных и автомобильных перевозок, Группа по обслуживанию производства</w:t>
            </w:r>
          </w:p>
        </w:tc>
        <w:tc>
          <w:tcPr>
            <w:tcW w:w="1843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C539CD" w:rsidRPr="00C539CD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город Лянтор, ул. </w:t>
            </w:r>
            <w:r w:rsidRPr="00C539CD">
              <w:rPr>
                <w:sz w:val="20"/>
              </w:rPr>
              <w:t>Магистральная д.28 кв.22,  тел. 89129046652</w:t>
            </w:r>
          </w:p>
        </w:tc>
      </w:tr>
      <w:tr w:rsidR="00C539CD" w:rsidRPr="00555C8A" w:rsidTr="00C539CD">
        <w:tc>
          <w:tcPr>
            <w:tcW w:w="589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выдвинут в </w:t>
            </w:r>
            <w:r w:rsidRPr="00555C8A">
              <w:rPr>
                <w:sz w:val="20"/>
                <w:lang w:val="en-US"/>
              </w:rPr>
              <w:lastRenderedPageBreak/>
              <w:t>состав УИК</w:t>
            </w:r>
          </w:p>
        </w:tc>
        <w:tc>
          <w:tcPr>
            <w:tcW w:w="2268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 xml:space="preserve">Кудряшова Наталия </w:t>
            </w:r>
            <w:r w:rsidRPr="00555C8A">
              <w:rPr>
                <w:sz w:val="20"/>
                <w:lang w:val="en-US"/>
              </w:rPr>
              <w:lastRenderedPageBreak/>
              <w:t>Петровна</w:t>
            </w:r>
          </w:p>
        </w:tc>
        <w:tc>
          <w:tcPr>
            <w:tcW w:w="1134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3118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педагог-организатор, </w:t>
            </w:r>
            <w:r w:rsidRPr="008B5861">
              <w:rPr>
                <w:sz w:val="20"/>
              </w:rPr>
              <w:lastRenderedPageBreak/>
              <w:t>Муниципальное бюджетное общеобразовательное учреждение "Лянторская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собрание избирателей </w:t>
            </w:r>
            <w:r w:rsidRPr="008B5861">
              <w:rPr>
                <w:sz w:val="20"/>
              </w:rPr>
              <w:lastRenderedPageBreak/>
              <w:t>по месту работы</w:t>
            </w:r>
          </w:p>
        </w:tc>
        <w:tc>
          <w:tcPr>
            <w:tcW w:w="3119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lastRenderedPageBreak/>
              <w:t xml:space="preserve">Сургутский район, г. Лянтор, ул. </w:t>
            </w:r>
            <w:r w:rsidRPr="008B5861">
              <w:rPr>
                <w:sz w:val="20"/>
              </w:rPr>
              <w:lastRenderedPageBreak/>
              <w:t>6а микрорайон, д. 101, кв. 128,  тел. 89128120778</w:t>
            </w:r>
          </w:p>
        </w:tc>
      </w:tr>
      <w:tr w:rsidR="00C539CD" w:rsidRPr="00555C8A" w:rsidTr="00C539CD">
        <w:tc>
          <w:tcPr>
            <w:tcW w:w="589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Постольник Анна Александровна</w:t>
            </w:r>
          </w:p>
        </w:tc>
        <w:tc>
          <w:tcPr>
            <w:tcW w:w="1134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администратор, Муниципальное автономное общеобразовательное учреждение "Лянторская средняя общеобразовательная школа №7"</w:t>
            </w:r>
          </w:p>
        </w:tc>
        <w:tc>
          <w:tcPr>
            <w:tcW w:w="1843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</w:p>
        </w:tc>
      </w:tr>
      <w:tr w:rsidR="00C539CD" w:rsidRPr="00555C8A" w:rsidTr="00C539CD">
        <w:tc>
          <w:tcPr>
            <w:tcW w:w="589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Прыкина Людмила Васильевна</w:t>
            </w:r>
          </w:p>
        </w:tc>
        <w:tc>
          <w:tcPr>
            <w:tcW w:w="1134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 обществознания, Муниципальное бюджетное общеобразовательное учреждение "Лянторская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3 микрорайон, д. 5, кв. 25,  тел. 89226565965</w:t>
            </w:r>
          </w:p>
        </w:tc>
      </w:tr>
      <w:tr w:rsidR="00C539CD" w:rsidRPr="00555C8A" w:rsidTr="00C539CD">
        <w:tc>
          <w:tcPr>
            <w:tcW w:w="589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Сабитова Нурия Абдрахмановна</w:t>
            </w:r>
          </w:p>
        </w:tc>
        <w:tc>
          <w:tcPr>
            <w:tcW w:w="1134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 физики, Муниципальное бюджетное общеобразовательное учреждение "Лянторская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7 микрорайон, д. 4, кв. 11,  тел. 89226563288</w:t>
            </w:r>
          </w:p>
        </w:tc>
      </w:tr>
      <w:tr w:rsidR="00C539CD" w:rsidRPr="00555C8A" w:rsidTr="00C539CD">
        <w:tc>
          <w:tcPr>
            <w:tcW w:w="589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Ткачук Людмила Викторовна</w:t>
            </w:r>
          </w:p>
        </w:tc>
        <w:tc>
          <w:tcPr>
            <w:tcW w:w="1134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заместитель директора, Муниципальное бюджетное общеобразовательное учреждение "Лянторская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1 микрорайон, д. 35/1, кв. 10,  тел. 83463890391</w:t>
            </w:r>
          </w:p>
        </w:tc>
      </w:tr>
      <w:tr w:rsidR="00C539CD" w:rsidRPr="00555C8A" w:rsidTr="00C539CD">
        <w:tc>
          <w:tcPr>
            <w:tcW w:w="589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Хамматова Маулида Исхаковна</w:t>
            </w:r>
          </w:p>
        </w:tc>
        <w:tc>
          <w:tcPr>
            <w:tcW w:w="1134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лаборант, Муниципальное бюджетное общеобразовательное учреждение "Лянторская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C539CD" w:rsidRPr="00555C8A" w:rsidRDefault="00C539C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C539CD" w:rsidRPr="008B5861" w:rsidRDefault="00C539CD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район. г. Лянтор, ул. 4 микрорайон, д. 6, кв. 140,  тел. 89825577312</w:t>
            </w:r>
          </w:p>
        </w:tc>
      </w:tr>
    </w:tbl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B5861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№423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9969C3" w:rsidRPr="00555C8A" w:rsidTr="009969C3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9969C3" w:rsidRPr="00555C8A" w:rsidRDefault="009969C3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969C3" w:rsidRPr="00555C8A" w:rsidRDefault="009969C3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69C3" w:rsidRPr="00555C8A" w:rsidRDefault="009969C3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9C3" w:rsidRPr="00555C8A" w:rsidRDefault="009969C3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9969C3" w:rsidRPr="00555C8A" w:rsidRDefault="009969C3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69C3" w:rsidRPr="00555C8A" w:rsidRDefault="009969C3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9C3" w:rsidRPr="00555C8A" w:rsidRDefault="009969C3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9C3" w:rsidRPr="00555C8A" w:rsidRDefault="009969C3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69C3" w:rsidRPr="00555C8A" w:rsidRDefault="009969C3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9969C3" w:rsidRPr="00555C8A" w:rsidTr="009969C3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Абуталипов Марат Рахипович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инженер 1 категории, ОАО "Сургутнефтегаз" Сургутская центральная база производственного обслуживания электропогружных установок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ул. 3 микрорайон д. 32 кв.6,  тел. 89224075754</w:t>
            </w:r>
          </w:p>
        </w:tc>
      </w:tr>
      <w:tr w:rsidR="009969C3" w:rsidRPr="00555C8A" w:rsidTr="009969C3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Анненкова Наталья Юрьевна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швея, Бюджетное учреждение Ханты-Мансийского автономного округа-Югры "Комплексный центр социального обслуживания населения "Содействие"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мкр.4 д.29 кв.169,  тел. 89044891097</w:t>
            </w:r>
          </w:p>
        </w:tc>
      </w:tr>
      <w:tr w:rsidR="009969C3" w:rsidRPr="00555C8A" w:rsidTr="009969C3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Высоколенко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специалист отдела организации приема граждан, Казенное учреждение Ханты-Мансийского автономного округа-Югры "Центр социальных выплат"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мкр.6 д.6 кв.22,  тел. 89825035209</w:t>
            </w:r>
          </w:p>
        </w:tc>
      </w:tr>
      <w:tr w:rsidR="009969C3" w:rsidRPr="00555C8A" w:rsidTr="009969C3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Вычегжанина Светлана Владимировна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специалист по социальной работе, Бюджетное учреждение Ханты-Мансийского автономного округа - Югры "Центр социальной помощи семье и детям "Апрель"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9969C3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г. Лянтор ул. </w:t>
            </w:r>
            <w:r w:rsidRPr="009969C3">
              <w:rPr>
                <w:sz w:val="20"/>
              </w:rPr>
              <w:t>Набережная д.22 кв.22,  тел. 89505070120</w:t>
            </w:r>
          </w:p>
        </w:tc>
      </w:tr>
      <w:tr w:rsidR="009969C3" w:rsidRPr="00555C8A" w:rsidTr="009969C3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Головчанский Василий Васильевич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 истории, Муниципальное автономное общеобразовательное учреждение "Лянторская средняя общеобразовательная школа №7"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мкр.1 д.4 кв.2,  тел. 89129026153</w:t>
            </w:r>
          </w:p>
        </w:tc>
      </w:tr>
      <w:tr w:rsidR="009969C3" w:rsidRPr="00555C8A" w:rsidTr="009969C3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Елизарова Оксана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режиссер, Муниципальное учреждение культуры "Городской дом молодежи "Строитель"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мкр.3 д.59 кв.10,  тел. 89227648287</w:t>
            </w:r>
          </w:p>
        </w:tc>
      </w:tr>
      <w:tr w:rsidR="009969C3" w:rsidRPr="00555C8A" w:rsidTr="009969C3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Кардумян Марианна Александровна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кредитный специалист, ООО КБ БИП Париба Восток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город Лянтор, мкр.5, д.3 кв.13,  тел. 89825973830</w:t>
            </w:r>
          </w:p>
        </w:tc>
      </w:tr>
      <w:tr w:rsidR="009969C3" w:rsidRPr="00555C8A" w:rsidTr="009969C3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Мальгинова Алёна Владимировна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инженер по работе с населением, Лянторское городское Муниципальное унитарное предприятие "Управление </w:t>
            </w:r>
            <w:r w:rsidRPr="008B5861">
              <w:rPr>
                <w:sz w:val="20"/>
              </w:rPr>
              <w:lastRenderedPageBreak/>
              <w:t>тепловодоснабжения и водоотведения"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Ханты-мансийское региональное отделение политической партии </w:t>
            </w:r>
            <w:r w:rsidRPr="008B5861">
              <w:rPr>
                <w:sz w:val="20"/>
              </w:rPr>
              <w:lastRenderedPageBreak/>
              <w:t>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</w:p>
        </w:tc>
      </w:tr>
      <w:tr w:rsidR="009969C3" w:rsidRPr="00555C8A" w:rsidTr="009969C3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9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Олейникова Наталья Викторовна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инспектор отдела по учету военнообязанных,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ул. 7 микрорайон д.33 кв.5,  тел. 89226511722</w:t>
            </w:r>
          </w:p>
        </w:tc>
      </w:tr>
      <w:tr w:rsidR="009969C3" w:rsidRPr="00555C8A" w:rsidTr="009969C3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Полищук Руслана Николаевна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инспектор отдела по учету военнообязанных,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ул. 4 микрорайон д.29 кв.27,  тел. 89044893276</w:t>
            </w:r>
          </w:p>
        </w:tc>
      </w:tr>
      <w:tr w:rsidR="009969C3" w:rsidRPr="00555C8A" w:rsidTr="009969C3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Сикорская Юлия Владиславовна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заведующий отделением социального обслуживания на дому граждан пожилого возраста и инвалидов, Бюджетное учреждение Ханты-Мансийского автономного округа-Югры "Комплексный центр социального обслуживания населения "Содействие"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ул. 4 микрорайон д.19 кв.40,  тел. 89044897352</w:t>
            </w:r>
          </w:p>
        </w:tc>
      </w:tr>
      <w:tr w:rsidR="009969C3" w:rsidRPr="00555C8A" w:rsidTr="009969C3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Усатов Федор Анатольевич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9969C3" w:rsidRPr="009969C3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г. Лянтор ул. </w:t>
            </w:r>
            <w:r w:rsidRPr="009969C3">
              <w:rPr>
                <w:sz w:val="20"/>
              </w:rPr>
              <w:t>Назаргалеева д.26 кв.59,  тел. 89044892894</w:t>
            </w:r>
          </w:p>
        </w:tc>
      </w:tr>
      <w:tr w:rsidR="009969C3" w:rsidRPr="00555C8A" w:rsidTr="009969C3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Шелкова Ирина Николаевна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Открытое акционерное общество страховая медицинская компания "Югория-Мед"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ул. 5 микрорайон д.3 кв.155,  тел. 89224075552</w:t>
            </w:r>
          </w:p>
        </w:tc>
      </w:tr>
    </w:tbl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B5861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№424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9969C3" w:rsidRPr="00555C8A" w:rsidTr="003F041A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9969C3" w:rsidRPr="00555C8A" w:rsidRDefault="009969C3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969C3" w:rsidRPr="00555C8A" w:rsidRDefault="009969C3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69C3" w:rsidRPr="00555C8A" w:rsidRDefault="009969C3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9C3" w:rsidRPr="00555C8A" w:rsidRDefault="009969C3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9969C3" w:rsidRPr="00555C8A" w:rsidRDefault="009969C3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69C3" w:rsidRPr="00555C8A" w:rsidRDefault="009969C3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69C3" w:rsidRPr="00555C8A" w:rsidRDefault="009969C3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69C3" w:rsidRPr="00555C8A" w:rsidRDefault="009969C3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969C3" w:rsidRPr="00555C8A" w:rsidRDefault="009969C3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Байков Виктор Анатольевич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ведущий специалист службы по защите населения, охране и использованию городских лесов,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2 микрорайон, д. 34, кв. 13,  тел. 89825098760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Бондаренко Ксения Михайловна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секретарь-машинистка, Муниципальное бюджетное образовательное учреждение дополнительного образования детей "Лянторский центр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9969C3" w:rsidRPr="00803639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803639">
              <w:rPr>
                <w:sz w:val="20"/>
              </w:rPr>
              <w:t>Эстонских дорожников, д. 27а, кв. 10,  тел. 89824135077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Гиренко Сергей Сергеевич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учащийся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9969C3" w:rsidRPr="009969C3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9969C3">
              <w:rPr>
                <w:sz w:val="20"/>
              </w:rPr>
              <w:t>Согласия, д. 6, кв. 8,  тел. 89044899693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Гордейчук Ирина Петровна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педагог дополнительного образования, Муниципальное бюджетное образовательное учреждение дополнительного образования детей "Лянторский центр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4 микрорайон, д. 10, кв. 153,  тел. 89125107885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Казанцева Марина Серафимовна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 русского языка и литературы, Муниципальное бюджетное общеобразовательное учреждение "Лянторская средняя общеобразовательная школа №6"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1 микрорайон, д. 36/1, кв. 14,  тел. 83463829799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Капуляк Екатерина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 начальных классов, Муниципальное бюджетное общеобразовательное учреждение "Лянторская средняя общеобразовательная школа №6"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6а микрорайон, д. 71, кв. 7,  тел. 89224091845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Кардумян Диана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администратор, ЗАО "Связной логистика"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город Лянтор,мкр.5, д3 кв.13,  тел. 89222238522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Климова Наталья Константиновна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заместитель директора, Муниципальное бюджетное образовательное учреждение дополнительного образования детей "Лянторский центр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3 микрорайон, д. 23, кв. 3,  тел. 89088914133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Коновалова Ольга Николавена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гардеробщик, Муниципальное учреждение культуры "Городской дом молодежи "Строитель"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5 микрорайон, д. 4, кв. 8,  тел. 89044529610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Малышкина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инженер службы по защите населения,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4 микрорайон, д. 30, кв. 169,  тел. 89505073074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Омельчук Руфина Кашафовна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педагог-организатор, Муниципальное бюджетное общеобразовательное учреждение "Лянторская средняя общеобразовательная школа №6"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5 микрорайон, д. 3, кв. 226,  тел. 89128135296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Пархоменко Анатолий Николаевич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 истории, Муниципальное бюджетное общеобразовательное учреждение "Лянторская средняя общеобразовательная школа №6"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6а микрорайон, д. 90, кв. 14,  тел. 89505239672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Полтавец Леся Руслановна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 английского языка, Муниципальное бюджетное общеобразовательное учреждение "Лянторская средняя общеобразовательная школа №6"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6а микрорайон, д. 75, кв. 15,  тел. 89225115974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14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Сулиашвили Галина Петровна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методист, Муниципальное бюджетное образовательное учреждение дополнительного образования детей "Лянторский центр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9969C3" w:rsidRPr="009969C3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9969C3">
              <w:rPr>
                <w:sz w:val="20"/>
              </w:rPr>
              <w:t>Комсомольская, д. 4, кв. 8,  тел. 89678801606</w:t>
            </w: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15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Туркулец Станислав Викторович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учащийся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</w:p>
        </w:tc>
      </w:tr>
      <w:tr w:rsidR="009969C3" w:rsidRPr="00555C8A" w:rsidTr="003F041A">
        <w:tc>
          <w:tcPr>
            <w:tcW w:w="589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16</w:t>
            </w:r>
          </w:p>
        </w:tc>
        <w:tc>
          <w:tcPr>
            <w:tcW w:w="1646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Ханафин Фаиль Варисович</w:t>
            </w:r>
          </w:p>
        </w:tc>
        <w:tc>
          <w:tcPr>
            <w:tcW w:w="1134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969C3" w:rsidRPr="00803639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директор, Общество с ограниченной ответственностью "Югра-Безопасность Лянтор"</w:t>
            </w:r>
          </w:p>
        </w:tc>
        <w:tc>
          <w:tcPr>
            <w:tcW w:w="1843" w:type="dxa"/>
            <w:shd w:val="clear" w:color="auto" w:fill="auto"/>
          </w:tcPr>
          <w:p w:rsidR="009969C3" w:rsidRPr="00555C8A" w:rsidRDefault="009969C3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969C3" w:rsidRPr="008B5861" w:rsidRDefault="009969C3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2 микрорайон, д. 37, кв. 11,  тел. 89324272163</w:t>
            </w:r>
          </w:p>
        </w:tc>
      </w:tr>
    </w:tbl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B5861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№425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3F041A" w:rsidRPr="00555C8A" w:rsidTr="003F041A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3F041A" w:rsidRPr="00555C8A" w:rsidRDefault="003F041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F041A" w:rsidRPr="00555C8A" w:rsidRDefault="003F041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41A" w:rsidRPr="00555C8A" w:rsidRDefault="003F041A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41A" w:rsidRPr="00555C8A" w:rsidRDefault="003F041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3F041A" w:rsidRPr="00555C8A" w:rsidRDefault="003F041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F041A" w:rsidRPr="00555C8A" w:rsidRDefault="003F041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041A" w:rsidRPr="00555C8A" w:rsidRDefault="003F041A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41A" w:rsidRPr="00555C8A" w:rsidRDefault="003F041A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041A" w:rsidRPr="00555C8A" w:rsidRDefault="003F041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3F041A" w:rsidRPr="00555C8A" w:rsidTr="003F041A">
        <w:tc>
          <w:tcPr>
            <w:tcW w:w="589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Андреева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педагог дополнительного образования, Муниципальное бюджетное образовательное учреждение дополнительного образования детей "Лянторский центр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район. г. Лянтор, ул. 4 микрорайон, д. 6, кв. 29,  тел. 89224064074</w:t>
            </w:r>
          </w:p>
        </w:tc>
      </w:tr>
      <w:tr w:rsidR="003F041A" w:rsidRPr="00555C8A" w:rsidTr="003F041A">
        <w:tc>
          <w:tcPr>
            <w:tcW w:w="589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Астраханская Ольга Михайловна</w:t>
            </w:r>
          </w:p>
        </w:tc>
        <w:tc>
          <w:tcPr>
            <w:tcW w:w="1134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специалист по кадрам, ОАО "Сургутнефтегаз" Управление по эксплуатации зданий и сооружений</w:t>
            </w:r>
          </w:p>
        </w:tc>
        <w:tc>
          <w:tcPr>
            <w:tcW w:w="1843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7 микрорайон, д. общ.45, кв. к/м,  тел. 89224340420</w:t>
            </w:r>
          </w:p>
        </w:tc>
      </w:tr>
      <w:tr w:rsidR="003F041A" w:rsidRPr="00555C8A" w:rsidTr="003F041A">
        <w:tc>
          <w:tcPr>
            <w:tcW w:w="589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Воронцова Татьяна Петровна</w:t>
            </w:r>
          </w:p>
        </w:tc>
        <w:tc>
          <w:tcPr>
            <w:tcW w:w="1134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2 микрорайон, д. 39, кв. 5,  тел. 89224342942</w:t>
            </w:r>
          </w:p>
        </w:tc>
      </w:tr>
      <w:tr w:rsidR="003F041A" w:rsidRPr="00555C8A" w:rsidTr="003F041A">
        <w:tc>
          <w:tcPr>
            <w:tcW w:w="589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Галиева Татьяна Николаевна</w:t>
            </w:r>
          </w:p>
        </w:tc>
        <w:tc>
          <w:tcPr>
            <w:tcW w:w="1134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оператор котельной, Лянторское городское муниципальное унитарное предприятие "Управление тепловодоснабжения и водоотведения", Цех №1 участок №2 Роизводство теплоэнергии котельной №2</w:t>
            </w:r>
          </w:p>
        </w:tc>
        <w:tc>
          <w:tcPr>
            <w:tcW w:w="1843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город Лянтор, мкр.3, общ.5, кв.19,  тел. 89125129141</w:t>
            </w:r>
          </w:p>
        </w:tc>
      </w:tr>
      <w:tr w:rsidR="003F041A" w:rsidRPr="00555C8A" w:rsidTr="003F041A">
        <w:tc>
          <w:tcPr>
            <w:tcW w:w="589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Гиберт Татьяна Николаевна</w:t>
            </w:r>
          </w:p>
        </w:tc>
        <w:tc>
          <w:tcPr>
            <w:tcW w:w="1134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5 микрорайон, д. 3, кв. 255,  тел. 89124108272</w:t>
            </w:r>
          </w:p>
        </w:tc>
      </w:tr>
      <w:tr w:rsidR="003F041A" w:rsidRPr="00555C8A" w:rsidTr="003F041A">
        <w:tc>
          <w:tcPr>
            <w:tcW w:w="589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Дяченко Марина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4микрорайон, д. 25/1, кв.33,  тел. 83463829796</w:t>
            </w:r>
          </w:p>
        </w:tc>
      </w:tr>
      <w:tr w:rsidR="003F041A" w:rsidRPr="00555C8A" w:rsidTr="003F041A">
        <w:tc>
          <w:tcPr>
            <w:tcW w:w="589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Евсюкова Антонина Николаевна</w:t>
            </w:r>
          </w:p>
        </w:tc>
        <w:tc>
          <w:tcPr>
            <w:tcW w:w="1134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3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Ханты-мансийское региональное отделение политической партии "Либерально-демократическая </w:t>
            </w:r>
            <w:r w:rsidRPr="008B5861">
              <w:rPr>
                <w:sz w:val="20"/>
              </w:rPr>
              <w:lastRenderedPageBreak/>
              <w:t>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lastRenderedPageBreak/>
              <w:t xml:space="preserve"> </w:t>
            </w:r>
            <w:r w:rsidRPr="00555C8A">
              <w:rPr>
                <w:sz w:val="20"/>
                <w:lang w:val="en-US"/>
              </w:rPr>
              <w:t>тел. 89519635005</w:t>
            </w:r>
          </w:p>
        </w:tc>
      </w:tr>
      <w:tr w:rsidR="003F041A" w:rsidRPr="00555C8A" w:rsidTr="003F041A">
        <w:tc>
          <w:tcPr>
            <w:tcW w:w="589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Лим Наталья Евгеньевна</w:t>
            </w:r>
          </w:p>
        </w:tc>
        <w:tc>
          <w:tcPr>
            <w:tcW w:w="1134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аппаратчик химводоочистки, Лянторское городское муниципальное унитарное предприятие "Управление тепловодоснабжения и водоотведения"</w:t>
            </w:r>
          </w:p>
        </w:tc>
        <w:tc>
          <w:tcPr>
            <w:tcW w:w="1843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F041A" w:rsidRPr="003F041A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район. г. Лянтор, ул. </w:t>
            </w:r>
            <w:r w:rsidRPr="003F041A">
              <w:rPr>
                <w:sz w:val="20"/>
              </w:rPr>
              <w:t>Согласия, д. 6, кв. 8,  тел. 89505073729</w:t>
            </w:r>
          </w:p>
        </w:tc>
      </w:tr>
      <w:tr w:rsidR="003F041A" w:rsidRPr="00555C8A" w:rsidTr="003F041A">
        <w:tc>
          <w:tcPr>
            <w:tcW w:w="589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Муллагалина Розалия Халитовна</w:t>
            </w:r>
          </w:p>
        </w:tc>
        <w:tc>
          <w:tcPr>
            <w:tcW w:w="1134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старший продавец продовольственных товаров, Индивидуальный предприниматель Черных Анишка Шагеновна</w:t>
            </w:r>
          </w:p>
        </w:tc>
        <w:tc>
          <w:tcPr>
            <w:tcW w:w="1843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3F041A" w:rsidRPr="003F041A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3F041A">
              <w:rPr>
                <w:sz w:val="20"/>
              </w:rPr>
              <w:t>Согласия, д. 5, кв. 18,  тел. 89222506380</w:t>
            </w:r>
          </w:p>
        </w:tc>
      </w:tr>
      <w:tr w:rsidR="003F041A" w:rsidRPr="00555C8A" w:rsidTr="003F041A">
        <w:tc>
          <w:tcPr>
            <w:tcW w:w="589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Неприн Артем Владимирович</w:t>
            </w:r>
          </w:p>
        </w:tc>
        <w:tc>
          <w:tcPr>
            <w:tcW w:w="1134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инженер, ОАО "Сургтнефтегаз" Нефтегазодобывающее управление "Лянторнефть" База производственного обслуживания средств автоматизации</w:t>
            </w:r>
          </w:p>
        </w:tc>
        <w:tc>
          <w:tcPr>
            <w:tcW w:w="1843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4 микрорайон, д. 29, кв. 19,  тел. 89825945136</w:t>
            </w:r>
          </w:p>
        </w:tc>
      </w:tr>
      <w:tr w:rsidR="003F041A" w:rsidRPr="00555C8A" w:rsidTr="003F041A">
        <w:tc>
          <w:tcPr>
            <w:tcW w:w="589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Тюряков Юрий Степанович</w:t>
            </w:r>
          </w:p>
        </w:tc>
        <w:tc>
          <w:tcPr>
            <w:tcW w:w="1134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слесарь по контрольно-вычислительным приборам и автоматике, ОАО "Сургутнефтегаз" Управление по внутрипромысловому сбору и использованию неятного газа</w:t>
            </w:r>
          </w:p>
        </w:tc>
        <w:tc>
          <w:tcPr>
            <w:tcW w:w="1843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F041A" w:rsidRPr="003F041A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3F041A">
              <w:rPr>
                <w:sz w:val="20"/>
              </w:rPr>
              <w:t>Набережная, д. 22, кв. 21,  тел. 89226501974</w:t>
            </w:r>
          </w:p>
        </w:tc>
      </w:tr>
      <w:tr w:rsidR="003F041A" w:rsidRPr="00555C8A" w:rsidTr="003F041A">
        <w:tc>
          <w:tcPr>
            <w:tcW w:w="589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Харьковская Юлия Юрьевна</w:t>
            </w:r>
          </w:p>
        </w:tc>
        <w:tc>
          <w:tcPr>
            <w:tcW w:w="1134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швейцар, Лянторский нефтяной техникум (филиал) федерального государственного бюджетного образовательного учреждения высшего профессионального образования "Югорский государственный университет"</w:t>
            </w:r>
          </w:p>
        </w:tc>
        <w:tc>
          <w:tcPr>
            <w:tcW w:w="1843" w:type="dxa"/>
            <w:shd w:val="clear" w:color="auto" w:fill="auto"/>
          </w:tcPr>
          <w:p w:rsidR="003F041A" w:rsidRPr="00555C8A" w:rsidRDefault="003F041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F041A" w:rsidRPr="008B5861" w:rsidRDefault="003F041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10 микрорайон, д. 27, кв. 9,  тел. 89825558797</w:t>
            </w:r>
          </w:p>
        </w:tc>
      </w:tr>
    </w:tbl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B5861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№426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57710A" w:rsidRPr="00555C8A" w:rsidTr="0057710A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10A" w:rsidRPr="00555C8A" w:rsidRDefault="0057710A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710A" w:rsidRPr="00555C8A" w:rsidRDefault="0057710A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Луцкая Инна Владимировна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контролер водопроводного хозяйства, Лянторское городское муниципальное унитарное предприятие тепловодоснабжения и водоотведения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Немая Любовь Григорьевна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57710A" w:rsidRPr="00803639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803639">
              <w:rPr>
                <w:sz w:val="20"/>
              </w:rPr>
              <w:t>Эстонских дорожников. д. 26. кв. 149,  тел. 89028177340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Нестеренко Анастасия Константиновна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уборщик, ОАО "Сургутнефтегаз" Физкультурно-оздоровительный комплекс "Олимп"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57710A" w:rsidRPr="00803639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803639">
              <w:rPr>
                <w:sz w:val="20"/>
              </w:rPr>
              <w:t>Эстонских дорожников, д.35, кв. 23,  тел. 89825631932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Осипов Сергей Владимирович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начальник участка, Лянторское городское муниципальное унитарное предприятие "Управление тепловодоснабжения и водоотведения"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1 микрорайон, д. 82а, кв. 16,  тел. 89825028157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Прокопюк Марина Николаевна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ведущий технолог, Лянторское городское муниципальное унитарное предприятие "Управление тепловодоснабжения и водоотведения"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7 микрорайон, д. 37, кв. 7,  тел. 89044890486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Сизова Татьяна Анатольевна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заместитель директора, Муниципальное бюджетное общеобразовательное учреждение "Лянторская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3 микрорайон, д. 18. кв. 7,  тел. 83463821611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Харламова Марина Геннадьевна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инженер нормативно-технического отдела, Отдел </w:t>
            </w:r>
            <w:r w:rsidRPr="008B5861">
              <w:rPr>
                <w:sz w:val="20"/>
              </w:rPr>
              <w:lastRenderedPageBreak/>
              <w:t>надзорной деятельности по Сургутскому району Управление надзорной деятельности по Суругтскому району ГУ МЧС России по Ханты-Мансийскому автономному округу - Югре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Региональное отделение </w:t>
            </w:r>
            <w:r w:rsidRPr="008B5861">
              <w:rPr>
                <w:sz w:val="20"/>
              </w:rPr>
              <w:lastRenderedPageBreak/>
              <w:t xml:space="preserve">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lastRenderedPageBreak/>
              <w:t xml:space="preserve">Сургутский район, г. Лянтор, ул. 4 микрорайон, д. 25/1, кв. 46,  тел. </w:t>
            </w:r>
            <w:r w:rsidRPr="008B5861">
              <w:rPr>
                <w:sz w:val="20"/>
              </w:rPr>
              <w:lastRenderedPageBreak/>
              <w:t>89505147717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Храбан Елена Федоровна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03639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директор, Общество с ограниченной ответственностью Управляющая компания  "АКВАсеть"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6 микрорайон, д. 105, кв. 61,  тел. 89044899955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Цимбал Светлана Станиславовна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рапределитель работ, Лянторское городское муниципальное унитарное предприятие "Управление тепловодоснабжения и водоотведения"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6а микрорайон, д. 62, кв. 2,  тел. 89044890370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Циперко Наталия Юрьевна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оператор теплового пункта, Лянторское городское муниципальное унитарное предприятие "Управление тепловодоснабжения и водоотведения"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57710A" w:rsidRPr="00803639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803639">
              <w:rPr>
                <w:sz w:val="20"/>
              </w:rPr>
              <w:t>Эстонских дорожников, д. 27, кв. 7,  тел. 89129055459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Шарый Виктор Викторович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Слесарь по контрольно-измерительным приборам и автоматике, ОАО "Сургутнефтегаз", Нефтегазодобывающее управление "Лянторнефть", База производственного обслуживания средств автоматизации, Участок промысловой автоматики №4, Бригада №5по комплексной автоматизации и телемеханике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город Лянтор, мкр.4, д.18, кв.52,  тел. 89824140148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Шуклина Лидия Николаевна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начальник цеха, Лянторское городское муниципальное унитарное предприятие "Управление тепловодоснабжения и водоотведения"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6 микрорайон, д. 105, кв. 72,  тел. 89505169380</w:t>
            </w:r>
          </w:p>
        </w:tc>
      </w:tr>
    </w:tbl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57710A">
        <w:tc>
          <w:tcPr>
            <w:tcW w:w="12508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 w:rsidRPr="008B5861">
              <w:rPr>
                <w:sz w:val="20"/>
              </w:rPr>
              <w:br w:type="page"/>
            </w:r>
            <w:r>
              <w:rPr>
                <w:sz w:val="22"/>
                <w:szCs w:val="22"/>
                <w:lang w:val="en-US"/>
              </w:rPr>
              <w:t>ТИК Сургутского района</w:t>
            </w:r>
          </w:p>
        </w:tc>
        <w:tc>
          <w:tcPr>
            <w:tcW w:w="3414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57710A">
        <w:tc>
          <w:tcPr>
            <w:tcW w:w="12508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№427</w:t>
            </w:r>
          </w:p>
        </w:tc>
        <w:tc>
          <w:tcPr>
            <w:tcW w:w="3414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57710A" w:rsidRPr="00555C8A" w:rsidTr="0057710A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10A" w:rsidRPr="00555C8A" w:rsidRDefault="0057710A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710A" w:rsidRPr="00555C8A" w:rsidRDefault="0057710A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Боканча Инга Михайловна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экономист, Муниципальное учреждение "Лянторское хозяйственно-эксплуатационное управление"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4 микрорайон, д. 16, кв. 59,  тел. 89124188576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Власова Татьяна Анатольевна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диспетчер, Федеральное государственное казенное учреждение "2 отряд федеральной противопожарной службы по Ханты-Мансийскому автономному округу - Югре"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4 микрорайон, д. 13, кв. 35,  тел. 89088910181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Кардумян Александр Мамиконович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дефектоскопист, ОАО "Сургутнефтегаз", нефтегазодобывающее управление Лянторнефть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мкр.5, д.3, кв.13,  тел. 89044524751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Ковалева Ольга Владимировна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t xml:space="preserve">менеджер по туризму, Общество с ограниченной ответственностью </w:t>
            </w:r>
            <w:r w:rsidRPr="00555C8A">
              <w:rPr>
                <w:sz w:val="20"/>
                <w:lang w:val="en-US"/>
              </w:rPr>
              <w:t>"Магазин путешествий "Твой мир"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6 микрорайон, д. 106, кв. 42,  тел. 89227992020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Ковалева Татьяна Викентьевна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начальник хозяйственно-эксплуатационного отдела, Муниципальное учреждение "Лянторское хозяйственно-эксплуатационное управление"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6 микрорайон, д. 106, кв. 42,  тел. 89222509071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Кофеева Светлана Алексеевна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инструктор-методист физкультурно-спортивных организаций, Муниципальное учреждение "Лянторское управление спортивных сооружений"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4 микрорайон, д. 29, кв. 193,  тел. 89224167368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Крлабаева Наталья Петровна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экономист, Муниципальное учреждение "Лянторское хозяйственно-эксплуатационное управление"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2 микрорайон, д. 21, кв. 21,  тел. 89825658352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Леонова Ирина Васильевна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старший администратор, Муниципальное учреждение "Лянторское управление спортивных сооружений" Лыжная база "Снежинка"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4 микрорайон, д. 29, кв. 106,  тел. 89825025224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Лиокай Элла Николаевна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экономист, Муниципальное учреждение "Лянторское хозяйственно-эксплуатационное управление"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03639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г.Лянтор, ул. </w:t>
            </w:r>
            <w:r w:rsidRPr="00803639">
              <w:rPr>
                <w:sz w:val="20"/>
              </w:rPr>
              <w:t>Салавата Юлаева, д. 11, кв. 21,  тел. 89825119118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Нурумова Жанат Биляловна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оператор пульта управления в добыче нефти и газа, ОАО "Сургутнефтегаз" Нефтегазодобывающее управление "Лянторнефть" Цех по добыче нефти и газа №5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7 микрорайон, д. 50, кв.14,  тел. 89088910566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Руди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социальный педагог, Муниципальное автономное общеобразовательное учреждение "Лянторская средняя общеобразовательная школа №4"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2 микрорайон, д. 29, кв. 4,  тел. 89224368285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Федотова Ирина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курьер, Открытое акционерное общество "Сургутнефтегаз" управление технологического транспорта №2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89324356287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Шишкина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заведующий хозяйством организационного отдела,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</w:t>
            </w:r>
            <w:r w:rsidRPr="008B5861">
              <w:rPr>
                <w:sz w:val="20"/>
              </w:rPr>
              <w:lastRenderedPageBreak/>
              <w:t xml:space="preserve">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14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Шугаева Анастасия Ивановна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документовед, Муниципальное учреждение "Лянторское хозяйственно-эксплуатационное управление"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г.Лянтор, ул. 4 микрорайон, д. 13, кв. 84,  тел. 89222525351</w:t>
            </w:r>
          </w:p>
        </w:tc>
      </w:tr>
    </w:tbl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B5861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№428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57710A" w:rsidRPr="00555C8A" w:rsidTr="0057710A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710A" w:rsidRPr="00555C8A" w:rsidRDefault="0057710A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710A" w:rsidRPr="00555C8A" w:rsidRDefault="0057710A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7710A" w:rsidRPr="00555C8A" w:rsidRDefault="0057710A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Арсланова Оксана Наилевна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4 микрорайон, д. 29, кв. 175,  тел. 83463820552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Бесчетных Александр Александрович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тракторист, ОАО "Сургутнефтегаз" Лянторское управление технологического транспорта №2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03639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803639">
              <w:rPr>
                <w:sz w:val="20"/>
              </w:rPr>
              <w:t>Набережная, д. 18, кв. к/м,  тел. 89641765836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Бровченко Людмила Викторовна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5 микрорайон, д. 3, кв. 196,  тел. 89124118898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Вишнякова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инструктор - методист, Муниципальное бюджетное образовательное учреждение дополнительного образования детей "Детская юнощеская срортивная школа"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1 микрорайон, д. 1, кв. 12,  тел. 890888911146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Газизов Дамир Амерханович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машинист бульдозера, ОАО "Сургутнефтегаз" Лянторское управление технологического транспорта №2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3 микрорайон, д. 55, кв. 14,  тел. 89224138228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Гамаюнова Марина Викторовна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инженер по организации и нормированию труда, ОАО "Сургутнефтегаз" Лянторское управление технологического транспорта №2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4 микрорайон, д. 17, кв. 64,  тел. 89505161336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Давлетова Альбина Минлирасимовна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оператор обезвоживающей и обессоливающей установки, ОАО "Сургутнефтегаз" Нефтегазодобывающее управление "Лянторнефть" Цех по добыче нефти и газа №6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57710A" w:rsidRPr="0057710A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57710A">
              <w:rPr>
                <w:sz w:val="20"/>
              </w:rPr>
              <w:t>Согласия, д. 5, кв. 1,  тел. 89129004184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Дронов Анатолий Семенович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тракторист, ОАО "Сургутнефтегаз" Лянторское управление технологического </w:t>
            </w:r>
            <w:r w:rsidRPr="008B5861">
              <w:rPr>
                <w:sz w:val="20"/>
              </w:rPr>
              <w:lastRenderedPageBreak/>
              <w:t>транспорта №2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1 микрорайон, д. 60, кв. 6,  тел. 89044894559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9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Калкаманова Лилия Радиковна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4 микрорайон, д. 30, кв. 143,  тел. 8982595015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Каратаева Татьяна Анатольевна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город Лянтор, мкр.3, д.7, кв.13,  тел. 89227852953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Козина Ольга Александровна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старший инспектор, Казенное учреждение Ханты-Мансийского автономного округа - Югры "Сургутский центр занятости населения"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57710A" w:rsidRPr="0057710A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57710A">
              <w:rPr>
                <w:sz w:val="20"/>
              </w:rPr>
              <w:t>Согласия, д. 3, кв. 17,  тел. 89129072784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Мокриенко Дина Петровна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специалист по кадрам, ОАО "Сургутнефтегаз" Лянторское управление технологического транспорта №2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03639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г. Лянтор, ул. </w:t>
            </w:r>
            <w:r w:rsidRPr="00803639">
              <w:rPr>
                <w:sz w:val="20"/>
              </w:rPr>
              <w:t>Эстонских дорожников, д. 35, кв. 10,  тел. 89088911335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Опара Людмила Николаевна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начальник отдела кадров, ОАО "Сургутнефтегаз" Лянторское управление технологического транспорта №2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1 микрорайон, д. 60, кв. 6,  тел. 83463829251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14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Опара Станислав Николаевич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главный специалист отдела имущественных и земельных отношений правового управления,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1 микрорайон, д. 60. кв. 6,  тел. 83463829251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15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Тетиевская Дияна Расимовна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г. Лянтор, ул. 4 микрорайон, д. 18, кв. 17,  тел. 89227711213</w:t>
            </w:r>
          </w:p>
        </w:tc>
      </w:tr>
      <w:tr w:rsidR="0057710A" w:rsidRPr="00555C8A" w:rsidTr="0057710A">
        <w:tc>
          <w:tcPr>
            <w:tcW w:w="58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16</w:t>
            </w:r>
          </w:p>
        </w:tc>
        <w:tc>
          <w:tcPr>
            <w:tcW w:w="1646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Тимерзянова Олеся Николаевна</w:t>
            </w:r>
          </w:p>
        </w:tc>
        <w:tc>
          <w:tcPr>
            <w:tcW w:w="1134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кассир-операционист, филиал Ханты-Мансийского банка открытого акционерного общества в г. Лянтор</w:t>
            </w:r>
          </w:p>
        </w:tc>
        <w:tc>
          <w:tcPr>
            <w:tcW w:w="1843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7710A" w:rsidRPr="008B5861" w:rsidRDefault="0057710A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57710A" w:rsidRPr="00555C8A" w:rsidRDefault="0057710A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89125159962</w:t>
            </w:r>
          </w:p>
        </w:tc>
      </w:tr>
    </w:tbl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№429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D92497" w:rsidRPr="00555C8A" w:rsidTr="00D92497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D92497" w:rsidRPr="00555C8A" w:rsidRDefault="00D92497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92497" w:rsidRPr="00555C8A" w:rsidRDefault="00D92497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2497" w:rsidRPr="00555C8A" w:rsidRDefault="00D92497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497" w:rsidRPr="00555C8A" w:rsidRDefault="00D92497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D92497" w:rsidRPr="00555C8A" w:rsidRDefault="00D92497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2497" w:rsidRPr="00555C8A" w:rsidRDefault="00D92497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497" w:rsidRPr="00555C8A" w:rsidRDefault="00D92497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2497" w:rsidRPr="00555C8A" w:rsidRDefault="00D92497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2497" w:rsidRPr="00555C8A" w:rsidRDefault="00D92497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D92497" w:rsidRPr="00555C8A" w:rsidTr="00D92497">
        <w:tc>
          <w:tcPr>
            <w:tcW w:w="58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Белик Владимир Александрович</w:t>
            </w:r>
          </w:p>
        </w:tc>
        <w:tc>
          <w:tcPr>
            <w:tcW w:w="1134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учитель, Муниципальное бюджетное общеобразовательное учреждение "Лянторская средняя общеобразовательная школа №3"</w:t>
            </w:r>
          </w:p>
        </w:tc>
        <w:tc>
          <w:tcPr>
            <w:tcW w:w="1843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ул. 1 микрорайон д.48 кв.2,  тел. 89222572049</w:t>
            </w:r>
          </w:p>
        </w:tc>
      </w:tr>
      <w:tr w:rsidR="00D92497" w:rsidRPr="00555C8A" w:rsidTr="00D92497">
        <w:tc>
          <w:tcPr>
            <w:tcW w:w="58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Белименко Ирина Николаевна</w:t>
            </w:r>
          </w:p>
        </w:tc>
        <w:tc>
          <w:tcPr>
            <w:tcW w:w="1134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социальный педагог, Муниципальное бюджетное общеобразовательное учреждение "Лянторская средняя общеобразовательная школа №3"</w:t>
            </w:r>
          </w:p>
        </w:tc>
        <w:tc>
          <w:tcPr>
            <w:tcW w:w="1843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ул. 2 микрорайон д.10 кв.2,  тел. 89505168876</w:t>
            </w:r>
          </w:p>
        </w:tc>
      </w:tr>
      <w:tr w:rsidR="00D92497" w:rsidRPr="00555C8A" w:rsidTr="00D92497">
        <w:tc>
          <w:tcPr>
            <w:tcW w:w="58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Гороховик Татьяна Георгиевна</w:t>
            </w:r>
          </w:p>
        </w:tc>
        <w:tc>
          <w:tcPr>
            <w:tcW w:w="1134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учитель, Муниципальное бюджетное общеобразовательное учреждение "Лянторская средняя общеобразовательная школа №3"</w:t>
            </w:r>
          </w:p>
        </w:tc>
        <w:tc>
          <w:tcPr>
            <w:tcW w:w="1843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ул. 1 микрорайон д.36 корп.1 кв.25,  тел. 89028172052</w:t>
            </w:r>
          </w:p>
        </w:tc>
      </w:tr>
      <w:tr w:rsidR="00D92497" w:rsidRPr="00555C8A" w:rsidTr="00D92497">
        <w:tc>
          <w:tcPr>
            <w:tcW w:w="58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Жинова Татьяна Витальевна</w:t>
            </w:r>
          </w:p>
        </w:tc>
        <w:tc>
          <w:tcPr>
            <w:tcW w:w="1134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учитель, Муниципальное бюджетное общеобразовательное учреждение "Лянторская средняя общеобразовательная школа №3"</w:t>
            </w:r>
          </w:p>
        </w:tc>
        <w:tc>
          <w:tcPr>
            <w:tcW w:w="1843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ул. 5 микрорайон д.2 корп.1 кв.113,  тел. 89224282512</w:t>
            </w:r>
          </w:p>
        </w:tc>
      </w:tr>
      <w:tr w:rsidR="00D92497" w:rsidRPr="00555C8A" w:rsidTr="00D92497">
        <w:tc>
          <w:tcPr>
            <w:tcW w:w="58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Луценко Андрей Николаевич</w:t>
            </w:r>
          </w:p>
        </w:tc>
        <w:tc>
          <w:tcPr>
            <w:tcW w:w="1134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учитель, Муниципальное бюджетное общеобразовательное учреждение "Лянторская средняя общеобразовательная школа №3"</w:t>
            </w:r>
          </w:p>
        </w:tc>
        <w:tc>
          <w:tcPr>
            <w:tcW w:w="1843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ул. 5 микрорайон д.3 кв.56,  тел. 89224106343</w:t>
            </w:r>
          </w:p>
        </w:tc>
      </w:tr>
      <w:tr w:rsidR="00D92497" w:rsidRPr="00555C8A" w:rsidTr="00D92497">
        <w:tc>
          <w:tcPr>
            <w:tcW w:w="58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Петрова Лидия Михайловна</w:t>
            </w:r>
          </w:p>
        </w:tc>
        <w:tc>
          <w:tcPr>
            <w:tcW w:w="1134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инженер по подготовке кадров 1 категории, Открытое акционерное общество "Сургутнефтегаз" Лянторское управление технологического транспорта №2</w:t>
            </w:r>
          </w:p>
        </w:tc>
        <w:tc>
          <w:tcPr>
            <w:tcW w:w="1843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ул. 4 микрорайон д.13 кв.74,  тел. 89044524929</w:t>
            </w:r>
          </w:p>
        </w:tc>
      </w:tr>
      <w:tr w:rsidR="00D92497" w:rsidRPr="00555C8A" w:rsidTr="00D92497">
        <w:tc>
          <w:tcPr>
            <w:tcW w:w="58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Рихельгоф Александра Александровна</w:t>
            </w:r>
          </w:p>
        </w:tc>
        <w:tc>
          <w:tcPr>
            <w:tcW w:w="1134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оператор котельной, Лянторское городское муниципальное унитарное предприятие "Управление тепловодоснабжения и водоотведения №1"</w:t>
            </w:r>
          </w:p>
        </w:tc>
        <w:tc>
          <w:tcPr>
            <w:tcW w:w="1843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ул. 4 микрорайон д.6 кв.81,  тел. 89129099569</w:t>
            </w:r>
          </w:p>
        </w:tc>
      </w:tr>
      <w:tr w:rsidR="00D92497" w:rsidRPr="00555C8A" w:rsidTr="00D92497">
        <w:tc>
          <w:tcPr>
            <w:tcW w:w="58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Смирнова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ведущий специалист  службы по делопроизводству и контролю </w:t>
            </w:r>
            <w:r w:rsidRPr="008B5861">
              <w:rPr>
                <w:sz w:val="20"/>
              </w:rPr>
              <w:lastRenderedPageBreak/>
              <w:t>управления по организации деятельности,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2126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92497" w:rsidRPr="00D92497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г. Лянтор ул. </w:t>
            </w:r>
            <w:r w:rsidRPr="00D92497">
              <w:rPr>
                <w:sz w:val="20"/>
              </w:rPr>
              <w:t xml:space="preserve">Магистральная д.28 кв.68,  тел. </w:t>
            </w:r>
            <w:r w:rsidRPr="00D92497">
              <w:rPr>
                <w:sz w:val="20"/>
              </w:rPr>
              <w:lastRenderedPageBreak/>
              <w:t>89224297217</w:t>
            </w:r>
          </w:p>
        </w:tc>
      </w:tr>
      <w:tr w:rsidR="00D92497" w:rsidRPr="00555C8A" w:rsidTr="00D92497">
        <w:tc>
          <w:tcPr>
            <w:tcW w:w="58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9</w:t>
            </w:r>
          </w:p>
        </w:tc>
        <w:tc>
          <w:tcPr>
            <w:tcW w:w="1646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Филимендикова Оксана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бухгалтер-контролер, филиал Ханты-Мансийского банка открытого акционерного общества в г. Лянтор</w:t>
            </w:r>
          </w:p>
        </w:tc>
        <w:tc>
          <w:tcPr>
            <w:tcW w:w="1843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89825166671</w:t>
            </w:r>
          </w:p>
        </w:tc>
      </w:tr>
      <w:tr w:rsidR="00D92497" w:rsidRPr="00555C8A" w:rsidTr="00D92497">
        <w:tc>
          <w:tcPr>
            <w:tcW w:w="58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Цымерман Галина Ивановна</w:t>
            </w:r>
          </w:p>
        </w:tc>
        <w:tc>
          <w:tcPr>
            <w:tcW w:w="1134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3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район, город Лянтор, мкр.3 д.7, кв.2,  тел. 89227926764</w:t>
            </w:r>
          </w:p>
        </w:tc>
      </w:tr>
      <w:tr w:rsidR="00D92497" w:rsidRPr="00555C8A" w:rsidTr="00D92497">
        <w:tc>
          <w:tcPr>
            <w:tcW w:w="58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Чиркова Виктория Викторовна</w:t>
            </w:r>
          </w:p>
        </w:tc>
        <w:tc>
          <w:tcPr>
            <w:tcW w:w="1134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заместитель директора, Муниципальное бюджетное общеобразовательное учреждение "Лянторская средняя общеобразовательная школа №3"</w:t>
            </w:r>
          </w:p>
        </w:tc>
        <w:tc>
          <w:tcPr>
            <w:tcW w:w="1843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г. Лянтор ул. 5 микрорайон д.12 кв.18,  тел. 89044528291</w:t>
            </w:r>
          </w:p>
        </w:tc>
      </w:tr>
      <w:tr w:rsidR="00D92497" w:rsidRPr="00555C8A" w:rsidTr="00D92497">
        <w:tc>
          <w:tcPr>
            <w:tcW w:w="58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Шевелева Вера Александровна</w:t>
            </w:r>
          </w:p>
        </w:tc>
        <w:tc>
          <w:tcPr>
            <w:tcW w:w="1134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сторож, Муниципальное учреждение "Лянторское управление спортивных сооружений"</w:t>
            </w:r>
          </w:p>
        </w:tc>
        <w:tc>
          <w:tcPr>
            <w:tcW w:w="1843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92497" w:rsidRPr="008B5861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89825912071</w:t>
            </w:r>
          </w:p>
        </w:tc>
      </w:tr>
      <w:tr w:rsidR="00D92497" w:rsidRPr="00555C8A" w:rsidTr="00D92497">
        <w:tc>
          <w:tcPr>
            <w:tcW w:w="589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Яременко Тамара Григорьевна</w:t>
            </w:r>
          </w:p>
        </w:tc>
        <w:tc>
          <w:tcPr>
            <w:tcW w:w="1134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92497" w:rsidRPr="00A17AD2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педагог-психолог, Муниципальное автономное общеобразовательное учреждение "Лянторская средняя общеобразовательная школа №7"</w:t>
            </w:r>
          </w:p>
        </w:tc>
        <w:tc>
          <w:tcPr>
            <w:tcW w:w="1843" w:type="dxa"/>
            <w:shd w:val="clear" w:color="auto" w:fill="auto"/>
          </w:tcPr>
          <w:p w:rsidR="00D92497" w:rsidRPr="00555C8A" w:rsidRDefault="00D9249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92497" w:rsidRPr="00A17AD2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92497" w:rsidRPr="00A17AD2" w:rsidRDefault="00D9249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 г. Лянтор ул. 3 микрорайон д.8 кв.11,  тел. 89226570699</w:t>
            </w:r>
          </w:p>
        </w:tc>
      </w:tr>
    </w:tbl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A17AD2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№430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2F4620" w:rsidRPr="00555C8A" w:rsidTr="002F4620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2F4620" w:rsidRPr="00555C8A" w:rsidRDefault="002F462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F4620" w:rsidRPr="00555C8A" w:rsidRDefault="002F462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4620" w:rsidRPr="00555C8A" w:rsidRDefault="002F4620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4620" w:rsidRPr="00555C8A" w:rsidRDefault="002F462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2F4620" w:rsidRPr="00555C8A" w:rsidRDefault="002F462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4620" w:rsidRPr="00555C8A" w:rsidRDefault="002F462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4620" w:rsidRPr="00555C8A" w:rsidRDefault="002F4620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4620" w:rsidRPr="00555C8A" w:rsidRDefault="002F4620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F4620" w:rsidRPr="00555C8A" w:rsidRDefault="002F462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Булатова Елена Петровна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оператор котельной, Лянторское городское муниципальное унитарное предприятие "Управление тепловодоснабжения и водоотведения"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89028171533</w:t>
            </w: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Журавко Лилия Галимовна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фельдшер, Муниципальное бюджетное учреждение здравоохранения "Лянторская городская больница"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F4620" w:rsidRPr="002F4620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ХМАО-Югра Сургутский район г. Лянтор ул. </w:t>
            </w:r>
            <w:r w:rsidRPr="002F4620">
              <w:rPr>
                <w:sz w:val="20"/>
              </w:rPr>
              <w:t>Магистральная д. 24-7,  тел. 89044896556</w:t>
            </w: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Кадигроб Анатолий Иванович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Начальник ремонтно-механических мастерских, Лянторское управление технологического транспорта № 2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ХМАО-Югра Сургутский район г. Лянтор 4 микрорайон д. 14 кв. 56,  тел. 89324385273</w:t>
            </w: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Кадигроб Ирина Ивановна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ХМАО-Югра Сургутский район г. Лянтор микрорайон 4 д.14 кв. 56,  тел. 09324385274</w:t>
            </w: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Кармаева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Заведующий филиалом в г. Лянтор, Бюджетное учреждение Ханты-мансийского автономного округа - Югры "Комплексный центр социального обслуживания населения "Содействие"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ХМАО-Югра Сургутский район г. Лянтор микрорайон 1 д. 38 кв. 11,  тел. 892244213906</w:t>
            </w: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Климовских Ирина Витальевна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Уборщик служебных помещений, ОАО "Сургутнефтегаз", Управление поисково-разведочных работ, Служба по организации авиационных и автомобильных перевозок, Группа по обслуживанию производства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город Лянтор, мкр.4, д.11, кв.46,  тел. 89224338695</w:t>
            </w: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выдвинут в </w:t>
            </w:r>
            <w:r w:rsidRPr="00555C8A">
              <w:rPr>
                <w:sz w:val="20"/>
                <w:lang w:val="en-US"/>
              </w:rPr>
              <w:lastRenderedPageBreak/>
              <w:t>состав УИК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 xml:space="preserve">Луценко Николай </w:t>
            </w:r>
            <w:r w:rsidRPr="00555C8A">
              <w:rPr>
                <w:sz w:val="20"/>
                <w:lang w:val="en-US"/>
              </w:rPr>
              <w:lastRenderedPageBreak/>
              <w:t>Алексеевич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3118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слесарь по контрольно-</w:t>
            </w:r>
            <w:r w:rsidRPr="00A17AD2">
              <w:rPr>
                <w:sz w:val="20"/>
              </w:rPr>
              <w:lastRenderedPageBreak/>
              <w:t>измерительным приборам, ОАО "Сургутнефтегаз" Нефтегазодобывающее управление "Лянторнефть"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Местное отделение </w:t>
            </w:r>
            <w:r w:rsidRPr="00A17AD2"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lastRenderedPageBreak/>
              <w:t xml:space="preserve"> </w:t>
            </w:r>
            <w:r w:rsidRPr="00555C8A">
              <w:rPr>
                <w:sz w:val="20"/>
                <w:lang w:val="en-US"/>
              </w:rPr>
              <w:t>тел. 89825591040</w:t>
            </w: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Мальгинова Мария Григорьевна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Мурзак Светлана Георгиевна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Социальный работник, Бюджетное учреждение Ханты-Мансийского автономного округа - Югры "Комплексный центр социального обслуживания населения "Содействие"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ХМАО-Югра Сургутский район г. Лянтор микрорайон 4 д. 4 кв. 80,  тел. 89224027002</w:t>
            </w: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Примак Лаура Минуллаевна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специалист по социальной работе в организационно-методическом отделении, Бюджетное учреждение "Комплексный центр социального обслуживания населения "Содействие"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ХМАО-Югра Сургутский район г. Лянтор микрорайон 3 д. 38 кв. 10,  тел. 89505161004</w:t>
            </w: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Руди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Социальный педагог, Муниципальное бюджетное общеобразовательное учреждение "Лянторская средняя общеобразовательная школа № 4"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 Югра Сургутский район г. Лянтор микрорайон 2 д. 29 кв.4,  тел. 89224368285</w:t>
            </w: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Сапрыкина Наталья Сергеевна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Инженер, Муниципальное бюджетное общеобразовательное учреждение "Лянторская средняя общеобразовательная школа № 4"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ХМАО-Югра Сургутский район г. Лянтор микрорайон 6 д. 6 кв. 3,  тел. 89224070100</w:t>
            </w: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Хасаншина Вера Масгутовна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Заведующая хозяйством, Муниципальное бюджетное общеобразовательное учреждение "Лянторская средняя </w:t>
            </w:r>
            <w:r w:rsidRPr="00A17AD2">
              <w:rPr>
                <w:sz w:val="20"/>
              </w:rPr>
              <w:lastRenderedPageBreak/>
              <w:t>общеобразовательная школа № 4"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ХМАО-Югра Сургутский район г. Лянтор, ул. 4 микрорайон, д. 9, кв. 98,  тел. 89519627153</w:t>
            </w:r>
          </w:p>
        </w:tc>
      </w:tr>
      <w:tr w:rsidR="002F4620" w:rsidRPr="00555C8A" w:rsidTr="002F4620">
        <w:tc>
          <w:tcPr>
            <w:tcW w:w="589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14</w:t>
            </w:r>
          </w:p>
        </w:tc>
        <w:tc>
          <w:tcPr>
            <w:tcW w:w="1646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Хоменко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Секретарь-машинистка, Муниципальное бюджетное общеобразовательное учреждение "Лянторская средняя общеобразовательная школа № 4"</w:t>
            </w:r>
          </w:p>
        </w:tc>
        <w:tc>
          <w:tcPr>
            <w:tcW w:w="1843" w:type="dxa"/>
            <w:shd w:val="clear" w:color="auto" w:fill="auto"/>
          </w:tcPr>
          <w:p w:rsidR="002F4620" w:rsidRPr="00555C8A" w:rsidRDefault="002F462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F4620" w:rsidRPr="00A17AD2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F4620" w:rsidRPr="002F4620" w:rsidRDefault="002F462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ХМАО-Югра Сургутский район г. Лянтор ул. </w:t>
            </w:r>
            <w:r w:rsidRPr="002F4620">
              <w:rPr>
                <w:sz w:val="20"/>
              </w:rPr>
              <w:t>Магистральная д. 28 кв. 16,  тел. 89044525287</w:t>
            </w:r>
          </w:p>
        </w:tc>
      </w:tr>
    </w:tbl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A17AD2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№431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8638A7" w:rsidRPr="00555C8A" w:rsidTr="008638A7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8638A7" w:rsidRPr="00555C8A" w:rsidRDefault="008638A7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638A7" w:rsidRPr="00555C8A" w:rsidRDefault="008638A7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38A7" w:rsidRPr="00555C8A" w:rsidRDefault="008638A7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8A7" w:rsidRPr="00555C8A" w:rsidRDefault="008638A7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8638A7" w:rsidRPr="00555C8A" w:rsidRDefault="008638A7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638A7" w:rsidRPr="00555C8A" w:rsidRDefault="008638A7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38A7" w:rsidRPr="00555C8A" w:rsidRDefault="008638A7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38A7" w:rsidRPr="00555C8A" w:rsidRDefault="008638A7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38A7" w:rsidRPr="00555C8A" w:rsidRDefault="008638A7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Бахарева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заведующий сектором по делам молодежи управления по делам молодежи, культуры и спорта,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г. Лянтор, ул. 4 микрорайон, д. 16, кв. 67,  тел. 89028177400</w:t>
            </w: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Берчатова Светлана Владимировна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художественный руководитель, Муниципальное учреждение культуры "Городской Дом Молодежи "Строитель"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8638A7" w:rsidRPr="008638A7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г. Лянтор, ул. </w:t>
            </w:r>
            <w:r w:rsidRPr="008638A7">
              <w:rPr>
                <w:sz w:val="20"/>
              </w:rPr>
              <w:t>Нефтяников, д. 9, кв. 12,  тел. 89224373889</w:t>
            </w: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Бочарова Анастасия Владимировна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главный специалист организационного отдела управления по организации деятельности,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г. Лянтор, ул. 4 микрорайон, д. 15, кв. 57,  тел. 89825058905</w:t>
            </w: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Горобинская Наталья Анатольевна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оператор котельной, Лянторское городское муниципальное унитарное предприятие "Управление тепловодоснабжения и водоотведения"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г. Лянтор. ул. 6 микрорайон, д. 36, кв. 1,  тел. 89125107832</w:t>
            </w: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Гришанова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воспитатель, Муниципальное бюджетное дошкольное образовательное учреждение детский сад общеразвивающего вида "Ромашка"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г.Лянтор, ул. 6 микрорайон, д. 6, кв. 6,  тел. 89825504220</w:t>
            </w: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Денисова Юлия Владимировна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заведующий отделом культурно-досуговой работы "Лидер", Муниципальное учреждение культуры "Городской Дом Молодежи "Строитель"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г. Лянтор, ул. 4 микрорайон, д. 18, кв. 59,  тел. 89044892490</w:t>
            </w: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Казакова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ведущий специалист жилищного отдела правового управления, </w:t>
            </w:r>
            <w:r w:rsidRPr="00A17AD2">
              <w:rPr>
                <w:sz w:val="20"/>
              </w:rPr>
              <w:lastRenderedPageBreak/>
              <w:t>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г. Лянтор, ул. 2 микрорайон, д. 65, кв. 22,  тел. </w:t>
            </w:r>
            <w:r w:rsidRPr="00A17AD2">
              <w:rPr>
                <w:sz w:val="20"/>
              </w:rPr>
              <w:lastRenderedPageBreak/>
              <w:t>89227664344</w:t>
            </w: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Коптева Светлана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заведующий сектором по культуре управления по делам молодежи, культуры и спорта,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г. Лянтор, ул. 4 микрорайон, д. 25, кв. 7,  тел. 89044894789</w:t>
            </w: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Кочнева Галина Петровна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главный библиотекарь, Муниципальное учреждение культуры "Лянторская централизованная библиотечная система "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г. Лянтор, ул. 1 микрорайон, д. 69, кв. 14,  тел. 89088911948</w:t>
            </w: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Кузьмина Жанна Серафимовна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директор, Муниципальное учреждение культуры "Городской Дом Молодежи "Строитель"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г. Лянтор, ул. 10 микрорайон. д. 27, кв. 18,  тел. 83463823299</w:t>
            </w: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Мальгинов Анатолий Клавдиевич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Моор Антонина Ивановна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главный специалист жилищного отдела правового управления,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г. Лянтор, ул. 4 микрорайон, д. 15, кв. 51,  тел. 89044894593</w:t>
            </w: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Тангаева Регина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главный специалист юридического отдела правового управления,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г. Лянтор, ул. 4 микрорайон, д. 25, кв. 56,  тел. 89124177376</w:t>
            </w:r>
          </w:p>
        </w:tc>
      </w:tr>
      <w:tr w:rsidR="008638A7" w:rsidRPr="00555C8A" w:rsidTr="008638A7">
        <w:tc>
          <w:tcPr>
            <w:tcW w:w="589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14</w:t>
            </w:r>
          </w:p>
        </w:tc>
        <w:tc>
          <w:tcPr>
            <w:tcW w:w="1646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Шихкеримова Замина Натифовна</w:t>
            </w:r>
          </w:p>
        </w:tc>
        <w:tc>
          <w:tcPr>
            <w:tcW w:w="1134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8638A7" w:rsidRPr="00555C8A" w:rsidRDefault="008638A7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Местное отделение Политической партии "КОММУНИСТИЧЕСКАЯ ПАРТИЯ РОССИЙСКОЙ </w:t>
            </w:r>
            <w:r w:rsidRPr="00A17AD2">
              <w:rPr>
                <w:sz w:val="20"/>
              </w:rPr>
              <w:lastRenderedPageBreak/>
              <w:t>ФЕДЕРАЦИИ"</w:t>
            </w:r>
          </w:p>
        </w:tc>
        <w:tc>
          <w:tcPr>
            <w:tcW w:w="3119" w:type="dxa"/>
            <w:shd w:val="clear" w:color="auto" w:fill="auto"/>
          </w:tcPr>
          <w:p w:rsidR="008638A7" w:rsidRPr="00A17AD2" w:rsidRDefault="008638A7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lastRenderedPageBreak/>
              <w:t>Сургутский район, город Лянтор, мкр.2, д.25, кв.6,  тел. 89128145256</w:t>
            </w:r>
          </w:p>
        </w:tc>
      </w:tr>
    </w:tbl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A17AD2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№432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5A3AA2" w:rsidRPr="00555C8A" w:rsidTr="005A3AA2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5A3AA2" w:rsidRPr="00555C8A" w:rsidRDefault="005A3AA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A3AA2" w:rsidRPr="00555C8A" w:rsidRDefault="005A3AA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3AA2" w:rsidRPr="00555C8A" w:rsidRDefault="005A3AA2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AA2" w:rsidRPr="00555C8A" w:rsidRDefault="005A3AA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5A3AA2" w:rsidRPr="00555C8A" w:rsidRDefault="005A3AA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3AA2" w:rsidRPr="00555C8A" w:rsidRDefault="005A3AA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3AA2" w:rsidRPr="00555C8A" w:rsidRDefault="005A3AA2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3AA2" w:rsidRPr="00555C8A" w:rsidRDefault="005A3AA2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3AA2" w:rsidRPr="00555C8A" w:rsidRDefault="005A3AA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Бариева Зухра Хамзиновна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начальник отдела муниципального заказа, Муниципальное образование городское поселение Лянтор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ХМАО-Югра Сургутский район г. Лянтор микрорайон 4 д. 11 кв.59,  тел. 89129047985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Бодяков Александр Геннадиевич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89224324998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Бондаренко Виктория Александровна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специалист отдела организации деятельности комиссии по оказанию помощи гражданам, Казённое учреждение Ханты-Мансийского автономного округа - Югры "Центр социальных выплат" филиал в городе Сургуте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 - Югра Сургутский район г. Лянтор микрорайон 2 д.44 кв. 4,  тел. 89526937846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Елизаров Антон Викторович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главный специалист сектора по ценнообразованию управления экономики, Муниципальное образование городское поселение Лянтор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ХМАО-Югра Сургутский район г. Лянтор микрорайон 4 д.29 кв.35,  тел. 89224040779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Заворохина Лариса Николаевна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воспитатель, муниципальное бюджетное дошкольное образовательное учреждение детский сад комбинированного вида "Журавушка"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5A3AA2" w:rsidRPr="005A3AA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ХМАО - Югра сургутский район г. Лянтор, ул. </w:t>
            </w:r>
            <w:r w:rsidRPr="005A3AA2">
              <w:rPr>
                <w:sz w:val="20"/>
              </w:rPr>
              <w:t>Магистральная, д.28, кв. 12,  тел. 89224272964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Истомина Татьяна Григорьевна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специалист по социальной работе, Бюджетное учреждение Ханты-Мансийского автономного округа - Югры "Комплексный центр </w:t>
            </w:r>
            <w:r w:rsidRPr="00A17AD2">
              <w:rPr>
                <w:sz w:val="20"/>
              </w:rPr>
              <w:lastRenderedPageBreak/>
              <w:t>социального обслуживания населения "Содействие"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ХМАО-Югра Сургутский район г. Лянтор 5 микрорайон д.3  кв. 329,  тел. 89129076158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Кавун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старший инспектор отдела по учёту военнообязанных, Администрация городского поселения Лянтор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ХМАО-Югра Сургутский район г. Лянтор микрорайон 4 д. 29 кв. 63,  тел. 89505163366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Климовских Оксана Владимировна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город Лянтор, мкр.4, д.11, кв.46,  тел. 89224081744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Лукманова Рима Минибаевна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воспитатель, муниципальное бюджетное образовательное учреждение детский сад "Ёлочка"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 - Югра Сургутский район г. Лянтор микрорайон 2 д. 24 кв. 4,  тел. 89129061812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Мажникова Лилия Сайфулловна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специалист отдела организации приема граждан, Казенное учреждение Ханты-Мансийского автономного округа - Югры "Центр социальных выплат" Филиал в городе Сургуте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A3AA2" w:rsidRPr="00803639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г. Лянтор, ул. </w:t>
            </w:r>
            <w:r w:rsidRPr="00803639">
              <w:rPr>
                <w:sz w:val="20"/>
              </w:rPr>
              <w:t>Эстонских дорожников, д. 26, кв. 219,  тел. 89129047980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Недвецкая Любовь Геннадьевна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воспитатель, Муниципальное бюджетное образовательное учреждение детский сад "Ёлочка"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A3AA2" w:rsidRPr="00803639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ХМАО - Югра Сургутский район г. Лянтор ул. </w:t>
            </w:r>
            <w:r w:rsidRPr="00803639">
              <w:rPr>
                <w:sz w:val="20"/>
              </w:rPr>
              <w:t>Дружбы Народов д. 4 кв. 6,  тел. 89505167668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Стишковая Татьяна Федоровна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сторож (вахтер), Муниципальное учреждение "Лянторское хозяйственно-эксплуатационное управление"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ХМАО-Югра сургутский район г. лянтор микрорайон 3 д. 2 к. 9,  тел. 89224213824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Сысолятина Александра Николаевна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специалист отлела организации приёма граждан, Казённое учреждение Ханты-Мансийского автономного округа - Югры "Центр социальных выплат" филиал в городе Сургуте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 г. Лянтор ул. 3 микрорайон, д. 22 кв 6,  тел. 89825135051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14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Усольцева Мария Тиграновна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Специалист отдела "Группа продаж и клиентского обслуживания", Открытое акционерное общество "МДМ Банк"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ХМАО-Югра Сургутский район г. Лянтор микрорайон 3 д. 20 кв. 8,  тел. 89120875410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15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Черная Альбина Юрьевна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инженер, Муниципальное бюджетное общеобразовательное учреждение "Лянторская средняя общеобразовательная школа №6"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89227916353</w:t>
            </w:r>
          </w:p>
        </w:tc>
      </w:tr>
      <w:tr w:rsidR="005A3AA2" w:rsidRPr="00555C8A" w:rsidTr="005A3AA2">
        <w:tc>
          <w:tcPr>
            <w:tcW w:w="589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16</w:t>
            </w:r>
          </w:p>
        </w:tc>
        <w:tc>
          <w:tcPr>
            <w:tcW w:w="1646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Шайдова Ирина Анатольевна</w:t>
            </w:r>
          </w:p>
        </w:tc>
        <w:tc>
          <w:tcPr>
            <w:tcW w:w="1134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диспетчер, Федеральное государственное казённое учреждение "2 отряд Федеральной противопожарной службы по Ханты-Мансийскому автономному округу - Югре" (ФГКУ  "2 ОФПС по Ханты-Мансийскому автономному округу - Югре")</w:t>
            </w:r>
          </w:p>
        </w:tc>
        <w:tc>
          <w:tcPr>
            <w:tcW w:w="1843" w:type="dxa"/>
            <w:shd w:val="clear" w:color="auto" w:fill="auto"/>
          </w:tcPr>
          <w:p w:rsidR="005A3AA2" w:rsidRPr="00555C8A" w:rsidRDefault="005A3AA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5A3AA2" w:rsidRPr="00A17AD2" w:rsidRDefault="005A3AA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ХМАО Югра сургутский район г. Лянтор микрорайон 10 д. 8 кв. 7,  тел. 89224102268</w:t>
            </w:r>
          </w:p>
        </w:tc>
      </w:tr>
    </w:tbl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A17AD2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№433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D74381" w:rsidRPr="00555C8A" w:rsidTr="00D74381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D74381" w:rsidRPr="00555C8A" w:rsidRDefault="00D7438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74381" w:rsidRPr="00555C8A" w:rsidRDefault="00D7438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81" w:rsidRPr="00555C8A" w:rsidRDefault="00D74381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81" w:rsidRPr="00555C8A" w:rsidRDefault="00D7438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D74381" w:rsidRPr="00555C8A" w:rsidRDefault="00D7438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4381" w:rsidRPr="00555C8A" w:rsidRDefault="00D7438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381" w:rsidRPr="00555C8A" w:rsidRDefault="00D74381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381" w:rsidRPr="00555C8A" w:rsidRDefault="00D74381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381" w:rsidRPr="00555C8A" w:rsidRDefault="00D7438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Адюкова Таисия Владимировна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воспитатель, Муниципальное бюджетное образовательное учреждение детский сад общеразвивающего вида "Сибирячок" с приоритетным осуществлением деятельности по физическому развитию детей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D74381" w:rsidRPr="00803639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пгт Белый Яр ул. </w:t>
            </w:r>
            <w:r w:rsidRPr="00803639">
              <w:rPr>
                <w:sz w:val="20"/>
              </w:rPr>
              <w:t>Некрасова д.1 корп.А кв.90,  тел. 89224208967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Богданова Ляйсан Мударисовна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74381" w:rsidRPr="00803639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директор, общество с ограниченной ответственностью "Авеню"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89825987769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Ибрагимова Альфия Касымовна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социальный работник, Бюджетное учреждение Ханты-Мансийского автономного округа - Югры "Комплексный центр социального обслуживания населения "Содействие"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D74381" w:rsidRPr="00D7438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пгт Белый Яр ул. </w:t>
            </w:r>
            <w:r w:rsidRPr="00D74381">
              <w:rPr>
                <w:sz w:val="20"/>
              </w:rPr>
              <w:t>Некрасова д.4 кв. 40,  тел. 89226530578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Камышникова Лайло Хатамчиковна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заведующий хозяйством, База производственно-технического обслуживания и комплектации оборудования открытого акционерного общества "Сургутнефтегаз"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74381" w:rsidRPr="00D7438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D74381">
              <w:rPr>
                <w:sz w:val="20"/>
              </w:rPr>
              <w:t>Шукшина д. 8 кв. 16,  тел. 89224234376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Леонтьева Елена Степановна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инженер, База производственно-технического обслуживания и комплектации оборудования открытого акционерного общества "Сургутнефтегаз"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г. Сургут пр. Ленина д. 66 корп. </w:t>
            </w:r>
            <w:r w:rsidRPr="00555C8A">
              <w:rPr>
                <w:sz w:val="20"/>
                <w:lang w:val="en-US"/>
              </w:rPr>
              <w:t>1 кв. 111,  тел. 89324163944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Малькова Виктория Николаевна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санитарка, Муниципальное бюджетное учреждение здравоохранения "Поликлиника </w:t>
            </w:r>
            <w:r w:rsidRPr="00A17AD2">
              <w:rPr>
                <w:sz w:val="20"/>
              </w:rPr>
              <w:lastRenderedPageBreak/>
              <w:t>городского поселения Белый Яр"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Политической партии "КОММУНИСТИЧЕС</w:t>
            </w:r>
            <w:r w:rsidRPr="00A17AD2">
              <w:rPr>
                <w:sz w:val="20"/>
              </w:rPr>
              <w:lastRenderedPageBreak/>
              <w:t>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D74381" w:rsidRPr="00D7438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lastRenderedPageBreak/>
              <w:t xml:space="preserve">Сургутский район, поселок Белый Яр, ул. </w:t>
            </w:r>
            <w:r w:rsidRPr="00D74381">
              <w:rPr>
                <w:sz w:val="20"/>
              </w:rPr>
              <w:t>Кушникова 78б, кв.7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Ринус Светлана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инженер, База производственно-технического обслуживания и комплектации оборудования открытого акционерного общества "Сургутнефтегаз"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г. Сургут ул. Фл. Показаньева д. 10 кв. 73,  тел. 89227848053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Шулика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ведущий инженер по гражданской обороне и чрезвычайным ситуациям, База производственно-технического обслуживания и комплектации оборудования открытого акционерного общества "Сургутнефтегаз"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A17AD2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г. Сургут, ул. Островского д. 26 корп. </w:t>
            </w:r>
            <w:r w:rsidRPr="00555C8A">
              <w:rPr>
                <w:sz w:val="20"/>
                <w:lang w:val="en-US"/>
              </w:rPr>
              <w:t>1 кв. 35,  тел. 602185</w:t>
            </w:r>
          </w:p>
        </w:tc>
      </w:tr>
    </w:tbl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A17AD2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№434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D74381" w:rsidRPr="00555C8A" w:rsidTr="00D74381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D74381" w:rsidRPr="00555C8A" w:rsidRDefault="00D7438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74381" w:rsidRPr="00555C8A" w:rsidRDefault="00D7438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81" w:rsidRPr="00555C8A" w:rsidRDefault="00D74381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81" w:rsidRPr="00555C8A" w:rsidRDefault="00D7438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D74381" w:rsidRPr="00555C8A" w:rsidRDefault="00D7438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4381" w:rsidRPr="00555C8A" w:rsidRDefault="00D7438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381" w:rsidRPr="00555C8A" w:rsidRDefault="00D74381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381" w:rsidRPr="00555C8A" w:rsidRDefault="00D74381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381" w:rsidRPr="00555C8A" w:rsidRDefault="00D7438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Абдулин Альберт Рамильевич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74381" w:rsidRPr="00803639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бармен, Общество с ограниченной ответственностью "Гулливер"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89090433730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Байдимирова Светлана Сергеевна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заведующий отделением срочного социального обслуживания, Бюджетное учреждение Ханты-Мансийского автономного округа - Югры "Комплексный центр социального обслуживания населения "Содействие"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t xml:space="preserve">Сургутский район пос. Белый Яр ул. </w:t>
            </w:r>
            <w:r w:rsidRPr="00555C8A">
              <w:rPr>
                <w:sz w:val="20"/>
                <w:lang w:val="en-US"/>
              </w:rPr>
              <w:t>Островского д.2 кв.7,  тел. 89222560776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Глотова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t xml:space="preserve">начальник  отдела кадров, Общество с ограниченной ответственностью </w:t>
            </w:r>
            <w:r w:rsidRPr="00555C8A">
              <w:rPr>
                <w:sz w:val="20"/>
                <w:lang w:val="en-US"/>
              </w:rPr>
              <w:t>"ЮграТехноГрупп"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D74381" w:rsidRPr="00D7438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поселок Белый Яр, ул. </w:t>
            </w:r>
            <w:r w:rsidRPr="00D74381">
              <w:rPr>
                <w:sz w:val="20"/>
              </w:rPr>
              <w:t>Есенина, д.37, кв.1,  тел. 89222477747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Джаловян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преподаватель, Муниципальное бюджетное образовательное учреждение дополнительного образования детей "Белоярская детская школа искусств"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74381" w:rsidRPr="00D7438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п. Белый Яр ул. </w:t>
            </w:r>
            <w:r w:rsidRPr="00D74381">
              <w:rPr>
                <w:sz w:val="20"/>
              </w:rPr>
              <w:t>Совхозная д. 7 кв. 44,  тел. 89226520280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Казначеева Юлия Алексеевна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преподаватель, Муниципальное бюджетное образовательное учреждение дополнительного образования детей "Белоярская детская школа искусств"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г. Сургут ул. Загородная общ.1 кв. 512,  тел. 89222520189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Комиссарова Надежда Васильевна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преподаватель, Муниципальное бюджетное образовательное учреждение дополнительного образования детей "Белоярская детская школа искусств"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74381" w:rsidRPr="00D7438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п. Белый Яр ул. </w:t>
            </w:r>
            <w:r w:rsidRPr="00D74381">
              <w:rPr>
                <w:sz w:val="20"/>
              </w:rPr>
              <w:t>Кушникова д. 66 кв. 9,  тел. 89227979403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выдвинут в </w:t>
            </w:r>
            <w:r w:rsidRPr="00555C8A">
              <w:rPr>
                <w:sz w:val="20"/>
                <w:lang w:val="en-US"/>
              </w:rPr>
              <w:lastRenderedPageBreak/>
              <w:t>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 xml:space="preserve">Лиценбергер Альбина </w:t>
            </w:r>
            <w:r w:rsidRPr="00555C8A">
              <w:rPr>
                <w:sz w:val="20"/>
                <w:lang w:val="en-US"/>
              </w:rPr>
              <w:lastRenderedPageBreak/>
              <w:t>Газизьяновна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заведующий, Муниципальное </w:t>
            </w:r>
            <w:r w:rsidRPr="008B5861">
              <w:rPr>
                <w:sz w:val="20"/>
              </w:rPr>
              <w:lastRenderedPageBreak/>
              <w:t>казенное учреждение культуры "Сургутская районная централизованная библиотечная система" Белоярская библиотека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Региональное </w:t>
            </w:r>
            <w:r w:rsidRPr="008B5861">
              <w:rPr>
                <w:sz w:val="20"/>
              </w:rPr>
              <w:lastRenderedPageBreak/>
              <w:t>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lastRenderedPageBreak/>
              <w:t xml:space="preserve">Сургутский район пос. Белый Яр </w:t>
            </w:r>
            <w:r w:rsidRPr="008B5861">
              <w:rPr>
                <w:sz w:val="20"/>
              </w:rPr>
              <w:lastRenderedPageBreak/>
              <w:t xml:space="preserve">ул. </w:t>
            </w:r>
            <w:r w:rsidRPr="00555C8A">
              <w:rPr>
                <w:sz w:val="20"/>
                <w:lang w:val="en-US"/>
              </w:rPr>
              <w:t>Лесная д.13 кв.12,  тел. 89224168477</w:t>
            </w:r>
          </w:p>
        </w:tc>
      </w:tr>
      <w:tr w:rsidR="00D74381" w:rsidRPr="00555C8A" w:rsidTr="00D74381">
        <w:tc>
          <w:tcPr>
            <w:tcW w:w="589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Старкова Светлана Алексеевна</w:t>
            </w:r>
          </w:p>
        </w:tc>
        <w:tc>
          <w:tcPr>
            <w:tcW w:w="1134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преподаватель, Муниципальное бюджетное образовательное учреждение дополнительного образования детей "Белоярская детская школа искусств"</w:t>
            </w:r>
          </w:p>
        </w:tc>
        <w:tc>
          <w:tcPr>
            <w:tcW w:w="1843" w:type="dxa"/>
            <w:shd w:val="clear" w:color="auto" w:fill="auto"/>
          </w:tcPr>
          <w:p w:rsidR="00D74381" w:rsidRPr="00555C8A" w:rsidRDefault="00D7438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74381" w:rsidRPr="008B586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D74381" w:rsidRPr="00D74381" w:rsidRDefault="00D74381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п. Белый Яр ул. </w:t>
            </w:r>
            <w:r w:rsidRPr="00D74381">
              <w:rPr>
                <w:sz w:val="20"/>
              </w:rPr>
              <w:t>Некрасова д. 5 кв. 36,  тел. 89128110294</w:t>
            </w:r>
          </w:p>
        </w:tc>
      </w:tr>
    </w:tbl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B5861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№435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0066D9" w:rsidRPr="00555C8A" w:rsidTr="000066D9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0066D9" w:rsidRPr="00555C8A" w:rsidRDefault="000066D9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066D9" w:rsidRPr="00555C8A" w:rsidRDefault="000066D9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66D9" w:rsidRPr="00555C8A" w:rsidRDefault="000066D9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66D9" w:rsidRPr="00555C8A" w:rsidRDefault="000066D9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0066D9" w:rsidRPr="00555C8A" w:rsidRDefault="000066D9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66D9" w:rsidRPr="00555C8A" w:rsidRDefault="000066D9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6D9" w:rsidRPr="00555C8A" w:rsidRDefault="000066D9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66D9" w:rsidRPr="00555C8A" w:rsidRDefault="000066D9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66D9" w:rsidRPr="00555C8A" w:rsidRDefault="000066D9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0066D9" w:rsidRPr="00555C8A" w:rsidTr="000066D9">
        <w:tc>
          <w:tcPr>
            <w:tcW w:w="589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Басалаева Ирина Евгеньевна</w:t>
            </w:r>
          </w:p>
        </w:tc>
        <w:tc>
          <w:tcPr>
            <w:tcW w:w="1134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0066D9" w:rsidRPr="00A17AD2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автономное общеобразовательное учреждение "Белоярская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066D9" w:rsidRPr="00A17AD2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0066D9" w:rsidRPr="000066D9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пгт Белый Яр ул. </w:t>
            </w:r>
            <w:r w:rsidRPr="000066D9">
              <w:rPr>
                <w:sz w:val="20"/>
              </w:rPr>
              <w:t>Островского д. 17 кв. 3,  тел. 89129015080</w:t>
            </w:r>
          </w:p>
        </w:tc>
      </w:tr>
      <w:tr w:rsidR="000066D9" w:rsidRPr="00555C8A" w:rsidTr="000066D9">
        <w:tc>
          <w:tcPr>
            <w:tcW w:w="589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Даровская Любовь Степановна</w:t>
            </w:r>
          </w:p>
        </w:tc>
        <w:tc>
          <w:tcPr>
            <w:tcW w:w="1134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0066D9" w:rsidRPr="00A17AD2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заведующий хозяйством, Муниципальное автономное общеобразовательное учреждение "Белоярская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066D9" w:rsidRPr="00A17AD2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0066D9" w:rsidRPr="000066D9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0066D9">
              <w:rPr>
                <w:sz w:val="20"/>
              </w:rPr>
              <w:t>Есенина д. 41 кв. 2,  тел. 629347</w:t>
            </w:r>
          </w:p>
        </w:tc>
      </w:tr>
      <w:tr w:rsidR="000066D9" w:rsidRPr="00555C8A" w:rsidTr="000066D9">
        <w:tc>
          <w:tcPr>
            <w:tcW w:w="589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Ежов Евгений Евгеньевич</w:t>
            </w:r>
          </w:p>
        </w:tc>
        <w:tc>
          <w:tcPr>
            <w:tcW w:w="1134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0066D9" w:rsidRPr="008B5861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заместитель директора, Муниципальное автономное общеобразовательное учреждение "Белоярская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066D9" w:rsidRPr="008B5861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0066D9" w:rsidRPr="00803639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п. Белый Яр ул. </w:t>
            </w:r>
            <w:r w:rsidRPr="00803639">
              <w:rPr>
                <w:sz w:val="20"/>
              </w:rPr>
              <w:t>Некрасова д. 4 корп. 1 кв. 178,  тел. 89128125787</w:t>
            </w:r>
          </w:p>
        </w:tc>
      </w:tr>
      <w:tr w:rsidR="000066D9" w:rsidRPr="00555C8A" w:rsidTr="000066D9">
        <w:tc>
          <w:tcPr>
            <w:tcW w:w="589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Мумраков Владислав Александрович</w:t>
            </w:r>
          </w:p>
        </w:tc>
        <w:tc>
          <w:tcPr>
            <w:tcW w:w="1134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0066D9" w:rsidRPr="008B5861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продавец-консультант, Торговый центр "Керама"</w:t>
            </w:r>
          </w:p>
        </w:tc>
        <w:tc>
          <w:tcPr>
            <w:tcW w:w="1843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066D9" w:rsidRPr="008B5861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0066D9" w:rsidRPr="000066D9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пгт Белый Яр ул. </w:t>
            </w:r>
            <w:r w:rsidRPr="000066D9">
              <w:rPr>
                <w:sz w:val="20"/>
              </w:rPr>
              <w:t>Совхозная д.7 кв.71,  тел. 89222599921</w:t>
            </w:r>
          </w:p>
        </w:tc>
      </w:tr>
      <w:tr w:rsidR="000066D9" w:rsidRPr="00555C8A" w:rsidTr="000066D9">
        <w:tc>
          <w:tcPr>
            <w:tcW w:w="589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Свиридова Лариса Салимкиреевна</w:t>
            </w:r>
          </w:p>
        </w:tc>
        <w:tc>
          <w:tcPr>
            <w:tcW w:w="1134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0066D9" w:rsidRPr="008B5861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заместитель директора, Муниципальное автономное общеобразовательное учреждение "Белоярская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066D9" w:rsidRPr="008B5861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0066D9" w:rsidRPr="00803639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пгт Белый Яр ул. </w:t>
            </w:r>
            <w:r w:rsidRPr="00803639">
              <w:rPr>
                <w:sz w:val="20"/>
              </w:rPr>
              <w:t>Некрасова д. 1А кв. 157,  тел. 89227849717</w:t>
            </w:r>
          </w:p>
        </w:tc>
      </w:tr>
      <w:tr w:rsidR="000066D9" w:rsidRPr="00555C8A" w:rsidTr="000066D9">
        <w:tc>
          <w:tcPr>
            <w:tcW w:w="589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Хугаева Карина Вячеславовна</w:t>
            </w:r>
          </w:p>
        </w:tc>
        <w:tc>
          <w:tcPr>
            <w:tcW w:w="1134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t xml:space="preserve">специалист по развитию, Общество с ограниченной ответственностью </w:t>
            </w:r>
            <w:r w:rsidRPr="00555C8A">
              <w:rPr>
                <w:sz w:val="20"/>
                <w:lang w:val="en-US"/>
              </w:rPr>
              <w:t>"ЮграТехноГрупп"</w:t>
            </w:r>
          </w:p>
        </w:tc>
        <w:tc>
          <w:tcPr>
            <w:tcW w:w="1843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066D9" w:rsidRPr="008B5861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0066D9" w:rsidRPr="008B5861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город Сургут, ул Флигонта Показаньева, д.4, кв.183,  тел. 89224165646</w:t>
            </w:r>
          </w:p>
        </w:tc>
      </w:tr>
      <w:tr w:rsidR="000066D9" w:rsidRPr="00555C8A" w:rsidTr="000066D9">
        <w:tc>
          <w:tcPr>
            <w:tcW w:w="589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Шарапов Михаил Сергеевич</w:t>
            </w:r>
          </w:p>
        </w:tc>
        <w:tc>
          <w:tcPr>
            <w:tcW w:w="1134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t xml:space="preserve">торговый представитель, Общество с ограниченной ответственностью </w:t>
            </w:r>
            <w:r w:rsidRPr="00555C8A">
              <w:rPr>
                <w:sz w:val="20"/>
                <w:lang w:val="en-US"/>
              </w:rPr>
              <w:t>"Мегаполис групп"</w:t>
            </w:r>
          </w:p>
        </w:tc>
        <w:tc>
          <w:tcPr>
            <w:tcW w:w="1843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066D9" w:rsidRPr="008B5861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Ханты-мансийское региональное отделение политической партии </w:t>
            </w:r>
            <w:r w:rsidRPr="008B5861">
              <w:rPr>
                <w:sz w:val="20"/>
              </w:rPr>
              <w:lastRenderedPageBreak/>
              <w:t>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lastRenderedPageBreak/>
              <w:t xml:space="preserve"> </w:t>
            </w:r>
            <w:r w:rsidRPr="00555C8A">
              <w:rPr>
                <w:sz w:val="20"/>
                <w:lang w:val="en-US"/>
              </w:rPr>
              <w:t>тел. 89128113435</w:t>
            </w:r>
          </w:p>
        </w:tc>
      </w:tr>
      <w:tr w:rsidR="000066D9" w:rsidRPr="00555C8A" w:rsidTr="000066D9">
        <w:tc>
          <w:tcPr>
            <w:tcW w:w="589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Ярочкина Татьяна Анатольевна</w:t>
            </w:r>
          </w:p>
        </w:tc>
        <w:tc>
          <w:tcPr>
            <w:tcW w:w="1134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0066D9" w:rsidRPr="008B5861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учитель, Муниципальное автономное общеобразовательное учреждение "Белоярская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0066D9" w:rsidRPr="00555C8A" w:rsidRDefault="000066D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066D9" w:rsidRPr="008B5861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0066D9" w:rsidRPr="000066D9" w:rsidRDefault="000066D9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пгт Белый Яр ул. </w:t>
            </w:r>
            <w:r w:rsidRPr="000066D9">
              <w:rPr>
                <w:sz w:val="20"/>
              </w:rPr>
              <w:t>Некрасова д. 2 кв. 100,  тел. 89227641840</w:t>
            </w:r>
          </w:p>
        </w:tc>
      </w:tr>
    </w:tbl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B5861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№436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B90C21" w:rsidRPr="00555C8A" w:rsidTr="00B90C21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B90C21" w:rsidRPr="00555C8A" w:rsidRDefault="00B90C2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90C21" w:rsidRPr="00555C8A" w:rsidRDefault="00B90C2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0C21" w:rsidRPr="00555C8A" w:rsidRDefault="00B90C21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0C21" w:rsidRPr="00555C8A" w:rsidRDefault="00B90C2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B90C21" w:rsidRPr="00555C8A" w:rsidRDefault="00B90C2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0C21" w:rsidRPr="00555C8A" w:rsidRDefault="00B90C2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C21" w:rsidRPr="00555C8A" w:rsidRDefault="00B90C21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0C21" w:rsidRPr="00555C8A" w:rsidRDefault="00B90C21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C21" w:rsidRPr="00555C8A" w:rsidRDefault="00B90C2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B90C21" w:rsidRPr="00555C8A" w:rsidTr="00B90C21">
        <w:tc>
          <w:tcPr>
            <w:tcW w:w="589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Балабанова Виктория Викторовна</w:t>
            </w:r>
          </w:p>
        </w:tc>
        <w:tc>
          <w:tcPr>
            <w:tcW w:w="1134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общеобразовательное усреждение "Средняя общеобразовательная школа №46" с углубленным изучением отдельных предметов</w:t>
            </w:r>
          </w:p>
        </w:tc>
        <w:tc>
          <w:tcPr>
            <w:tcW w:w="1843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 п. Белый Яр ул. 1 микрорайон д.1 кв.3,  тел. 89224123351</w:t>
            </w:r>
          </w:p>
        </w:tc>
      </w:tr>
      <w:tr w:rsidR="00B90C21" w:rsidRPr="00555C8A" w:rsidTr="00B90C21">
        <w:tc>
          <w:tcPr>
            <w:tcW w:w="589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Баранова Елена Геннадьевна</w:t>
            </w:r>
          </w:p>
        </w:tc>
        <w:tc>
          <w:tcPr>
            <w:tcW w:w="1134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методист, Муниципальное бюджетное образовательное учреждение дополнительного образования детей "Белоярский центр дополнительного образования"</w:t>
            </w:r>
          </w:p>
        </w:tc>
        <w:tc>
          <w:tcPr>
            <w:tcW w:w="1843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B90C21" w:rsidRPr="00803639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пгт Белый Яр ул. </w:t>
            </w:r>
            <w:r w:rsidRPr="00803639">
              <w:rPr>
                <w:sz w:val="20"/>
              </w:rPr>
              <w:t>Некрасова д. 2 корп. 1 кв. 20,  тел. 89222536988</w:t>
            </w:r>
          </w:p>
        </w:tc>
      </w:tr>
      <w:tr w:rsidR="00B90C21" w:rsidRPr="00555C8A" w:rsidTr="00B90C21">
        <w:tc>
          <w:tcPr>
            <w:tcW w:w="589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Бизюков Андрей Александрович</w:t>
            </w:r>
          </w:p>
        </w:tc>
        <w:tc>
          <w:tcPr>
            <w:tcW w:w="1134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механик участка, Закрытое акционерное общество "Компания МТА"</w:t>
            </w:r>
          </w:p>
        </w:tc>
        <w:tc>
          <w:tcPr>
            <w:tcW w:w="1843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89324288490</w:t>
            </w:r>
          </w:p>
        </w:tc>
      </w:tr>
      <w:tr w:rsidR="00B90C21" w:rsidRPr="00555C8A" w:rsidTr="00B90C21">
        <w:tc>
          <w:tcPr>
            <w:tcW w:w="589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Гулевич Елена Михайловна</w:t>
            </w:r>
          </w:p>
        </w:tc>
        <w:tc>
          <w:tcPr>
            <w:tcW w:w="1134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педагог, Муниципальное бюджетное образовательное учреждение дополнительного образования детей "Белоярский центр дополнительного образования"</w:t>
            </w:r>
          </w:p>
        </w:tc>
        <w:tc>
          <w:tcPr>
            <w:tcW w:w="1843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B90C21" w:rsidRPr="00B90C21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пгт Белый Яр ул. </w:t>
            </w:r>
            <w:r w:rsidRPr="00B90C21">
              <w:rPr>
                <w:sz w:val="20"/>
              </w:rPr>
              <w:t>Некрасова д. 18 кв. 12,  тел. 89324108298</w:t>
            </w:r>
          </w:p>
        </w:tc>
      </w:tr>
      <w:tr w:rsidR="00B90C21" w:rsidRPr="00555C8A" w:rsidTr="00B90C21">
        <w:tc>
          <w:tcPr>
            <w:tcW w:w="589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Дронь Ольга Владимировна</w:t>
            </w:r>
          </w:p>
        </w:tc>
        <w:tc>
          <w:tcPr>
            <w:tcW w:w="1134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заместитель директора, Муниципальное бюджетное образовательное учреждение дополнительного образования детей "Белоярский центр дополнительного образования"</w:t>
            </w:r>
          </w:p>
        </w:tc>
        <w:tc>
          <w:tcPr>
            <w:tcW w:w="1843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B90C21" w:rsidRPr="00B90C21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пгт Белый Яр ул. </w:t>
            </w:r>
            <w:r w:rsidRPr="00B90C21">
              <w:rPr>
                <w:sz w:val="20"/>
              </w:rPr>
              <w:t>Маяковского д. 2 кв. 2,  тел. 89222535756</w:t>
            </w:r>
          </w:p>
        </w:tc>
      </w:tr>
      <w:tr w:rsidR="00B90C21" w:rsidRPr="00555C8A" w:rsidTr="00B90C21">
        <w:tc>
          <w:tcPr>
            <w:tcW w:w="589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Жабская Марина Ивановна</w:t>
            </w:r>
          </w:p>
        </w:tc>
        <w:tc>
          <w:tcPr>
            <w:tcW w:w="1134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методист, Муниципальное бюджетное образовательное учреждение дополнительного образования детей "Белоярский центр дополнительного </w:t>
            </w:r>
            <w:r w:rsidRPr="00A17AD2">
              <w:rPr>
                <w:sz w:val="20"/>
              </w:rPr>
              <w:lastRenderedPageBreak/>
              <w:t>образования"</w:t>
            </w:r>
          </w:p>
        </w:tc>
        <w:tc>
          <w:tcPr>
            <w:tcW w:w="1843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B90C21" w:rsidRPr="00B90C21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Солнечный ул. </w:t>
            </w:r>
            <w:r w:rsidRPr="00B90C21">
              <w:rPr>
                <w:sz w:val="20"/>
              </w:rPr>
              <w:t>Советская д. 15 кв. 9,  тел. 89224020660</w:t>
            </w:r>
          </w:p>
        </w:tc>
      </w:tr>
      <w:tr w:rsidR="00B90C21" w:rsidRPr="00555C8A" w:rsidTr="00B90C21">
        <w:tc>
          <w:tcPr>
            <w:tcW w:w="589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Колпак Вячеслав Владимирович</w:t>
            </w:r>
          </w:p>
        </w:tc>
        <w:tc>
          <w:tcPr>
            <w:tcW w:w="1134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слесарь, Открытое акционерное общество "Сургутнефтегаз"</w:t>
            </w:r>
          </w:p>
        </w:tc>
        <w:tc>
          <w:tcPr>
            <w:tcW w:w="1843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г. Сургут ул. Дзержинского д.3 корп.3 кв.29,  тел. 89224090217</w:t>
            </w:r>
          </w:p>
        </w:tc>
      </w:tr>
      <w:tr w:rsidR="00B90C21" w:rsidRPr="00555C8A" w:rsidTr="00B90C21">
        <w:tc>
          <w:tcPr>
            <w:tcW w:w="589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Скотникова Светлана Васильевна</w:t>
            </w:r>
          </w:p>
        </w:tc>
        <w:tc>
          <w:tcPr>
            <w:tcW w:w="1134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B90C21" w:rsidRPr="00555C8A" w:rsidRDefault="00B90C2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90C21" w:rsidRPr="00A17AD2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B90C21" w:rsidRPr="00B90C21" w:rsidRDefault="00B90C21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поселок Белый Яр, ул. </w:t>
            </w:r>
            <w:r w:rsidRPr="00B90C21">
              <w:rPr>
                <w:sz w:val="20"/>
              </w:rPr>
              <w:t>Горького, д. 14, кв.16,  тел. 89227935420</w:t>
            </w:r>
          </w:p>
        </w:tc>
      </w:tr>
    </w:tbl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A17AD2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№437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263928" w:rsidRPr="00555C8A" w:rsidTr="00263928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263928" w:rsidRPr="00555C8A" w:rsidRDefault="0026392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928" w:rsidRPr="00555C8A" w:rsidRDefault="0026392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928" w:rsidRPr="00555C8A" w:rsidRDefault="00263928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928" w:rsidRPr="00555C8A" w:rsidRDefault="0026392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263928" w:rsidRPr="00555C8A" w:rsidRDefault="0026392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3928" w:rsidRPr="00555C8A" w:rsidRDefault="0026392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928" w:rsidRPr="00555C8A" w:rsidRDefault="00263928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3928" w:rsidRPr="00555C8A" w:rsidRDefault="00263928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63928" w:rsidRPr="00555C8A" w:rsidRDefault="0026392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263928" w:rsidRPr="00555C8A" w:rsidTr="00263928">
        <w:tc>
          <w:tcPr>
            <w:tcW w:w="589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Буглак Галина Викторовна</w:t>
            </w:r>
          </w:p>
        </w:tc>
        <w:tc>
          <w:tcPr>
            <w:tcW w:w="1134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заведующая библиотекой, Муниципальное автономное образовательное учреждение дополнительного образования детей  Сургутского района "Центр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63928" w:rsidRPr="00263928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263928">
              <w:rPr>
                <w:sz w:val="20"/>
              </w:rPr>
              <w:t>Некрасова д. 2 кв. 40,  тел. 89222484179</w:t>
            </w:r>
          </w:p>
        </w:tc>
      </w:tr>
      <w:tr w:rsidR="00263928" w:rsidRPr="00555C8A" w:rsidTr="00263928">
        <w:tc>
          <w:tcPr>
            <w:tcW w:w="589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Вихарева Светлана Леонидовна</w:t>
            </w:r>
          </w:p>
        </w:tc>
        <w:tc>
          <w:tcPr>
            <w:tcW w:w="1134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методист, Муниципальное автономное образовательное учреждение дополнительного образования детей  Сургутского района "Центр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63928" w:rsidRPr="00803639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803639">
              <w:rPr>
                <w:sz w:val="20"/>
              </w:rPr>
              <w:t>Некрасова д. 2 корп. 1 кв. 6,  тел. 89224028303</w:t>
            </w:r>
          </w:p>
        </w:tc>
      </w:tr>
      <w:tr w:rsidR="00263928" w:rsidRPr="00555C8A" w:rsidTr="00263928">
        <w:tc>
          <w:tcPr>
            <w:tcW w:w="589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Корчагина Олеся Викторовна</w:t>
            </w:r>
          </w:p>
        </w:tc>
        <w:tc>
          <w:tcPr>
            <w:tcW w:w="1134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специалист отдела кадров, Муниципальное автономное образовательное учреждение дополнительного образования детей  Сургутского района "Центр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63928" w:rsidRPr="00803639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803639">
              <w:rPr>
                <w:sz w:val="20"/>
              </w:rPr>
              <w:t>Маяковского д. 9 корп. А кв. 1,  тел. 89825058804</w:t>
            </w:r>
          </w:p>
        </w:tc>
      </w:tr>
      <w:tr w:rsidR="00263928" w:rsidRPr="00555C8A" w:rsidTr="00263928">
        <w:tc>
          <w:tcPr>
            <w:tcW w:w="589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Котова Наталья Олеговна</w:t>
            </w:r>
          </w:p>
        </w:tc>
        <w:tc>
          <w:tcPr>
            <w:tcW w:w="1134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менеджер по рекламе, общество с ограниченной ответственностью </w:t>
            </w:r>
            <w:r w:rsidRPr="00555C8A">
              <w:rPr>
                <w:sz w:val="20"/>
                <w:lang w:val="en-US"/>
              </w:rPr>
              <w:t>"Матрешки"</w:t>
            </w:r>
          </w:p>
        </w:tc>
        <w:tc>
          <w:tcPr>
            <w:tcW w:w="1843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89227986779</w:t>
            </w:r>
          </w:p>
        </w:tc>
      </w:tr>
      <w:tr w:rsidR="00263928" w:rsidRPr="00555C8A" w:rsidTr="00263928">
        <w:tc>
          <w:tcPr>
            <w:tcW w:w="589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Лавров Владислав Олегович</w:t>
            </w:r>
          </w:p>
        </w:tc>
        <w:tc>
          <w:tcPr>
            <w:tcW w:w="1134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63928" w:rsidRPr="00803639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техник, Общество с ограниченной ответственностью "Паркет Сервис", служба проектных механиков Филиала в городе Сургуте</w:t>
            </w:r>
          </w:p>
        </w:tc>
        <w:tc>
          <w:tcPr>
            <w:tcW w:w="1843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263928" w:rsidRPr="00263928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поселок белый Яр, ул. </w:t>
            </w:r>
            <w:r w:rsidRPr="00263928">
              <w:rPr>
                <w:sz w:val="20"/>
              </w:rPr>
              <w:t>Лесная, д. 6, кв.3,  тел. 89824187522</w:t>
            </w:r>
          </w:p>
        </w:tc>
      </w:tr>
      <w:tr w:rsidR="00263928" w:rsidRPr="00555C8A" w:rsidTr="00263928">
        <w:tc>
          <w:tcPr>
            <w:tcW w:w="589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Маринова Ольга Анатольевна</w:t>
            </w:r>
          </w:p>
        </w:tc>
        <w:tc>
          <w:tcPr>
            <w:tcW w:w="1134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режиссер-постановщик, Муниципальное бюджетное учреждение культуры "Белоярский центр досуга и творчества"</w:t>
            </w:r>
          </w:p>
        </w:tc>
        <w:tc>
          <w:tcPr>
            <w:tcW w:w="1843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263928" w:rsidRPr="00803639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803639">
              <w:rPr>
                <w:sz w:val="20"/>
              </w:rPr>
              <w:t>Некрасова д.1 корп.А кв.81,  тел. 89226504849</w:t>
            </w:r>
          </w:p>
        </w:tc>
      </w:tr>
      <w:tr w:rsidR="00263928" w:rsidRPr="00555C8A" w:rsidTr="00263928">
        <w:tc>
          <w:tcPr>
            <w:tcW w:w="589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назначен </w:t>
            </w:r>
            <w:r w:rsidRPr="00555C8A">
              <w:rPr>
                <w:sz w:val="20"/>
                <w:lang w:val="en-US"/>
              </w:rPr>
              <w:lastRenderedPageBreak/>
              <w:t>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 xml:space="preserve">Миронова Наталья </w:t>
            </w:r>
            <w:r w:rsidRPr="00555C8A">
              <w:rPr>
                <w:sz w:val="20"/>
                <w:lang w:val="en-US"/>
              </w:rPr>
              <w:lastRenderedPageBreak/>
              <w:t>Владимировна</w:t>
            </w:r>
          </w:p>
        </w:tc>
        <w:tc>
          <w:tcPr>
            <w:tcW w:w="1134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3118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педагог, Муниципальное </w:t>
            </w:r>
            <w:r w:rsidRPr="00A17AD2">
              <w:rPr>
                <w:sz w:val="20"/>
              </w:rPr>
              <w:lastRenderedPageBreak/>
              <w:t>автономное образовательное учреждение дополнительного образования детей  Сургутского района "Центр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собрание избирателей </w:t>
            </w:r>
            <w:r w:rsidRPr="00A17AD2">
              <w:rPr>
                <w:sz w:val="20"/>
              </w:rPr>
              <w:lastRenderedPageBreak/>
              <w:t>по месту работы</w:t>
            </w:r>
          </w:p>
        </w:tc>
        <w:tc>
          <w:tcPr>
            <w:tcW w:w="3119" w:type="dxa"/>
            <w:shd w:val="clear" w:color="auto" w:fill="auto"/>
          </w:tcPr>
          <w:p w:rsidR="00263928" w:rsidRPr="00263928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lastRenderedPageBreak/>
              <w:t xml:space="preserve">Сургутский район п. Белый Яр ул. </w:t>
            </w:r>
            <w:r w:rsidRPr="00263928">
              <w:rPr>
                <w:sz w:val="20"/>
              </w:rPr>
              <w:lastRenderedPageBreak/>
              <w:t>Островского д. 4 кв. 1,  тел. 89128152480</w:t>
            </w:r>
          </w:p>
        </w:tc>
      </w:tr>
      <w:tr w:rsidR="00263928" w:rsidRPr="00555C8A" w:rsidTr="00263928">
        <w:tc>
          <w:tcPr>
            <w:tcW w:w="589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Мумракова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1843" w:type="dxa"/>
            <w:shd w:val="clear" w:color="auto" w:fill="auto"/>
          </w:tcPr>
          <w:p w:rsidR="00263928" w:rsidRPr="00555C8A" w:rsidRDefault="0026392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63928" w:rsidRPr="00A17AD2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263928" w:rsidRPr="00263928" w:rsidRDefault="00263928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д. Банное ул. </w:t>
            </w:r>
            <w:r w:rsidRPr="00263928">
              <w:rPr>
                <w:sz w:val="20"/>
              </w:rPr>
              <w:t>Центральная д.1 кв.1,  тел. 89227678361</w:t>
            </w:r>
          </w:p>
        </w:tc>
      </w:tr>
    </w:tbl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A17AD2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№438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1944B5" w:rsidRPr="00555C8A" w:rsidTr="001944B5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1944B5" w:rsidRPr="00555C8A" w:rsidRDefault="001944B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44B5" w:rsidRPr="00555C8A" w:rsidRDefault="001944B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44B5" w:rsidRPr="00555C8A" w:rsidRDefault="001944B5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4B5" w:rsidRPr="00555C8A" w:rsidRDefault="001944B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1944B5" w:rsidRPr="00555C8A" w:rsidRDefault="001944B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44B5" w:rsidRPr="00555C8A" w:rsidRDefault="001944B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44B5" w:rsidRPr="00555C8A" w:rsidRDefault="001944B5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44B5" w:rsidRPr="00555C8A" w:rsidRDefault="001944B5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44B5" w:rsidRPr="00555C8A" w:rsidRDefault="001944B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1944B5" w:rsidRPr="00555C8A" w:rsidTr="001944B5">
        <w:tc>
          <w:tcPr>
            <w:tcW w:w="589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Балуков Алексей Александрович</w:t>
            </w:r>
          </w:p>
        </w:tc>
        <w:tc>
          <w:tcPr>
            <w:tcW w:w="1134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инструктор-методист, Муниципальное бюджетное учреждение "Белоярский 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944B5" w:rsidRPr="00803639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803639">
              <w:rPr>
                <w:sz w:val="20"/>
              </w:rPr>
              <w:t>Некрасова д. 1 корп. Б кв. 4,  тел. 637842</w:t>
            </w:r>
          </w:p>
        </w:tc>
      </w:tr>
      <w:tr w:rsidR="001944B5" w:rsidRPr="00555C8A" w:rsidTr="001944B5">
        <w:tc>
          <w:tcPr>
            <w:tcW w:w="589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Барков Александр Петрович</w:t>
            </w:r>
          </w:p>
        </w:tc>
        <w:tc>
          <w:tcPr>
            <w:tcW w:w="1134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заместитель директора, Муниципальное бюджетное учреждение "Белоярский 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г. Сургут ул. Университетская д. 21 кв. 613,  тел. 89222501586</w:t>
            </w:r>
          </w:p>
        </w:tc>
      </w:tr>
      <w:tr w:rsidR="001944B5" w:rsidRPr="00555C8A" w:rsidTr="001944B5">
        <w:tc>
          <w:tcPr>
            <w:tcW w:w="589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Демин Александр Александрович</w:t>
            </w:r>
          </w:p>
        </w:tc>
        <w:tc>
          <w:tcPr>
            <w:tcW w:w="1134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89227773676</w:t>
            </w:r>
          </w:p>
        </w:tc>
      </w:tr>
      <w:tr w:rsidR="001944B5" w:rsidRPr="00555C8A" w:rsidTr="001944B5">
        <w:tc>
          <w:tcPr>
            <w:tcW w:w="589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Ефимова Наталья Валерьевна</w:t>
            </w:r>
          </w:p>
        </w:tc>
        <w:tc>
          <w:tcPr>
            <w:tcW w:w="1134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ведущий юрист юридического отдела, сургутский филиал открытого акционерного общества "Государственная страховая компания "Югория"</w:t>
            </w:r>
          </w:p>
        </w:tc>
        <w:tc>
          <w:tcPr>
            <w:tcW w:w="1843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г. Сургут ул. Губкина д.3 кв.38,  тел. 83462950754</w:t>
            </w:r>
          </w:p>
        </w:tc>
      </w:tr>
      <w:tr w:rsidR="001944B5" w:rsidRPr="00555C8A" w:rsidTr="001944B5">
        <w:tc>
          <w:tcPr>
            <w:tcW w:w="589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Мальков Сергей Павлович</w:t>
            </w:r>
          </w:p>
        </w:tc>
        <w:tc>
          <w:tcPr>
            <w:tcW w:w="1134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инженер, 11 Отряд федеральной противопожарной службы 56 пожарная часть, федеральное казенное управление,</w:t>
            </w:r>
          </w:p>
        </w:tc>
        <w:tc>
          <w:tcPr>
            <w:tcW w:w="1843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1944B5" w:rsidRPr="00803639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поселок Белый Яр, ул. </w:t>
            </w:r>
            <w:r w:rsidRPr="00803639">
              <w:rPr>
                <w:sz w:val="20"/>
              </w:rPr>
              <w:t>Кушникова, д. 78б, кв.7,  тел. 89224028750</w:t>
            </w:r>
          </w:p>
        </w:tc>
      </w:tr>
      <w:tr w:rsidR="001944B5" w:rsidRPr="00555C8A" w:rsidTr="001944B5">
        <w:tc>
          <w:tcPr>
            <w:tcW w:w="589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Пинижанинова Светлана Алексеевна</w:t>
            </w:r>
          </w:p>
        </w:tc>
        <w:tc>
          <w:tcPr>
            <w:tcW w:w="1134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документовед, Муниципальное бюджетное учреждение "Белоярский 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 п. Белый Яр мкр. 1 д. 3 кв. 66,  тел. 89224127518</w:t>
            </w:r>
          </w:p>
        </w:tc>
      </w:tr>
      <w:tr w:rsidR="001944B5" w:rsidRPr="00555C8A" w:rsidTr="001944B5">
        <w:tc>
          <w:tcPr>
            <w:tcW w:w="589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Попова Оксана Юрьевна</w:t>
            </w:r>
          </w:p>
        </w:tc>
        <w:tc>
          <w:tcPr>
            <w:tcW w:w="1134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инструктор-методист, Муниципальное бюджетное учреждение "Белоярский </w:t>
            </w:r>
            <w:r w:rsidRPr="00A17AD2">
              <w:rPr>
                <w:sz w:val="20"/>
              </w:rPr>
              <w:lastRenderedPageBreak/>
              <w:t>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944B5" w:rsidRPr="00803639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803639">
              <w:rPr>
                <w:sz w:val="20"/>
              </w:rPr>
              <w:t>Некрасова д. 2 корп. 1 кв. 26,  тел. 89224114042</w:t>
            </w:r>
          </w:p>
        </w:tc>
      </w:tr>
      <w:tr w:rsidR="001944B5" w:rsidRPr="00555C8A" w:rsidTr="001944B5">
        <w:tc>
          <w:tcPr>
            <w:tcW w:w="589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Яметова Лилия Ильинична</w:t>
            </w:r>
          </w:p>
        </w:tc>
        <w:tc>
          <w:tcPr>
            <w:tcW w:w="1134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заведующий социально-реабилитационным отделением для граждан пожилого возраста и инвалидов, Бюджетное учреждение Ханты-Мансийского автономного округа-Югры "Комплексный центр социального обслуживания населения "Содействие"</w:t>
            </w:r>
          </w:p>
        </w:tc>
        <w:tc>
          <w:tcPr>
            <w:tcW w:w="1843" w:type="dxa"/>
            <w:shd w:val="clear" w:color="auto" w:fill="auto"/>
          </w:tcPr>
          <w:p w:rsidR="001944B5" w:rsidRPr="00555C8A" w:rsidRDefault="00194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944B5" w:rsidRPr="00A17AD2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1944B5" w:rsidRPr="001944B5" w:rsidRDefault="001944B5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пгт Белый Яр ул. </w:t>
            </w:r>
            <w:r w:rsidRPr="001944B5">
              <w:rPr>
                <w:sz w:val="20"/>
              </w:rPr>
              <w:t>Фадеева д.8 кв.7,  тел. 89125156945</w:t>
            </w:r>
          </w:p>
        </w:tc>
      </w:tr>
    </w:tbl>
    <w:p w:rsidR="00555C8A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771B1F" w:rsidRPr="00A17AD2" w:rsidRDefault="00771B1F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 w:rsidRPr="00A17AD2">
              <w:rPr>
                <w:sz w:val="20"/>
              </w:rPr>
              <w:lastRenderedPageBreak/>
              <w:br w:type="page"/>
            </w:r>
            <w:r>
              <w:rPr>
                <w:sz w:val="22"/>
                <w:szCs w:val="22"/>
                <w:lang w:val="en-US"/>
              </w:rPr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№439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4E020C" w:rsidRPr="00555C8A" w:rsidTr="004E020C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4E020C" w:rsidRPr="00555C8A" w:rsidRDefault="004E020C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E020C" w:rsidRPr="00555C8A" w:rsidRDefault="004E020C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020C" w:rsidRPr="00555C8A" w:rsidRDefault="004E020C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20C" w:rsidRPr="00555C8A" w:rsidRDefault="004E020C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4E020C" w:rsidRPr="00555C8A" w:rsidRDefault="004E020C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020C" w:rsidRPr="00555C8A" w:rsidRDefault="004E020C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020C" w:rsidRPr="00555C8A" w:rsidRDefault="004E020C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020C" w:rsidRPr="00555C8A" w:rsidRDefault="004E020C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20C" w:rsidRPr="00555C8A" w:rsidRDefault="004E020C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4E020C" w:rsidRPr="00555C8A" w:rsidTr="004E020C">
        <w:tc>
          <w:tcPr>
            <w:tcW w:w="589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Богданова Оксана Валериевна</w:t>
            </w:r>
          </w:p>
        </w:tc>
        <w:tc>
          <w:tcPr>
            <w:tcW w:w="1134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администратор, Муниципальное бюджетное учреждение "Белоярский 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E020C" w:rsidRPr="004E020C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4E020C">
              <w:rPr>
                <w:sz w:val="20"/>
              </w:rPr>
              <w:t>Шукшина д.4 кв.10,  тел. 83462784727</w:t>
            </w:r>
          </w:p>
        </w:tc>
      </w:tr>
      <w:tr w:rsidR="004E020C" w:rsidRPr="00555C8A" w:rsidTr="004E020C">
        <w:tc>
          <w:tcPr>
            <w:tcW w:w="589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Бузакина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заведующий хозяйством, Муниципальное бюджетное учреждение "Белоярский 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Сургутский район пгт. Белый Яр ул. </w:t>
            </w:r>
            <w:r w:rsidRPr="00555C8A">
              <w:rPr>
                <w:sz w:val="20"/>
                <w:lang w:val="en-US"/>
              </w:rPr>
              <w:t>Горького д.14 кв.20,  тел. 83462656709</w:t>
            </w:r>
          </w:p>
        </w:tc>
      </w:tr>
      <w:tr w:rsidR="004E020C" w:rsidRPr="00555C8A" w:rsidTr="004E020C">
        <w:tc>
          <w:tcPr>
            <w:tcW w:w="589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Гайдаш Мария Владимировна</w:t>
            </w:r>
          </w:p>
        </w:tc>
        <w:tc>
          <w:tcPr>
            <w:tcW w:w="1134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заместитель директора, Муниципальное бюджетное учреждение "Белоярский 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г. Сургут ул. Профсоюзов д.12 корп.1 кв.128,  тел. 89224252129</w:t>
            </w:r>
          </w:p>
        </w:tc>
      </w:tr>
      <w:tr w:rsidR="004E020C" w:rsidRPr="00555C8A" w:rsidTr="004E020C">
        <w:tc>
          <w:tcPr>
            <w:tcW w:w="589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Клюшин Алексей Владимирович</w:t>
            </w:r>
          </w:p>
        </w:tc>
        <w:tc>
          <w:tcPr>
            <w:tcW w:w="1134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89227896150</w:t>
            </w:r>
          </w:p>
        </w:tc>
      </w:tr>
      <w:tr w:rsidR="004E020C" w:rsidRPr="00555C8A" w:rsidTr="004E020C">
        <w:tc>
          <w:tcPr>
            <w:tcW w:w="589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Лысенко Ирина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заместитель директора, Муниципальное бюджетное учреждение "Белоярский 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 п. Белый Яр мкр. 1 д.5 кв.43,  тел. 89227924524</w:t>
            </w:r>
          </w:p>
        </w:tc>
      </w:tr>
      <w:tr w:rsidR="004E020C" w:rsidRPr="00555C8A" w:rsidTr="004E020C">
        <w:tc>
          <w:tcPr>
            <w:tcW w:w="589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Нипаришвили Диана Георгиевна</w:t>
            </w:r>
          </w:p>
        </w:tc>
        <w:tc>
          <w:tcPr>
            <w:tcW w:w="1134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4E020C" w:rsidRPr="004E020C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поселок Белый Яр, ул. </w:t>
            </w:r>
            <w:r w:rsidRPr="004E020C">
              <w:rPr>
                <w:sz w:val="20"/>
              </w:rPr>
              <w:t>Лесная, д.6, кв.10,26,  тел. 89824147004</w:t>
            </w:r>
          </w:p>
        </w:tc>
      </w:tr>
      <w:tr w:rsidR="004E020C" w:rsidRPr="00555C8A" w:rsidTr="004E020C">
        <w:tc>
          <w:tcPr>
            <w:tcW w:w="589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Телицына Екатерина Сергеевна</w:t>
            </w:r>
          </w:p>
        </w:tc>
        <w:tc>
          <w:tcPr>
            <w:tcW w:w="1134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E020C" w:rsidRPr="00803639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машинист, общество с ограниченной ответственностью "Газпромпереработка" завод стабилизации конденсата</w:t>
            </w:r>
          </w:p>
        </w:tc>
        <w:tc>
          <w:tcPr>
            <w:tcW w:w="1843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Политической партии СПРАВЕДЛИВАЯ РОССИЯ в Ханты-Мансийском автономном округе - </w:t>
            </w:r>
            <w:r w:rsidRPr="00A17AD2">
              <w:rPr>
                <w:sz w:val="20"/>
              </w:rPr>
              <w:lastRenderedPageBreak/>
              <w:t>Югре</w:t>
            </w:r>
          </w:p>
        </w:tc>
        <w:tc>
          <w:tcPr>
            <w:tcW w:w="3119" w:type="dxa"/>
            <w:shd w:val="clear" w:color="auto" w:fill="auto"/>
          </w:tcPr>
          <w:p w:rsidR="004E020C" w:rsidRPr="004E020C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lastRenderedPageBreak/>
              <w:t xml:space="preserve">Сургутский район д. Лямина ул. </w:t>
            </w:r>
            <w:r w:rsidRPr="004E020C">
              <w:rPr>
                <w:sz w:val="20"/>
              </w:rPr>
              <w:t>Кооперативная д.2,  тел. 89227984785</w:t>
            </w:r>
          </w:p>
        </w:tc>
      </w:tr>
      <w:tr w:rsidR="004E020C" w:rsidRPr="00555C8A" w:rsidTr="004E020C">
        <w:tc>
          <w:tcPr>
            <w:tcW w:w="589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Тимирбаева Фируза Шайхисламовна</w:t>
            </w:r>
          </w:p>
        </w:tc>
        <w:tc>
          <w:tcPr>
            <w:tcW w:w="1134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социальный работник, Бюджетное учреждение Ханты-Мансийского автономного округа-Югры "Комплексный центр социального обслуживания населения "Содействие"</w:t>
            </w:r>
          </w:p>
        </w:tc>
        <w:tc>
          <w:tcPr>
            <w:tcW w:w="1843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E020C" w:rsidRPr="00A17AD2" w:rsidRDefault="004E020C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4E020C" w:rsidRPr="00555C8A" w:rsidRDefault="004E020C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89224287776</w:t>
            </w:r>
          </w:p>
        </w:tc>
      </w:tr>
    </w:tbl>
    <w:p w:rsidR="00555C8A" w:rsidRDefault="00555C8A" w:rsidP="00555C8A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555C8A" w:rsidRPr="009F7894" w:rsidRDefault="00555C8A" w:rsidP="00555C8A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№440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0F0624" w:rsidRPr="00555C8A" w:rsidTr="000F0624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0F0624" w:rsidRPr="00555C8A" w:rsidRDefault="000F0624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F0624" w:rsidRPr="00555C8A" w:rsidRDefault="000F0624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0624" w:rsidRPr="00555C8A" w:rsidRDefault="000F0624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624" w:rsidRPr="00555C8A" w:rsidRDefault="000F0624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0F0624" w:rsidRPr="00555C8A" w:rsidRDefault="000F0624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0624" w:rsidRPr="00555C8A" w:rsidRDefault="000F0624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0624" w:rsidRPr="00555C8A" w:rsidRDefault="000F0624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0624" w:rsidRPr="00555C8A" w:rsidRDefault="000F0624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624" w:rsidRPr="00555C8A" w:rsidRDefault="000F0624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0F0624" w:rsidRPr="00555C8A" w:rsidTr="000F0624">
        <w:tc>
          <w:tcPr>
            <w:tcW w:w="589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Ахременко Алена Станиславовна</w:t>
            </w:r>
          </w:p>
        </w:tc>
        <w:tc>
          <w:tcPr>
            <w:tcW w:w="1134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0F0624" w:rsidRPr="000F0624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поселок Белый Яр, ул. </w:t>
            </w:r>
            <w:r w:rsidRPr="000F0624">
              <w:rPr>
                <w:sz w:val="20"/>
              </w:rPr>
              <w:t>Маяковского д.5, кв.9,  тел. 89824147441</w:t>
            </w:r>
          </w:p>
        </w:tc>
      </w:tr>
      <w:tr w:rsidR="000F0624" w:rsidRPr="00555C8A" w:rsidTr="000F0624">
        <w:tc>
          <w:tcPr>
            <w:tcW w:w="589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Безрукова Ольга Алексеевна</w:t>
            </w:r>
          </w:p>
        </w:tc>
        <w:tc>
          <w:tcPr>
            <w:tcW w:w="1134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специалист по обслуживанию клиентов, Общество с ограниченной ответственностью </w:t>
            </w:r>
            <w:r w:rsidRPr="00555C8A">
              <w:rPr>
                <w:sz w:val="20"/>
                <w:lang w:val="en-US"/>
              </w:rPr>
              <w:t>"Строительный Двор Сургут"</w:t>
            </w:r>
          </w:p>
        </w:tc>
        <w:tc>
          <w:tcPr>
            <w:tcW w:w="1843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89825547717</w:t>
            </w:r>
          </w:p>
        </w:tc>
      </w:tr>
      <w:tr w:rsidR="000F0624" w:rsidRPr="00555C8A" w:rsidTr="000F0624">
        <w:tc>
          <w:tcPr>
            <w:tcW w:w="589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Богданова Елена Евгеньевна</w:t>
            </w:r>
          </w:p>
        </w:tc>
        <w:tc>
          <w:tcPr>
            <w:tcW w:w="1134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кастелянша, Муниципальное бюджетное учреждение "Белоярский 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0F0624" w:rsidRPr="000F0624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0F0624">
              <w:rPr>
                <w:sz w:val="20"/>
              </w:rPr>
              <w:t>Шукшина д.4 кв.10,  тел. 89324001238</w:t>
            </w:r>
          </w:p>
        </w:tc>
      </w:tr>
      <w:tr w:rsidR="000F0624" w:rsidRPr="00555C8A" w:rsidTr="000F0624">
        <w:tc>
          <w:tcPr>
            <w:tcW w:w="589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Губина Елена Анатольевна</w:t>
            </w:r>
          </w:p>
        </w:tc>
        <w:tc>
          <w:tcPr>
            <w:tcW w:w="1134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старший администратор, Муниципальное бюджетное учреждение "Белоярский 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0F0624" w:rsidRPr="000F0624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0F0624">
              <w:rPr>
                <w:sz w:val="20"/>
              </w:rPr>
              <w:t>Шукшина д.5 кв. 8,  тел. 89222542868</w:t>
            </w:r>
          </w:p>
        </w:tc>
      </w:tr>
      <w:tr w:rsidR="000F0624" w:rsidRPr="00555C8A" w:rsidTr="000F0624">
        <w:tc>
          <w:tcPr>
            <w:tcW w:w="589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Гуров ВИКТОР Юрьевич</w:t>
            </w:r>
          </w:p>
        </w:tc>
        <w:tc>
          <w:tcPr>
            <w:tcW w:w="1134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старший инструктор - методист, Муниципальное бюджетное учреждение "Белоярский 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0F0624" w:rsidRPr="000F0624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0F0624">
              <w:rPr>
                <w:sz w:val="20"/>
              </w:rPr>
              <w:t>Некрасова д.2 кв.11,  тел. 89128144305</w:t>
            </w:r>
          </w:p>
        </w:tc>
      </w:tr>
      <w:tr w:rsidR="000F0624" w:rsidRPr="00555C8A" w:rsidTr="000F0624">
        <w:tc>
          <w:tcPr>
            <w:tcW w:w="589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Майборода Анна Геннадьевна</w:t>
            </w:r>
          </w:p>
        </w:tc>
        <w:tc>
          <w:tcPr>
            <w:tcW w:w="1134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экономист, Муниципальное бюджетное учреждение "Белоярский 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</w:p>
        </w:tc>
      </w:tr>
      <w:tr w:rsidR="000F0624" w:rsidRPr="00555C8A" w:rsidTr="000F0624">
        <w:tc>
          <w:tcPr>
            <w:tcW w:w="589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назначен председателем УИК, № 33/83-5 </w:t>
            </w:r>
            <w:r w:rsidRPr="00555C8A">
              <w:rPr>
                <w:sz w:val="20"/>
                <w:lang w:val="en-US"/>
              </w:rPr>
              <w:lastRenderedPageBreak/>
              <w:t>от 24.04.2013</w:t>
            </w:r>
          </w:p>
        </w:tc>
        <w:tc>
          <w:tcPr>
            <w:tcW w:w="2268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Мартынцев Александр Константинович</w:t>
            </w:r>
          </w:p>
        </w:tc>
        <w:tc>
          <w:tcPr>
            <w:tcW w:w="1134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старший тренер-преподаватель, Муниципальное бюджетное учреждение "Белоярский </w:t>
            </w:r>
            <w:r w:rsidRPr="00A17AD2">
              <w:rPr>
                <w:sz w:val="20"/>
              </w:rPr>
              <w:lastRenderedPageBreak/>
              <w:t>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Сургутский район пгт. Белый Яр ул. </w:t>
            </w:r>
            <w:r w:rsidRPr="00555C8A">
              <w:rPr>
                <w:sz w:val="20"/>
                <w:lang w:val="en-US"/>
              </w:rPr>
              <w:t>Островского д.2 кв.11,  тел. 89222541422</w:t>
            </w:r>
          </w:p>
        </w:tc>
      </w:tr>
      <w:tr w:rsidR="000F0624" w:rsidRPr="00555C8A" w:rsidTr="000F0624">
        <w:tc>
          <w:tcPr>
            <w:tcW w:w="589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Пинижанинова Светлана Алексеевна</w:t>
            </w:r>
          </w:p>
        </w:tc>
        <w:tc>
          <w:tcPr>
            <w:tcW w:w="1134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документовед, Бюджетное учреждение "Белоярский спортивный комплекс"</w:t>
            </w:r>
          </w:p>
        </w:tc>
        <w:tc>
          <w:tcPr>
            <w:tcW w:w="1843" w:type="dxa"/>
            <w:shd w:val="clear" w:color="auto" w:fill="auto"/>
          </w:tcPr>
          <w:p w:rsidR="000F0624" w:rsidRPr="00555C8A" w:rsidRDefault="000F0624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0F0624" w:rsidRPr="00A17AD2" w:rsidRDefault="000F0624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 пгт Белый Яр ул. 1 микрорайон д.3 кв.66,  тел. 89224127518</w:t>
            </w:r>
          </w:p>
        </w:tc>
      </w:tr>
    </w:tbl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A17AD2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№441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56431B" w:rsidRPr="00555C8A" w:rsidTr="0056431B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56431B" w:rsidRPr="00555C8A" w:rsidRDefault="0056431B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6431B" w:rsidRPr="00555C8A" w:rsidRDefault="0056431B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431B" w:rsidRPr="00555C8A" w:rsidRDefault="0056431B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31B" w:rsidRPr="00555C8A" w:rsidRDefault="0056431B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56431B" w:rsidRPr="00555C8A" w:rsidRDefault="0056431B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431B" w:rsidRPr="00555C8A" w:rsidRDefault="0056431B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31B" w:rsidRPr="00555C8A" w:rsidRDefault="0056431B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431B" w:rsidRPr="00555C8A" w:rsidRDefault="0056431B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431B" w:rsidRPr="00555C8A" w:rsidRDefault="0056431B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56431B" w:rsidRPr="00555C8A" w:rsidTr="0056431B">
        <w:tc>
          <w:tcPr>
            <w:tcW w:w="589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Ахтямов Руслан Рифович</w:t>
            </w:r>
          </w:p>
        </w:tc>
        <w:tc>
          <w:tcPr>
            <w:tcW w:w="1134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менеджер по продажам, Общество с ограниченной ответственностью </w:t>
            </w:r>
            <w:r w:rsidRPr="00555C8A">
              <w:rPr>
                <w:sz w:val="20"/>
                <w:lang w:val="en-US"/>
              </w:rPr>
              <w:t>"Энергопром"</w:t>
            </w:r>
          </w:p>
        </w:tc>
        <w:tc>
          <w:tcPr>
            <w:tcW w:w="1843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89227846011</w:t>
            </w:r>
          </w:p>
        </w:tc>
      </w:tr>
      <w:tr w:rsidR="0056431B" w:rsidRPr="00555C8A" w:rsidTr="0056431B">
        <w:tc>
          <w:tcPr>
            <w:tcW w:w="589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Бондаренко Вера Федоровна</w:t>
            </w:r>
          </w:p>
        </w:tc>
        <w:tc>
          <w:tcPr>
            <w:tcW w:w="1134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общеобразовательное учреждение "Белоярская средняя общеобразовательная школа №3"</w:t>
            </w:r>
          </w:p>
        </w:tc>
        <w:tc>
          <w:tcPr>
            <w:tcW w:w="1843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56431B" w:rsidRPr="0056431B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56431B">
              <w:rPr>
                <w:sz w:val="20"/>
              </w:rPr>
              <w:t>Шукшина д. 19 кв. 13</w:t>
            </w:r>
          </w:p>
        </w:tc>
      </w:tr>
      <w:tr w:rsidR="0056431B" w:rsidRPr="00555C8A" w:rsidTr="0056431B">
        <w:tc>
          <w:tcPr>
            <w:tcW w:w="589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Голуб Наталья Анатольевна</w:t>
            </w:r>
          </w:p>
        </w:tc>
        <w:tc>
          <w:tcPr>
            <w:tcW w:w="1134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общеобразовательное учреждение "Белоярская средняя общеобразовательная школа №3"</w:t>
            </w:r>
          </w:p>
        </w:tc>
        <w:tc>
          <w:tcPr>
            <w:tcW w:w="1843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6431B" w:rsidRPr="0056431B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56431B">
              <w:rPr>
                <w:sz w:val="20"/>
              </w:rPr>
              <w:t>Маяковского д.27 кв.7</w:t>
            </w:r>
          </w:p>
        </w:tc>
      </w:tr>
      <w:tr w:rsidR="0056431B" w:rsidRPr="00555C8A" w:rsidTr="0056431B">
        <w:tc>
          <w:tcPr>
            <w:tcW w:w="589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Ена Виктор Витальевич</w:t>
            </w:r>
          </w:p>
        </w:tc>
        <w:tc>
          <w:tcPr>
            <w:tcW w:w="1134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56431B" w:rsidRPr="00803639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стропальщик, общество с ограниченной ответственностью Проектно-Производственная Фирма "Промстройпуть"</w:t>
            </w:r>
          </w:p>
        </w:tc>
        <w:tc>
          <w:tcPr>
            <w:tcW w:w="1843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56431B" w:rsidRPr="0056431B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поселок Белый Яр, ул. </w:t>
            </w:r>
            <w:r w:rsidRPr="0056431B">
              <w:rPr>
                <w:sz w:val="20"/>
              </w:rPr>
              <w:t>Некрасова д.24, кв3,  тел. 89227648534</w:t>
            </w:r>
          </w:p>
        </w:tc>
      </w:tr>
      <w:tr w:rsidR="0056431B" w:rsidRPr="00555C8A" w:rsidTr="0056431B">
        <w:tc>
          <w:tcPr>
            <w:tcW w:w="589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Майлибаева Надежда Константиновна</w:t>
            </w:r>
          </w:p>
        </w:tc>
        <w:tc>
          <w:tcPr>
            <w:tcW w:w="1134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общеобразовательное учреждение "Белоярская средняя общеобразовательная школа №3"</w:t>
            </w:r>
          </w:p>
        </w:tc>
        <w:tc>
          <w:tcPr>
            <w:tcW w:w="1843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6431B" w:rsidRPr="0056431B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п. Белый Яр ул. </w:t>
            </w:r>
            <w:r w:rsidRPr="0056431B">
              <w:rPr>
                <w:sz w:val="20"/>
              </w:rPr>
              <w:t>Набережная д.101</w:t>
            </w:r>
          </w:p>
        </w:tc>
      </w:tr>
      <w:tr w:rsidR="0056431B" w:rsidRPr="00555C8A" w:rsidTr="0056431B">
        <w:tc>
          <w:tcPr>
            <w:tcW w:w="589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Мамышева Олеся Анатольевна</w:t>
            </w:r>
          </w:p>
        </w:tc>
        <w:tc>
          <w:tcPr>
            <w:tcW w:w="1134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оператор, Муниципальное унитарное предприятие ТО управление тепловодоснабжения и водоотведения</w:t>
            </w:r>
          </w:p>
        </w:tc>
        <w:tc>
          <w:tcPr>
            <w:tcW w:w="1843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Сургутский район пгт. Белый Яр ул. </w:t>
            </w:r>
            <w:r w:rsidRPr="00555C8A">
              <w:rPr>
                <w:sz w:val="20"/>
                <w:lang w:val="en-US"/>
              </w:rPr>
              <w:t>Островского д.3 кв.15,  тел. 619391</w:t>
            </w:r>
          </w:p>
        </w:tc>
      </w:tr>
      <w:tr w:rsidR="0056431B" w:rsidRPr="00555C8A" w:rsidTr="0056431B">
        <w:tc>
          <w:tcPr>
            <w:tcW w:w="589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Павлюк Анна Вячеславовна</w:t>
            </w:r>
          </w:p>
        </w:tc>
        <w:tc>
          <w:tcPr>
            <w:tcW w:w="1134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специалист по кадрам, Муниципальное бюджетное общеобразовательное учреждение </w:t>
            </w:r>
            <w:r w:rsidRPr="00A17AD2">
              <w:rPr>
                <w:sz w:val="20"/>
              </w:rPr>
              <w:lastRenderedPageBreak/>
              <w:t>"Белоярская средняя общеобразовательная школа №3"</w:t>
            </w:r>
          </w:p>
        </w:tc>
        <w:tc>
          <w:tcPr>
            <w:tcW w:w="1843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 п. Белый Яр СМУ 4 д.2,  тел. 89224279677</w:t>
            </w:r>
          </w:p>
        </w:tc>
      </w:tr>
      <w:tr w:rsidR="0056431B" w:rsidRPr="00555C8A" w:rsidTr="0056431B">
        <w:tc>
          <w:tcPr>
            <w:tcW w:w="589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Швец Александр Николаевич</w:t>
            </w:r>
          </w:p>
        </w:tc>
        <w:tc>
          <w:tcPr>
            <w:tcW w:w="1134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общеобразовательное учреждение "Белоярская средняя общеобразовательная школа №3"</w:t>
            </w:r>
          </w:p>
        </w:tc>
        <w:tc>
          <w:tcPr>
            <w:tcW w:w="1843" w:type="dxa"/>
            <w:shd w:val="clear" w:color="auto" w:fill="auto"/>
          </w:tcPr>
          <w:p w:rsidR="0056431B" w:rsidRPr="00555C8A" w:rsidRDefault="0056431B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56431B" w:rsidRPr="00A17AD2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56431B" w:rsidRPr="0056431B" w:rsidRDefault="0056431B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пгт Белый Яр ул. </w:t>
            </w:r>
            <w:r w:rsidRPr="0056431B">
              <w:rPr>
                <w:sz w:val="20"/>
              </w:rPr>
              <w:t>Шукшина д.13 кв.11</w:t>
            </w:r>
          </w:p>
        </w:tc>
      </w:tr>
    </w:tbl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A17AD2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№442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397D92" w:rsidRPr="00555C8A" w:rsidTr="00397D92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397D92" w:rsidRPr="00555C8A" w:rsidRDefault="00397D9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97D92" w:rsidRPr="00555C8A" w:rsidRDefault="00397D9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7D92" w:rsidRPr="00555C8A" w:rsidRDefault="00397D92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D92" w:rsidRPr="00555C8A" w:rsidRDefault="00397D9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397D92" w:rsidRPr="00555C8A" w:rsidRDefault="00397D9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7D92" w:rsidRPr="00555C8A" w:rsidRDefault="00397D9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D92" w:rsidRPr="00555C8A" w:rsidRDefault="00397D92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7D92" w:rsidRPr="00555C8A" w:rsidRDefault="00397D92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7D92" w:rsidRPr="00555C8A" w:rsidRDefault="00397D9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Андреев Андрей Николаевич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заместитель директора, Муниципальное бюджетное общеобразовательное учреждение "Федоровская средняя 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пос. Федоровский ул. Ломоносова д. 16 кв. 19,  тел. 89124169827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Асадова Альбина Агамалиевна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педагог-психолог, Муниципальное бюджетное дошкольное образовательное учреждение детски сад общеразвивающего вида "Калинка" с приоритетным осуществлением деятельности по физическому развитию детей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397D92" w:rsidRPr="00803639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поселок Федоровский, ул. </w:t>
            </w:r>
            <w:r w:rsidRPr="00803639">
              <w:rPr>
                <w:sz w:val="20"/>
              </w:rPr>
              <w:t>Ленина, д.14а, кв.58,  тел. 89224217470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Ахмадуллина Фарида Гареевна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социальный педагог, Муниципальное бюджетное общеобразовательное учреждение "Федоровская средняя 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пос. Федоровский, ул. Федорова д. 3А кв. 16,  тел. 731371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Ермакова Светлана Анатольевна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техник по учету, Открытое акционерное общество "Сургутнефтегаз" трест "Сургутнефтегеофизика"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89227641926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Захарова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специалист по кадрам, Муниципальное бюджетное общеобразовательное учреждение "Федоровская средняя 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пос. Федоровский, ул. Федорова д.3 кв. 28,  тел. 89224474200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выдвинут в </w:t>
            </w:r>
            <w:r w:rsidRPr="00555C8A">
              <w:rPr>
                <w:sz w:val="20"/>
                <w:lang w:val="en-US"/>
              </w:rPr>
              <w:lastRenderedPageBreak/>
              <w:t>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 xml:space="preserve">Зекерьянова Разиля </w:t>
            </w:r>
            <w:r w:rsidRPr="00555C8A">
              <w:rPr>
                <w:sz w:val="20"/>
                <w:lang w:val="en-US"/>
              </w:rPr>
              <w:lastRenderedPageBreak/>
              <w:t>Аксановна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педагог-психолог, Муниципальное </w:t>
            </w:r>
            <w:r w:rsidRPr="00A17AD2">
              <w:rPr>
                <w:sz w:val="20"/>
              </w:rPr>
              <w:lastRenderedPageBreak/>
              <w:t>бюджетное общеобразовательное учреждение "Федоровская средняя 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собрание избирателей </w:t>
            </w:r>
            <w:r w:rsidRPr="00A17AD2">
              <w:rPr>
                <w:sz w:val="20"/>
              </w:rPr>
              <w:lastRenderedPageBreak/>
              <w:t>по месту работы</w:t>
            </w:r>
          </w:p>
        </w:tc>
        <w:tc>
          <w:tcPr>
            <w:tcW w:w="3119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lastRenderedPageBreak/>
              <w:t xml:space="preserve">пос. Федоровский, ул. Пионерная </w:t>
            </w:r>
            <w:r w:rsidRPr="00A17AD2">
              <w:rPr>
                <w:sz w:val="20"/>
              </w:rPr>
              <w:lastRenderedPageBreak/>
              <w:t>д. 11 кв. 14,  тел. 89224212439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Иванущенко Клара Фаритовна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заведующий, Муниципальное дошкольное образовательное учреждение детский сад "Теремок" общеразвивающего вида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397D92" w:rsidRPr="00397D9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пгт Федоровский ул. </w:t>
            </w:r>
            <w:r w:rsidRPr="00397D92">
              <w:rPr>
                <w:sz w:val="20"/>
              </w:rPr>
              <w:t>Ленина д.16 кв.50,  тел. 89227963109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Казакова Анна Ильинична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инженер, Муниципальное бюджетное общеобразовательное учреждение "Федоровская средняя 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пос. Федоровский ул. Федорова д. 3 корп. </w:t>
            </w:r>
            <w:r w:rsidRPr="00555C8A">
              <w:rPr>
                <w:sz w:val="20"/>
                <w:lang w:val="en-US"/>
              </w:rPr>
              <w:t>Б кв. 410,  тел. 89824123641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Каирова Римма Табризовна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швейцар, Открытое акционерное общество "Сургутнефтегаз" Управление эксплуатации зданий и сооружений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397D92" w:rsidRPr="00397D9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 пгт Федоровский ул. </w:t>
            </w:r>
            <w:r w:rsidRPr="00397D92">
              <w:rPr>
                <w:sz w:val="20"/>
              </w:rPr>
              <w:t>Пионерная д.17 кв.7,  тел. 89226589430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Капитонов Сергей Владимирович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директор, Муниципальное бюджетное общеобразовательное учреждение "Федоровская средняя 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пос. Федоровский, ул. Ленина д. 14 кв. 92,  тел. 89088952942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Коновальцева Ирина Алексеевна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социальный педагог, Муниципальное бюджетное общеобразовательное учреждение "Федоровская средняя 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пос. Федоровский ул. Ломоносова д. 16 кв. 8,  тел. 89224105773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Петрова Любовь Михайловна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заместитель директора, Муниципальное бюджетное общеобразовательное учреждение </w:t>
            </w:r>
            <w:r w:rsidRPr="00A17AD2">
              <w:rPr>
                <w:sz w:val="20"/>
              </w:rPr>
              <w:lastRenderedPageBreak/>
              <w:t>"Федоровская средняя 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пос. Федоровский пер. Парковый д. 11 кв. 156,  тел. 733215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13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Сагадиева Фанила Фаниловна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заместитель директора, Муниципальное бюджетное общеобразовательное учреждение "Федоровская средняя 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пос. Федоровский ул. Московская д. 19 кв. 18,  тел. 89129088609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14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Фанакаева Сауя Садыковна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общеобразовательное учреждение "Федоровская средняя 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пос. Федоровский ул. Федорова д. 7 кв. 26,  тел. 730840</w:t>
            </w:r>
          </w:p>
        </w:tc>
      </w:tr>
      <w:tr w:rsidR="00397D92" w:rsidRPr="00555C8A" w:rsidTr="00397D92">
        <w:tc>
          <w:tcPr>
            <w:tcW w:w="589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15</w:t>
            </w:r>
          </w:p>
        </w:tc>
        <w:tc>
          <w:tcPr>
            <w:tcW w:w="1646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Эйвазова Валерия Станиславовна</w:t>
            </w:r>
          </w:p>
        </w:tc>
        <w:tc>
          <w:tcPr>
            <w:tcW w:w="1134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лаборант, Муниципальное бюджетное общеобразовательное учреждение "Федоровская средняя 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397D92" w:rsidRPr="00555C8A" w:rsidRDefault="00397D9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397D92" w:rsidRPr="00A17AD2" w:rsidRDefault="00397D92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пос. Федоровский ул. Московская д. 16 кв. 16,  тел. 89227659807</w:t>
            </w:r>
          </w:p>
        </w:tc>
      </w:tr>
    </w:tbl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A17AD2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№443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8F575D" w:rsidRPr="00555C8A" w:rsidTr="008F575D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8F575D" w:rsidRPr="00555C8A" w:rsidRDefault="008F575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F575D" w:rsidRPr="00555C8A" w:rsidRDefault="008F575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575D" w:rsidRPr="00555C8A" w:rsidRDefault="008F575D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75D" w:rsidRPr="00555C8A" w:rsidRDefault="008F575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8F575D" w:rsidRPr="00555C8A" w:rsidRDefault="008F575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575D" w:rsidRPr="00555C8A" w:rsidRDefault="008F575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75D" w:rsidRPr="00555C8A" w:rsidRDefault="008F575D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575D" w:rsidRPr="00555C8A" w:rsidRDefault="008F575D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75D" w:rsidRPr="00555C8A" w:rsidRDefault="008F575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8F575D" w:rsidRPr="00555C8A" w:rsidTr="008F575D">
        <w:tc>
          <w:tcPr>
            <w:tcW w:w="58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Артамонова Оксана Анатольевна</w:t>
            </w:r>
          </w:p>
        </w:tc>
        <w:tc>
          <w:tcPr>
            <w:tcW w:w="1134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педагог дополнительного образования, Муниципальное бюджетное образовательное учреждение дополнительного образования детей "Федоровский дом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F575D" w:rsidRPr="008F575D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район. с.п.Федоровский, ул. </w:t>
            </w:r>
            <w:r w:rsidRPr="008F575D">
              <w:rPr>
                <w:sz w:val="20"/>
              </w:rPr>
              <w:t>Моховая, д.20, к.7,  тел. 89224265655</w:t>
            </w:r>
          </w:p>
        </w:tc>
      </w:tr>
      <w:tr w:rsidR="008F575D" w:rsidRPr="00555C8A" w:rsidTr="008F575D">
        <w:tc>
          <w:tcPr>
            <w:tcW w:w="58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Ахатова Ольга Анатольевна</w:t>
            </w:r>
          </w:p>
        </w:tc>
        <w:tc>
          <w:tcPr>
            <w:tcW w:w="1134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педагог дополнительного образования, Муниципальное бюджетное образовательное учреждение дополнительного образования детей "Федоровский дом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F575D" w:rsidRPr="00803639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п.Федоровский, ул. </w:t>
            </w:r>
            <w:r w:rsidRPr="00803639">
              <w:rPr>
                <w:sz w:val="20"/>
              </w:rPr>
              <w:t>Ленина, д. 14б, кв.110,  тел. 89222512136</w:t>
            </w:r>
          </w:p>
        </w:tc>
      </w:tr>
      <w:tr w:rsidR="008F575D" w:rsidRPr="00555C8A" w:rsidTr="008F575D">
        <w:tc>
          <w:tcPr>
            <w:tcW w:w="58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Блыщик Наталья Ринатовна</w:t>
            </w:r>
          </w:p>
        </w:tc>
        <w:tc>
          <w:tcPr>
            <w:tcW w:w="1134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педагог дополнительного образования, Муниципальное бюджетное образовательное учреждение дополнительного образования детей "Федоровский дом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F575D" w:rsidRPr="008F575D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п.Федоровский, ул. </w:t>
            </w:r>
            <w:r w:rsidRPr="008F575D">
              <w:rPr>
                <w:sz w:val="20"/>
              </w:rPr>
              <w:t>Пионерная, д.35, кв.54,  тел. 89324150989</w:t>
            </w:r>
          </w:p>
        </w:tc>
      </w:tr>
      <w:tr w:rsidR="008F575D" w:rsidRPr="00555C8A" w:rsidTr="008F575D">
        <w:tc>
          <w:tcPr>
            <w:tcW w:w="58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Ерленко ЕЛЕНА Викторовна</w:t>
            </w:r>
          </w:p>
        </w:tc>
        <w:tc>
          <w:tcPr>
            <w:tcW w:w="1134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педагог дополнительного образования, Муниципальное бюджетное образовательное учреждение дополнительного образования детей "Федоровский дом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г.п.Федоровский, ул.Ленина, д.16, кв.23,  тел. 89324040670</w:t>
            </w:r>
          </w:p>
        </w:tc>
      </w:tr>
      <w:tr w:rsidR="008F575D" w:rsidRPr="00555C8A" w:rsidTr="008F575D">
        <w:tc>
          <w:tcPr>
            <w:tcW w:w="58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Ермаков Олег Юрьевич</w:t>
            </w:r>
          </w:p>
        </w:tc>
        <w:tc>
          <w:tcPr>
            <w:tcW w:w="1134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общеобразовательное учреждение "Федоровская средняя общеобразовательная школа № 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83462731169</w:t>
            </w:r>
          </w:p>
        </w:tc>
      </w:tr>
      <w:tr w:rsidR="008F575D" w:rsidRPr="00555C8A" w:rsidTr="008F575D">
        <w:tc>
          <w:tcPr>
            <w:tcW w:w="58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Иванов Владимир Александрович</w:t>
            </w:r>
          </w:p>
        </w:tc>
        <w:tc>
          <w:tcPr>
            <w:tcW w:w="1134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инженер, ОАО "Сургутнефтегаз" Управление внутрипромыслового сбора и использования нефтяного газа</w:t>
            </w:r>
          </w:p>
        </w:tc>
        <w:tc>
          <w:tcPr>
            <w:tcW w:w="1843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Региональное отделение Политической партии СПРАВЕДЛИВАЯ РОССИЯ в Ханты-</w:t>
            </w:r>
            <w:r w:rsidRPr="00A17AD2">
              <w:rPr>
                <w:sz w:val="20"/>
              </w:rPr>
              <w:lastRenderedPageBreak/>
              <w:t>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8F575D" w:rsidRPr="00803639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lastRenderedPageBreak/>
              <w:t xml:space="preserve">Сургутский район, п. Федоровский, ул. </w:t>
            </w:r>
            <w:r w:rsidRPr="00803639">
              <w:rPr>
                <w:sz w:val="20"/>
              </w:rPr>
              <w:t>Ленина, д. 27а, кв. 21,  тел. 89226523344</w:t>
            </w:r>
          </w:p>
        </w:tc>
      </w:tr>
      <w:tr w:rsidR="008F575D" w:rsidRPr="00555C8A" w:rsidTr="008F575D">
        <w:tc>
          <w:tcPr>
            <w:tcW w:w="58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Косенко Елена Анатольевна</w:t>
            </w:r>
          </w:p>
        </w:tc>
        <w:tc>
          <w:tcPr>
            <w:tcW w:w="1134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специалист по кадрам, Муниципальное бюджетное образовательное учреждение дополнительного образования детей "Федоровский дом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F575D" w:rsidRPr="00803639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п.Федоровский, ул. </w:t>
            </w:r>
            <w:r w:rsidRPr="00803639">
              <w:rPr>
                <w:sz w:val="20"/>
              </w:rPr>
              <w:t>Ленина, д.14б, кв.42,  тел. 89224298212</w:t>
            </w:r>
          </w:p>
        </w:tc>
      </w:tr>
      <w:tr w:rsidR="008F575D" w:rsidRPr="00555C8A" w:rsidTr="008F575D">
        <w:tc>
          <w:tcPr>
            <w:tcW w:w="58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Косенко Татьяна Николаевна</w:t>
            </w:r>
          </w:p>
        </w:tc>
        <w:tc>
          <w:tcPr>
            <w:tcW w:w="1134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преподаватель, Муниципальное бюджетное образовательное учреждение дополнительного образования детей "Федоровский дом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пгт.Федоровский, ул.Ленина, д14б, кв.42,  тел. 89026917506</w:t>
            </w:r>
          </w:p>
        </w:tc>
      </w:tr>
      <w:tr w:rsidR="008F575D" w:rsidRPr="00555C8A" w:rsidTr="008F575D">
        <w:tc>
          <w:tcPr>
            <w:tcW w:w="58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Павлова Светлана Владимировна</w:t>
            </w:r>
          </w:p>
        </w:tc>
        <w:tc>
          <w:tcPr>
            <w:tcW w:w="1134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методист, Муниципальное бюджетное образовательное учреждение дополнительного образования детей "Федоровский дом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п.Федоровский, пер.Центральный, д.8, кв.4,  тел. 89227671388</w:t>
            </w:r>
          </w:p>
        </w:tc>
      </w:tr>
      <w:tr w:rsidR="008F575D" w:rsidRPr="00555C8A" w:rsidTr="008F575D">
        <w:tc>
          <w:tcPr>
            <w:tcW w:w="58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Приводнюк Людмила Васильевна</w:t>
            </w:r>
          </w:p>
        </w:tc>
        <w:tc>
          <w:tcPr>
            <w:tcW w:w="1134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педагог дополнительного образования, Муниципальное бюджетное образовательное учреждение дополнительного образования детей "Федоровский дом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F575D" w:rsidRPr="008F575D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п.Федоровский, ул. </w:t>
            </w:r>
            <w:r w:rsidRPr="008F575D">
              <w:rPr>
                <w:sz w:val="20"/>
              </w:rPr>
              <w:t>Кедровая, д. 26,  тел. 89825042256</w:t>
            </w:r>
          </w:p>
        </w:tc>
      </w:tr>
      <w:tr w:rsidR="008F575D" w:rsidRPr="00555C8A" w:rsidTr="008F575D">
        <w:tc>
          <w:tcPr>
            <w:tcW w:w="58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Салихова Луиза Салиховна</w:t>
            </w:r>
          </w:p>
        </w:tc>
        <w:tc>
          <w:tcPr>
            <w:tcW w:w="1134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младший воспитатель, Муниципальное бюджетное дошкольное образовательное учреждение детски сад общеразвивающего вида "Калинка" с приоритетным осуществлением деятельности по физическому развитию детей</w:t>
            </w:r>
          </w:p>
        </w:tc>
        <w:tc>
          <w:tcPr>
            <w:tcW w:w="1843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8F575D" w:rsidRPr="00803639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поселок Федоровский, ул. </w:t>
            </w:r>
            <w:r w:rsidRPr="00803639">
              <w:rPr>
                <w:sz w:val="20"/>
              </w:rPr>
              <w:t>Савуйская, д.5а, кв.6,  тел. 89224060757</w:t>
            </w:r>
          </w:p>
        </w:tc>
      </w:tr>
      <w:tr w:rsidR="008F575D" w:rsidRPr="00555C8A" w:rsidTr="008F575D">
        <w:tc>
          <w:tcPr>
            <w:tcW w:w="58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Чиркова Лариса Владимировна</w:t>
            </w:r>
          </w:p>
        </w:tc>
        <w:tc>
          <w:tcPr>
            <w:tcW w:w="1134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педагог-организатор, Муниципальное бюджетное образовательное учреждение </w:t>
            </w:r>
            <w:r w:rsidRPr="00A17AD2">
              <w:rPr>
                <w:sz w:val="20"/>
              </w:rPr>
              <w:lastRenderedPageBreak/>
              <w:t>дополнительного образования детей "Федоровский дом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Местное отделение Всероссийской политической партии </w:t>
            </w:r>
            <w:r w:rsidRPr="00A17AD2">
              <w:rPr>
                <w:sz w:val="20"/>
              </w:rPr>
              <w:lastRenderedPageBreak/>
              <w:t>"ЕДИНАЯ РОССИЯ"</w:t>
            </w:r>
          </w:p>
        </w:tc>
        <w:tc>
          <w:tcPr>
            <w:tcW w:w="3119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lastRenderedPageBreak/>
              <w:t>Сургутский район, пгт.Федоровский, ул.Пионерная, д.73а, кв.18,  тел. 89125167888</w:t>
            </w:r>
          </w:p>
        </w:tc>
      </w:tr>
      <w:tr w:rsidR="008F575D" w:rsidRPr="00555C8A" w:rsidTr="008F575D">
        <w:tc>
          <w:tcPr>
            <w:tcW w:w="589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13</w:t>
            </w:r>
          </w:p>
        </w:tc>
        <w:tc>
          <w:tcPr>
            <w:tcW w:w="1646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Шакирова Лариса Владимировна</w:t>
            </w:r>
          </w:p>
        </w:tc>
        <w:tc>
          <w:tcPr>
            <w:tcW w:w="1134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педагог, Муниципальное бюджетное образовательное учреждение дополнительного образования детей "Федоровский дом детского творчества"</w:t>
            </w:r>
          </w:p>
        </w:tc>
        <w:tc>
          <w:tcPr>
            <w:tcW w:w="1843" w:type="dxa"/>
            <w:shd w:val="clear" w:color="auto" w:fill="auto"/>
          </w:tcPr>
          <w:p w:rsidR="008F575D" w:rsidRPr="00555C8A" w:rsidRDefault="008F575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8F575D" w:rsidRPr="00A17AD2" w:rsidRDefault="008F575D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п.Федоровский, ул.Ломоносова, д.4а, кв.7,  тел. 89226593875</w:t>
            </w:r>
          </w:p>
        </w:tc>
      </w:tr>
    </w:tbl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A17AD2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№444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9E3EDE" w:rsidRPr="00555C8A" w:rsidTr="009E3EDE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9E3EDE" w:rsidRPr="00555C8A" w:rsidRDefault="009E3EDE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E3EDE" w:rsidRPr="00555C8A" w:rsidRDefault="009E3EDE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3EDE" w:rsidRPr="00555C8A" w:rsidRDefault="009E3EDE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EDE" w:rsidRPr="00555C8A" w:rsidRDefault="009E3EDE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9E3EDE" w:rsidRPr="00555C8A" w:rsidRDefault="009E3EDE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3EDE" w:rsidRPr="00555C8A" w:rsidRDefault="009E3EDE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3EDE" w:rsidRPr="00555C8A" w:rsidRDefault="009E3EDE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EDE" w:rsidRPr="00555C8A" w:rsidRDefault="009E3EDE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3EDE" w:rsidRPr="00555C8A" w:rsidRDefault="009E3EDE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Берестина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заместитель директора,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п.Федоровский, ул.Ленина, д.14, кв.101,  тел. 89044718081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Борисюк Светлана Анатольевна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E3EDE" w:rsidRPr="009E3EDE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п.Федоровский, ул. </w:t>
            </w:r>
            <w:r w:rsidRPr="009E3EDE">
              <w:rPr>
                <w:sz w:val="20"/>
              </w:rPr>
              <w:t>Ломоносова, д.18, кв.12,  тел. 83462732369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Дудырев Александр Геннадьевич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E3EDE" w:rsidRPr="00803639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п.Федоровский. ул. </w:t>
            </w:r>
            <w:r w:rsidRPr="00803639">
              <w:rPr>
                <w:sz w:val="20"/>
              </w:rPr>
              <w:t>Федорова, д.1а, кв.39,  тел. 89224255901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Зайнутдинова Патимат Ибрагимовна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педагог-организатор,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п.Федоровский, ул.Федорова, д.5а, кв.20,  тел. 89324031575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Захидова Светлана Николаевна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E3EDE" w:rsidRPr="009E3EDE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п.Федоровский, ул. </w:t>
            </w:r>
            <w:r w:rsidRPr="009E3EDE">
              <w:rPr>
                <w:sz w:val="20"/>
              </w:rPr>
              <w:t>Ленина, д.2, кв.84,  тел. 89825090915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Зинякова Наталья Витальевна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методист,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E3EDE" w:rsidRPr="009E3EDE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район. п.Федоровский, ул. </w:t>
            </w:r>
            <w:r w:rsidRPr="009E3EDE">
              <w:rPr>
                <w:sz w:val="20"/>
              </w:rPr>
              <w:t>Строителей, д.23, кв.22,  тел. 89224237307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Иванова Елена Анатольевна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89227646648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Кодохмаева Фатима Ахмедовна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педагог-психолог, Муниципальное автономное общеобразовательное учреждение "Федоровская средняя </w:t>
            </w:r>
            <w:r w:rsidRPr="00A17AD2">
              <w:rPr>
                <w:sz w:val="20"/>
              </w:rPr>
              <w:lastRenderedPageBreak/>
              <w:t>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Местное отделение Всероссийской политической партии </w:t>
            </w:r>
            <w:r w:rsidRPr="00A17AD2">
              <w:rPr>
                <w:sz w:val="20"/>
              </w:rPr>
              <w:lastRenderedPageBreak/>
              <w:t>"ЕДИНАЯ РОССИЯ"</w:t>
            </w:r>
          </w:p>
        </w:tc>
        <w:tc>
          <w:tcPr>
            <w:tcW w:w="3119" w:type="dxa"/>
            <w:shd w:val="clear" w:color="auto" w:fill="auto"/>
          </w:tcPr>
          <w:p w:rsidR="009E3EDE" w:rsidRPr="00803639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lastRenderedPageBreak/>
              <w:t xml:space="preserve">Сургутский район, п. Федоровский, ул. </w:t>
            </w:r>
            <w:r w:rsidRPr="00803639">
              <w:rPr>
                <w:sz w:val="20"/>
              </w:rPr>
              <w:t>Савуйская, д. 7а, кв. 6,  тел. 89224193311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9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Кухарева Алия Сергеевна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методист,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п.Федоровский, ул.Строителей, д.7а, кв.3,  тел. 89224099924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Лазарева Елена Исмаиловна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п.Федоровский, ул.Ленина, д.14, кв.108,  тел. 89322482827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Нахлескина Татьяна Михайловна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заместитель директора,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Сургутский район, п.Федоровский, ул.Ленина, д. 19а, кв.52,  тел. 918838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Петрова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 химии,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9E3EDE" w:rsidRPr="009E3EDE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п.Федоровский. ул. </w:t>
            </w:r>
            <w:r w:rsidRPr="009E3EDE">
              <w:rPr>
                <w:sz w:val="20"/>
              </w:rPr>
              <w:t>Ленина, д. 16. кв.66,  тел. 89227707795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Удрис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педагог-психолог,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9E3EDE" w:rsidRPr="009E3EDE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п.Федоровский, ул. </w:t>
            </w:r>
            <w:r w:rsidRPr="009E3EDE">
              <w:rPr>
                <w:sz w:val="20"/>
              </w:rPr>
              <w:t>Ленина, д.14, кв.112,  тел. 789409</w:t>
            </w:r>
          </w:p>
        </w:tc>
      </w:tr>
      <w:tr w:rsidR="009E3EDE" w:rsidRPr="00555C8A" w:rsidTr="009E3EDE">
        <w:tc>
          <w:tcPr>
            <w:tcW w:w="589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14</w:t>
            </w:r>
          </w:p>
        </w:tc>
        <w:tc>
          <w:tcPr>
            <w:tcW w:w="1646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Юлкина Инна Александровна</w:t>
            </w:r>
          </w:p>
        </w:tc>
        <w:tc>
          <w:tcPr>
            <w:tcW w:w="1134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Инструктор по физической культуре, Муниципальное бюджетное дошкольное образовательное учреждение детски сад общеразвивающего </w:t>
            </w:r>
            <w:r w:rsidRPr="00A17AD2">
              <w:rPr>
                <w:sz w:val="20"/>
              </w:rPr>
              <w:lastRenderedPageBreak/>
              <w:t>вида "Калинка" с приоритетным осуществлением деятельности по физическому развитию детей</w:t>
            </w:r>
          </w:p>
        </w:tc>
        <w:tc>
          <w:tcPr>
            <w:tcW w:w="1843" w:type="dxa"/>
            <w:shd w:val="clear" w:color="auto" w:fill="auto"/>
          </w:tcPr>
          <w:p w:rsidR="009E3EDE" w:rsidRPr="00555C8A" w:rsidRDefault="009E3EDE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9E3EDE" w:rsidRPr="00A17AD2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Местное отделение Политической партии "КОММУНИСТИЧЕСКАЯ ПАРТИЯ РОССИЙСКОЙ </w:t>
            </w:r>
            <w:r w:rsidRPr="00A17AD2">
              <w:rPr>
                <w:sz w:val="20"/>
              </w:rPr>
              <w:lastRenderedPageBreak/>
              <w:t>ФЕДЕРАЦИИ"</w:t>
            </w:r>
          </w:p>
        </w:tc>
        <w:tc>
          <w:tcPr>
            <w:tcW w:w="3119" w:type="dxa"/>
            <w:shd w:val="clear" w:color="auto" w:fill="auto"/>
          </w:tcPr>
          <w:p w:rsidR="009E3EDE" w:rsidRPr="009E3EDE" w:rsidRDefault="009E3EDE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lastRenderedPageBreak/>
              <w:t xml:space="preserve">Чургутский район, поселок Федоровский, ул. </w:t>
            </w:r>
            <w:r w:rsidRPr="009E3EDE">
              <w:rPr>
                <w:sz w:val="20"/>
              </w:rPr>
              <w:t>Ленина, д.19, кв.153,  тел. 89227926539</w:t>
            </w:r>
          </w:p>
        </w:tc>
      </w:tr>
    </w:tbl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A17AD2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A17AD2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№445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4C4170" w:rsidRPr="00555C8A" w:rsidTr="004C4170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4C4170" w:rsidRPr="00555C8A" w:rsidRDefault="004C417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C4170" w:rsidRPr="00555C8A" w:rsidRDefault="004C417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170" w:rsidRPr="00555C8A" w:rsidRDefault="004C4170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170" w:rsidRPr="00555C8A" w:rsidRDefault="004C417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4C4170" w:rsidRPr="00555C8A" w:rsidRDefault="004C417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4170" w:rsidRPr="00555C8A" w:rsidRDefault="004C417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170" w:rsidRPr="00555C8A" w:rsidRDefault="004C4170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170" w:rsidRPr="00555C8A" w:rsidRDefault="004C4170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4170" w:rsidRPr="00555C8A" w:rsidRDefault="004C417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Варавин Валерий Валерьевич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пожарный, филиал Казенного учреждения ХМАО-Югры "Центроспас-Югория" по Сургутскому району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A17AD2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89224000511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Кабирова Айсылу Раисовна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секретарь-машинистка,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C4170" w:rsidRPr="004C4170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п.Федоровский, ул. </w:t>
            </w:r>
            <w:r w:rsidRPr="004C4170">
              <w:rPr>
                <w:sz w:val="20"/>
              </w:rPr>
              <w:t>Савуйская, д. 15, кв.5,  тел. 89227841649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Калашникова Светлана Анатольевна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 начальных классов,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4C4170" w:rsidRPr="004C4170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п.Федоровский. ул. </w:t>
            </w:r>
            <w:r w:rsidRPr="004C4170">
              <w:rPr>
                <w:sz w:val="20"/>
              </w:rPr>
              <w:t>Центральный, д. 9, кв.12,  тел. 89227684627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Коновалов Виталий Владимирович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 физической культуры,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C4170" w:rsidRPr="00803639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п.Федоровский, ул. </w:t>
            </w:r>
            <w:r w:rsidRPr="00803639">
              <w:rPr>
                <w:sz w:val="20"/>
              </w:rPr>
              <w:t>Переулок Центральный, д. 11, кв.2,  тел. 89224342284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Кувандыкова Мадина Курпушевна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 английского языка,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C4170" w:rsidRPr="004C4170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п.Федоровский, ул. </w:t>
            </w:r>
            <w:r w:rsidRPr="004C4170">
              <w:rPr>
                <w:sz w:val="20"/>
              </w:rPr>
              <w:t>Савуйская, д. 17, кв.12,  тел. 89227846667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Куклина Елена Витальевна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Воспитатель, Муниципальное бюджетное дошкольное образовательное учреждение детски сад общеразвивающего вида "Калинка" с приоритетным осуществлением деятельности по физическому развитию детей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4C4170" w:rsidRPr="00803639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поселок Федоровский, ул. </w:t>
            </w:r>
            <w:r w:rsidRPr="00803639">
              <w:rPr>
                <w:sz w:val="20"/>
              </w:rPr>
              <w:t>Ломоносова д.10а, кв.10,  тел. 89824147752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Макян Марина Анатольевна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 изобразительного искусства,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C4170" w:rsidRPr="00803639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п.Федоровский, ул. </w:t>
            </w:r>
            <w:r w:rsidRPr="00803639">
              <w:rPr>
                <w:sz w:val="20"/>
              </w:rPr>
              <w:t>Строителей, д. 7а, кв.9,  тел. 89825840321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Микитюк Ирина Алексеевна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главный специалист отдела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Федоровский, Администрация городского поселения Федоровский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4C4170" w:rsidRPr="00803639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 Федоровский,  ул. </w:t>
            </w:r>
            <w:r w:rsidRPr="00803639">
              <w:rPr>
                <w:sz w:val="20"/>
              </w:rPr>
              <w:t>Ленина, д. 13а, кв. 34,  тел. 89044718277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Никитина Алена Николаевна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социальный педагог,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C4170" w:rsidRPr="004C4170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п.Федоровский, ул. </w:t>
            </w:r>
            <w:r w:rsidRPr="004C4170">
              <w:rPr>
                <w:sz w:val="20"/>
              </w:rPr>
              <w:t>Пионерная, д. 59, кв.3,  тел. 89226576047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Петров Александр Викторович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 английского языка,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4C4170" w:rsidRPr="004C4170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 Федоровский, ул. </w:t>
            </w:r>
            <w:r w:rsidRPr="004C4170">
              <w:rPr>
                <w:sz w:val="20"/>
              </w:rPr>
              <w:t>Ленина, д. 27, кв.80,  тел. 83462732821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Петрова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учитель химии, Муниципальное бюджетное общеобразовательное учреждение 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C4170" w:rsidRPr="004C4170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район, п.Федоровский. ул. </w:t>
            </w:r>
            <w:r w:rsidRPr="004C4170">
              <w:rPr>
                <w:sz w:val="20"/>
              </w:rPr>
              <w:t>Ленина, д. 16. кв.66,  тел. 89227707795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Прусакова Елена Викторовна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заместитель директора, Муниципальное бюджетное общеобразовательное учреждение "Федоровская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C4170" w:rsidRPr="00803639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Сургутский район. п.Федоровский. ул. </w:t>
            </w:r>
            <w:r w:rsidRPr="00803639">
              <w:rPr>
                <w:sz w:val="20"/>
              </w:rPr>
              <w:t>Строителей, д. 5а, кв.15,  тел. 89124121258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выдвинут в </w:t>
            </w:r>
            <w:r w:rsidRPr="00555C8A">
              <w:rPr>
                <w:sz w:val="20"/>
                <w:lang w:val="en-US"/>
              </w:rPr>
              <w:lastRenderedPageBreak/>
              <w:t>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 xml:space="preserve">Соболева Наталья </w:t>
            </w:r>
            <w:r w:rsidRPr="00555C8A">
              <w:rPr>
                <w:sz w:val="20"/>
                <w:lang w:val="en-US"/>
              </w:rPr>
              <w:lastRenderedPageBreak/>
              <w:t>Ивановна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бухгалтер, Муниципальное </w:t>
            </w:r>
            <w:r w:rsidRPr="00A17AD2">
              <w:rPr>
                <w:sz w:val="20"/>
              </w:rPr>
              <w:lastRenderedPageBreak/>
              <w:t>унитарное предприятие Федоровское жилищно-коммугальное хозяйство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A17AD2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t xml:space="preserve">Региональное </w:t>
            </w:r>
            <w:r w:rsidRPr="00A17AD2">
              <w:rPr>
                <w:sz w:val="20"/>
              </w:rPr>
              <w:lastRenderedPageBreak/>
              <w:t>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4C4170" w:rsidRPr="004C4170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A17AD2">
              <w:rPr>
                <w:sz w:val="20"/>
              </w:rPr>
              <w:lastRenderedPageBreak/>
              <w:t xml:space="preserve">Сургутский район, п. </w:t>
            </w:r>
            <w:r w:rsidRPr="00A17AD2">
              <w:rPr>
                <w:sz w:val="20"/>
              </w:rPr>
              <w:lastRenderedPageBreak/>
              <w:t xml:space="preserve">Федоровский, ул. </w:t>
            </w:r>
            <w:r w:rsidRPr="004C4170">
              <w:rPr>
                <w:sz w:val="20"/>
              </w:rPr>
              <w:t>Пионерная, д. 17, кв. 4,  тел. 89324215847</w:t>
            </w:r>
          </w:p>
        </w:tc>
      </w:tr>
    </w:tbl>
    <w:p w:rsidR="00555C8A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4C4170" w:rsidRPr="00A17AD2" w:rsidRDefault="004C4170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 w:rsidRPr="00A17AD2">
              <w:rPr>
                <w:sz w:val="20"/>
              </w:rPr>
              <w:lastRenderedPageBreak/>
              <w:br w:type="page"/>
            </w:r>
            <w:r>
              <w:rPr>
                <w:sz w:val="22"/>
                <w:szCs w:val="22"/>
                <w:lang w:val="en-US"/>
              </w:rPr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№446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4C4170" w:rsidRPr="00555C8A" w:rsidTr="004C4170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4C4170" w:rsidRPr="00555C8A" w:rsidRDefault="004C417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C4170" w:rsidRPr="00555C8A" w:rsidRDefault="004C417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170" w:rsidRPr="00555C8A" w:rsidRDefault="004C4170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170" w:rsidRPr="00555C8A" w:rsidRDefault="004C417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4C4170" w:rsidRPr="00555C8A" w:rsidRDefault="004C417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4170" w:rsidRPr="00555C8A" w:rsidRDefault="004C417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4170" w:rsidRPr="00555C8A" w:rsidRDefault="004C4170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4170" w:rsidRPr="00555C8A" w:rsidRDefault="004C4170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4170" w:rsidRPr="00555C8A" w:rsidRDefault="004C417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Азарова Наталья Валентиновна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директор, Муниципальное бюджетное общеобразовательное учреждение "Федоровская начальная общеобразовательная школа №4"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район. п.Федоровский. ул.Ленина, д.14, кв.89,  тел. 89224439261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Алексеева Анна Анатольевна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учитель, Муниципальное бюджетное общеобразовательное учреждение "Федоровская начальная общеобразовательная школа №4"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C4170" w:rsidRPr="004C4170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п.Федоровский. ул. </w:t>
            </w:r>
            <w:r w:rsidRPr="004C4170">
              <w:rPr>
                <w:sz w:val="20"/>
              </w:rPr>
              <w:t>Строителей, д.1, кв.20,  тел. 89048789453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Артющенко Татьяна Викторовна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заместитель директора, Муниципальное бюджетное общеобразовательное учреждение "Федоровская начальная общеобразовательная школа №4"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C4170" w:rsidRPr="004C4170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п.Федоровский, ул. </w:t>
            </w:r>
            <w:r w:rsidRPr="004C4170">
              <w:rPr>
                <w:sz w:val="20"/>
              </w:rPr>
              <w:t>Ленина, д.16, кв. 57,  тел. 89026918288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Будникова Валентина Ильинична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учитель, Муниципальное бюджетное общеобразовательное учреждение "Федоровская начальная общеобразовательная школа №4"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район, п.Федоровский, пер.Центральный, д. 13, кв.79,  тел. 89224262460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Донскова Эмилия Гербертовна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 начальных классов, Муниципальное бюджетное общеобразовательное учреждение "Федоровская начальная общеобразовательная школа №4"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район. п.Федоровский, пер.Парковый, д.7, кв.4,  тел. 89227849592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Исаева Ольга Петровна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учитель, Муниципальное бюджетное общеобразовательное учреждение "Федоровская начальная общеобразовательная школа №4"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район, п.Федоровский, ул.Ленина, д.14, кв.97,  тел. 89227973263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Мамедалиев Валех Фазилович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инженер, ОАО "Сургутнефтегаз" Федоровское управление по </w:t>
            </w:r>
            <w:r w:rsidRPr="009D1E6F">
              <w:rPr>
                <w:sz w:val="20"/>
              </w:rPr>
              <w:lastRenderedPageBreak/>
              <w:t>повышению нефтеотдачи пластов и капитальному ремонту скважин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Местное отделение Всероссийской </w:t>
            </w:r>
            <w:r w:rsidRPr="009D1E6F">
              <w:rPr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4C4170" w:rsidRPr="004C4170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lastRenderedPageBreak/>
              <w:t xml:space="preserve">Сургутский район, п. Федоровский, ул. </w:t>
            </w:r>
            <w:r w:rsidRPr="004C4170">
              <w:rPr>
                <w:sz w:val="20"/>
              </w:rPr>
              <w:t xml:space="preserve">Ленина, д. 27, </w:t>
            </w:r>
            <w:r w:rsidRPr="004C4170">
              <w:rPr>
                <w:sz w:val="20"/>
              </w:rPr>
              <w:lastRenderedPageBreak/>
              <w:t>кв. 9,  тел. 89226543048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Михайлова Анна Владимировна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делопроизводитель, Муниципальное бюджетное общеобразовательное учреждение "Федоровская начальная общеобразовательная школа №4"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район, п.Федоровский, ул.Пионерная, д. 65, кв.13,  тел. 89226535107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Ратанюк Ольга Егоровна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инженер, Муниципальное бюджетное общеобразовательное учреждение "Федоровская начальная общеобразовательная школа №4"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4C4170" w:rsidRPr="00803639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п.Федоровский, ул. </w:t>
            </w:r>
            <w:r w:rsidRPr="00803639">
              <w:rPr>
                <w:sz w:val="20"/>
              </w:rPr>
              <w:t>Пионерная, д, 63а, кв.15,  тел. 89224242503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Соболев Сергей Юрьевич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водитель, Пожарная часть п.Федоровский "Центроспас"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4C4170" w:rsidRPr="004C4170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Федоровский, ул. </w:t>
            </w:r>
            <w:r w:rsidRPr="004C4170">
              <w:rPr>
                <w:sz w:val="20"/>
              </w:rPr>
              <w:t>Пионерная, д. 17, кв. 4,  тел. 89048782450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Тагирова Тамара Ламетуллаевна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младший воспитатель, Муниципальное бюджетное дошкольное образовательное учреждение детский сад "Солнышко"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4C4170" w:rsidRPr="004C4170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поселок Федоровский ул. </w:t>
            </w:r>
            <w:r w:rsidRPr="004C4170">
              <w:rPr>
                <w:sz w:val="20"/>
              </w:rPr>
              <w:t>Московская д.2, кв.11,  тел. 89825088649</w:t>
            </w:r>
          </w:p>
        </w:tc>
      </w:tr>
      <w:tr w:rsidR="004C4170" w:rsidRPr="00555C8A" w:rsidTr="004C4170">
        <w:tc>
          <w:tcPr>
            <w:tcW w:w="58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Чаплагин Игорь Владимирович</w:t>
            </w:r>
          </w:p>
        </w:tc>
        <w:tc>
          <w:tcPr>
            <w:tcW w:w="1134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Муниципальное бюджетное общеобразовательноле учреждение "Федоровская средняя общеобрабовательная школа №2 с углубленным изучением отдельных предметов", Муниципальное бюджетное общеобразовательноле учреждение "Федоровская средняя общеобрабовательная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4C4170" w:rsidRPr="009D1E6F" w:rsidRDefault="004C417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4C4170" w:rsidRPr="00555C8A" w:rsidRDefault="004C417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8922658071</w:t>
            </w:r>
          </w:p>
        </w:tc>
      </w:tr>
    </w:tbl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E64E60">
        <w:tc>
          <w:tcPr>
            <w:tcW w:w="12508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 w:rsidRPr="009D1E6F">
              <w:rPr>
                <w:sz w:val="20"/>
              </w:rPr>
              <w:lastRenderedPageBreak/>
              <w:br w:type="page"/>
            </w:r>
            <w:r>
              <w:rPr>
                <w:sz w:val="22"/>
                <w:szCs w:val="22"/>
                <w:lang w:val="en-US"/>
              </w:rPr>
              <w:t>ТИК Сургутского района</w:t>
            </w:r>
          </w:p>
        </w:tc>
        <w:tc>
          <w:tcPr>
            <w:tcW w:w="3414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E64E60">
        <w:tc>
          <w:tcPr>
            <w:tcW w:w="12508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№447</w:t>
            </w:r>
          </w:p>
        </w:tc>
        <w:tc>
          <w:tcPr>
            <w:tcW w:w="3414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E64E60" w:rsidRPr="00555C8A" w:rsidTr="00E64E60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E64E60" w:rsidRPr="00555C8A" w:rsidRDefault="00E64E6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64E60" w:rsidRPr="00555C8A" w:rsidRDefault="00E64E6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E60" w:rsidRPr="00555C8A" w:rsidRDefault="00E64E60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4E60" w:rsidRPr="00555C8A" w:rsidRDefault="00E64E6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E64E60" w:rsidRPr="00555C8A" w:rsidRDefault="00E64E6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4E60" w:rsidRPr="00555C8A" w:rsidRDefault="00E64E6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E60" w:rsidRPr="00555C8A" w:rsidRDefault="00E64E60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4E60" w:rsidRPr="00555C8A" w:rsidRDefault="00E64E60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4E60" w:rsidRPr="00555C8A" w:rsidRDefault="00E64E60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E64E60" w:rsidRPr="00555C8A" w:rsidTr="00E64E60">
        <w:tc>
          <w:tcPr>
            <w:tcW w:w="58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Базилевич Вита Викторовна</w:t>
            </w:r>
          </w:p>
        </w:tc>
        <w:tc>
          <w:tcPr>
            <w:tcW w:w="1134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Заместитель заведующего, Муниципальное бюджетное дошкольное образовательное учреждение детский сад общеразвивающего вида "Белочка" с приоритетным осуществлением деятельности по познователно-речевому развитию детей</w:t>
            </w:r>
          </w:p>
        </w:tc>
        <w:tc>
          <w:tcPr>
            <w:tcW w:w="1843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E64E60" w:rsidRPr="00E64E60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поселок Федоровский ул. </w:t>
            </w:r>
            <w:r w:rsidRPr="00E64E60">
              <w:rPr>
                <w:sz w:val="20"/>
              </w:rPr>
              <w:t>Строителей д.23, кв.19</w:t>
            </w:r>
          </w:p>
        </w:tc>
      </w:tr>
      <w:tr w:rsidR="00E64E60" w:rsidRPr="00555C8A" w:rsidTr="00E64E60">
        <w:tc>
          <w:tcPr>
            <w:tcW w:w="58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Дудниченко Ольга Васильевна</w:t>
            </w:r>
          </w:p>
        </w:tc>
        <w:tc>
          <w:tcPr>
            <w:tcW w:w="1134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уборщик служебных помещений, Муниципальное бюджетное общеобразовательное учреждение "Федоровская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район, п.Федоровский, ул.Пионерная, д.32, кв.243,  тел. 89825072122</w:t>
            </w:r>
          </w:p>
        </w:tc>
      </w:tr>
      <w:tr w:rsidR="00E64E60" w:rsidRPr="00555C8A" w:rsidTr="00E64E60">
        <w:tc>
          <w:tcPr>
            <w:tcW w:w="58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Исаева Наира Юрьевна</w:t>
            </w:r>
          </w:p>
        </w:tc>
        <w:tc>
          <w:tcPr>
            <w:tcW w:w="1134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заместитель директора, Муниципальное бюджетное общеобразовательное учреждение "Федоровская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64E60" w:rsidRPr="00E64E60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п.Федоровский, ул. </w:t>
            </w:r>
            <w:r w:rsidRPr="00E64E60">
              <w:rPr>
                <w:sz w:val="20"/>
              </w:rPr>
              <w:t>Пионерная, д. 35, кв.50,  тел. 89125137521</w:t>
            </w:r>
          </w:p>
        </w:tc>
      </w:tr>
      <w:tr w:rsidR="00E64E60" w:rsidRPr="00555C8A" w:rsidTr="00E64E60">
        <w:tc>
          <w:tcPr>
            <w:tcW w:w="58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Лисовая Марина Тимергазиевна</w:t>
            </w:r>
          </w:p>
        </w:tc>
        <w:tc>
          <w:tcPr>
            <w:tcW w:w="1134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 ИЗО, Муниципальное бюджетное общеобразовательное учреждение "Федоровская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64E60" w:rsidRPr="00E64E60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п.Федоровский, ул. </w:t>
            </w:r>
            <w:r w:rsidRPr="00E64E60">
              <w:rPr>
                <w:sz w:val="20"/>
              </w:rPr>
              <w:t>Савуйская, д. 19, кв.9,  тел. 83462731522</w:t>
            </w:r>
          </w:p>
        </w:tc>
      </w:tr>
      <w:tr w:rsidR="00E64E60" w:rsidRPr="00555C8A" w:rsidTr="00E64E60">
        <w:tc>
          <w:tcPr>
            <w:tcW w:w="58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Мантурова Надежда Александровна</w:t>
            </w:r>
          </w:p>
        </w:tc>
        <w:tc>
          <w:tcPr>
            <w:tcW w:w="1134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директор, Муниципальное казенное учреждение "Комплексный молодежный центр "Резерв"</w:t>
            </w:r>
          </w:p>
        </w:tc>
        <w:tc>
          <w:tcPr>
            <w:tcW w:w="1843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E64E60" w:rsidRPr="00E64E60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Федоровский, ул. </w:t>
            </w:r>
            <w:r w:rsidRPr="00E64E60">
              <w:rPr>
                <w:sz w:val="20"/>
              </w:rPr>
              <w:t>Ленина, д. 27, кв. 23,  тел. 89048789415</w:t>
            </w:r>
          </w:p>
        </w:tc>
      </w:tr>
      <w:tr w:rsidR="00E64E60" w:rsidRPr="00555C8A" w:rsidTr="00E64E60">
        <w:tc>
          <w:tcPr>
            <w:tcW w:w="58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Маховский Сергей Антонович</w:t>
            </w:r>
          </w:p>
        </w:tc>
        <w:tc>
          <w:tcPr>
            <w:tcW w:w="1134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заместитель директора, Муниципальное бюджетное общеобразовательное учреждение "Федоровская средняя 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район, п.Федоровский, ул.Федорова, д.5а, кв.28,  тел. 89224273724</w:t>
            </w:r>
          </w:p>
        </w:tc>
      </w:tr>
      <w:tr w:rsidR="00E64E60" w:rsidRPr="00555C8A" w:rsidTr="00E64E60">
        <w:tc>
          <w:tcPr>
            <w:tcW w:w="58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Мокин Михаил Александрович</w:t>
            </w:r>
          </w:p>
        </w:tc>
        <w:tc>
          <w:tcPr>
            <w:tcW w:w="1134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учитель иностранного языка, Муниципальное бюджетное общеобразовательное учреждение </w:t>
            </w:r>
            <w:r w:rsidRPr="009D1E6F">
              <w:rPr>
                <w:sz w:val="20"/>
              </w:rPr>
              <w:lastRenderedPageBreak/>
              <w:t>"Федоровская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район. п.Федоровский, ул.Савуйская, д. 3а, кв.6,  тел. 89224029509</w:t>
            </w:r>
          </w:p>
        </w:tc>
      </w:tr>
      <w:tr w:rsidR="00E64E60" w:rsidRPr="00555C8A" w:rsidTr="00E64E60">
        <w:tc>
          <w:tcPr>
            <w:tcW w:w="58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Павлов Евгений Павлович</w:t>
            </w:r>
          </w:p>
        </w:tc>
        <w:tc>
          <w:tcPr>
            <w:tcW w:w="1134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 физической культуры, Муниципальное бюджетное общеобразовательное учреждение "Федоровская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район, п.Федоровский, ул.Савуйская, д. 3а, кв. 12,  тел. 89091729624</w:t>
            </w:r>
          </w:p>
        </w:tc>
      </w:tr>
      <w:tr w:rsidR="00E64E60" w:rsidRPr="00555C8A" w:rsidTr="00E64E60">
        <w:tc>
          <w:tcPr>
            <w:tcW w:w="58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Павлов Павел Павлович</w:t>
            </w:r>
          </w:p>
        </w:tc>
        <w:tc>
          <w:tcPr>
            <w:tcW w:w="1134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 физической культуры, Муниципальное бюджетное общеобразовательное учреждение "Федоровская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64E60" w:rsidRPr="00803639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п.Федоровский, ул. </w:t>
            </w:r>
            <w:r w:rsidRPr="00803639">
              <w:rPr>
                <w:sz w:val="20"/>
              </w:rPr>
              <w:t>Савуйская, д. 3а, кв.21,  тел. 89091744235</w:t>
            </w:r>
          </w:p>
        </w:tc>
      </w:tr>
      <w:tr w:rsidR="00E64E60" w:rsidRPr="00555C8A" w:rsidTr="00E64E60">
        <w:tc>
          <w:tcPr>
            <w:tcW w:w="58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Павлюк Роман Владимирович</w:t>
            </w:r>
          </w:p>
        </w:tc>
        <w:tc>
          <w:tcPr>
            <w:tcW w:w="1134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машинист, ОАО "Сургутнефтегаз" Управление внутрипромыслового сбора и использования нефтяного газа</w:t>
            </w:r>
          </w:p>
        </w:tc>
        <w:tc>
          <w:tcPr>
            <w:tcW w:w="1843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E64E60" w:rsidRPr="00E64E60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Федоровский, ул. </w:t>
            </w:r>
            <w:r w:rsidRPr="00E64E60">
              <w:rPr>
                <w:sz w:val="20"/>
              </w:rPr>
              <w:t>Центральный, д. 13, кв. 155,  тел. 89226512333</w:t>
            </w:r>
          </w:p>
        </w:tc>
      </w:tr>
      <w:tr w:rsidR="00E64E60" w:rsidRPr="00555C8A" w:rsidTr="00E64E60">
        <w:tc>
          <w:tcPr>
            <w:tcW w:w="58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Прошкина Надежда Александровна</w:t>
            </w:r>
          </w:p>
        </w:tc>
        <w:tc>
          <w:tcPr>
            <w:tcW w:w="1134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 математики, Муниципальное бюджетное общеобразовательное учреждение "Федоровская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64E60" w:rsidRPr="00E64E60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п.Федоровский, ул. </w:t>
            </w:r>
            <w:r w:rsidRPr="00E64E60">
              <w:rPr>
                <w:sz w:val="20"/>
              </w:rPr>
              <w:t>Ленина, д.2, кв.48,  тел. 89226589625</w:t>
            </w:r>
          </w:p>
        </w:tc>
      </w:tr>
      <w:tr w:rsidR="00E64E60" w:rsidRPr="00555C8A" w:rsidTr="00E64E60">
        <w:tc>
          <w:tcPr>
            <w:tcW w:w="58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Сидоренко Марина Юрьевна</w:t>
            </w:r>
          </w:p>
        </w:tc>
        <w:tc>
          <w:tcPr>
            <w:tcW w:w="1134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делопроизволитель, Муниципальное бюджетное общеобразовательное учреждение "Федоровская средняя общеобразовательная школа №5"</w:t>
            </w:r>
          </w:p>
        </w:tc>
        <w:tc>
          <w:tcPr>
            <w:tcW w:w="1843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64E60" w:rsidRPr="00803639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п.Федоровский, ул. </w:t>
            </w:r>
            <w:r w:rsidRPr="00803639">
              <w:rPr>
                <w:sz w:val="20"/>
              </w:rPr>
              <w:t>Тюменский, д. 5а, кв.15,  тел. 89227654149</w:t>
            </w:r>
          </w:p>
        </w:tc>
      </w:tr>
      <w:tr w:rsidR="00E64E60" w:rsidRPr="00555C8A" w:rsidTr="00E64E60">
        <w:tc>
          <w:tcPr>
            <w:tcW w:w="58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Трухина Лариса Визольдовна</w:t>
            </w:r>
          </w:p>
        </w:tc>
        <w:tc>
          <w:tcPr>
            <w:tcW w:w="1134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учитель, Муниципальное бюджетное общеобразовательное учреждение "Федоровская средняя общеобразовательная школа №2 с углубленным изучением отдельных предметов"</w:t>
            </w:r>
          </w:p>
        </w:tc>
        <w:tc>
          <w:tcPr>
            <w:tcW w:w="1843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64E60" w:rsidRPr="009D1E6F" w:rsidRDefault="00E64E60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E64E60" w:rsidRPr="00555C8A" w:rsidRDefault="00E64E60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89227678685</w:t>
            </w:r>
          </w:p>
        </w:tc>
      </w:tr>
    </w:tbl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1250FD">
        <w:tc>
          <w:tcPr>
            <w:tcW w:w="12508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 w:rsidRPr="009D1E6F">
              <w:rPr>
                <w:sz w:val="20"/>
              </w:rPr>
              <w:lastRenderedPageBreak/>
              <w:br w:type="page"/>
            </w:r>
            <w:r>
              <w:rPr>
                <w:sz w:val="22"/>
                <w:szCs w:val="22"/>
                <w:lang w:val="en-US"/>
              </w:rPr>
              <w:t>ТИК Сургутского района</w:t>
            </w:r>
          </w:p>
        </w:tc>
        <w:tc>
          <w:tcPr>
            <w:tcW w:w="3414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1250FD">
        <w:tc>
          <w:tcPr>
            <w:tcW w:w="12508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№448</w:t>
            </w:r>
          </w:p>
        </w:tc>
        <w:tc>
          <w:tcPr>
            <w:tcW w:w="3414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1250FD" w:rsidRPr="00555C8A" w:rsidTr="001250FD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1250FD" w:rsidRPr="00555C8A" w:rsidRDefault="001250F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250FD" w:rsidRPr="00555C8A" w:rsidRDefault="001250F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50FD" w:rsidRPr="00555C8A" w:rsidRDefault="001250FD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0FD" w:rsidRPr="00555C8A" w:rsidRDefault="001250F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1250FD" w:rsidRPr="00555C8A" w:rsidRDefault="001250F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50FD" w:rsidRPr="00555C8A" w:rsidRDefault="001250F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50FD" w:rsidRPr="00555C8A" w:rsidRDefault="001250FD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0FD" w:rsidRPr="00555C8A" w:rsidRDefault="001250FD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50FD" w:rsidRPr="00555C8A" w:rsidRDefault="001250F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Атоян Арпине Аршаковна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юрисконсульт, Негосударственное учреждение здравоохранения  "Отделенческая клиническая больница на станции Сургут ОАО "РЖД"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250FD" w:rsidRPr="001250FD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п.Барсово, ул. </w:t>
            </w:r>
            <w:r w:rsidRPr="001250FD">
              <w:rPr>
                <w:sz w:val="20"/>
              </w:rPr>
              <w:t>Ветеранов, д. 2, кв.1,  тел. 89226528222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Гафаров Ринат Римович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мастер, Открытое акционерное общество "Сургутнефтегаз" Управление по химизации технологических процессов "Сургутнефтепромхим"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83462370164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Кваст Екатерина Юрьевна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заведующий отделением, Бюджетное учреждение ""Центр социальной помощи семье и детям "Апрель"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250FD" w:rsidRPr="001250FD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Барсово, ул. </w:t>
            </w:r>
            <w:r w:rsidRPr="001250FD">
              <w:rPr>
                <w:sz w:val="20"/>
              </w:rPr>
              <w:t>Щемелева, д. 12, кв.2,  тел. 89222549675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Кравченко Владимир Викторович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водитель отделения скорой медицинской помощи, Муниципальное бюджетное учреждение здравоохранения  "Поликлиника п.Белый Яр"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250FD" w:rsidRPr="001250FD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п.Барсово, ул. </w:t>
            </w:r>
            <w:r w:rsidRPr="001250FD">
              <w:rPr>
                <w:sz w:val="20"/>
              </w:rPr>
              <w:t>Майская, д. 47, кв. 88,  тел. 89825199173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Молодцов Сергей Алексеевич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преподаватель - организатор ОБЖ, Муниципальное бюджетное общеобразовательное учреждение "Барсовская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1250FD" w:rsidRPr="001250FD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Барсово, ул. </w:t>
            </w:r>
            <w:r w:rsidRPr="001250FD">
              <w:rPr>
                <w:sz w:val="20"/>
              </w:rPr>
              <w:t>Апрельская, д. 21, кв.3,  тел. 89224260529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Пархоменко Наталья Евгеньевна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начальник юридического отдела, ЗАО "Комплекс"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г.Сургут, ул. Г.Кукуевицкого, д. 12, кв. 66,  тел. 89222569196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Печенюк Светлана Григорьевна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заместитель директора, Бюджетное учреждение "Центр </w:t>
            </w:r>
            <w:r w:rsidRPr="009D1E6F">
              <w:rPr>
                <w:sz w:val="20"/>
              </w:rPr>
              <w:lastRenderedPageBreak/>
              <w:t>социальной помощи семье и детям "Апрель"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250FD" w:rsidRPr="00803639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п.Барсово, ул. </w:t>
            </w:r>
            <w:r w:rsidRPr="00803639">
              <w:rPr>
                <w:sz w:val="20"/>
              </w:rPr>
              <w:t xml:space="preserve">Сосновый бор, д. 20, кв.14,  тел. </w:t>
            </w:r>
            <w:r w:rsidRPr="00803639">
              <w:rPr>
                <w:sz w:val="20"/>
              </w:rPr>
              <w:lastRenderedPageBreak/>
              <w:t>89026915539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Рудакова Валентина Ивановна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педагог - библиотекарь, Муниципальное бюджетное общеобразовательное учреждение "Барсовская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250FD" w:rsidRPr="001250FD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Барсово, ул. </w:t>
            </w:r>
            <w:r w:rsidRPr="001250FD">
              <w:rPr>
                <w:sz w:val="20"/>
              </w:rPr>
              <w:t>Центральная, д.12, кв.28,  тел. 89222547450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Черкасова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250FD" w:rsidRPr="00803639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Юрисконсул, Общество с ограниченной ответственностью "ЮграТехноГрупп"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город Сургут, ул. Первопроходцев д.15/1, кв.31,  тел. 89224097811</w:t>
            </w:r>
          </w:p>
        </w:tc>
      </w:tr>
    </w:tbl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9D1E6F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№449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1250FD" w:rsidRPr="00555C8A" w:rsidTr="001250FD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1250FD" w:rsidRPr="00555C8A" w:rsidRDefault="001250F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250FD" w:rsidRPr="00555C8A" w:rsidRDefault="001250F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50FD" w:rsidRPr="00555C8A" w:rsidRDefault="001250FD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0FD" w:rsidRPr="00555C8A" w:rsidRDefault="001250F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1250FD" w:rsidRPr="00555C8A" w:rsidRDefault="001250F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50FD" w:rsidRPr="00555C8A" w:rsidRDefault="001250F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50FD" w:rsidRPr="00555C8A" w:rsidRDefault="001250FD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0FD" w:rsidRPr="00555C8A" w:rsidRDefault="001250FD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50FD" w:rsidRPr="00555C8A" w:rsidRDefault="001250FD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Гафарова Лэйсан Вилдановна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дизайнер, Индивидуальный предприниматель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89825048885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Кисель Евгения Владимировна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художественный руководитель, Муниципальное бюджетное учреждение культуры "Барсовский центр досуга и творчества"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250FD" w:rsidRPr="001250FD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г.п. Барсово, ул. </w:t>
            </w:r>
            <w:r w:rsidRPr="001250FD">
              <w:rPr>
                <w:sz w:val="20"/>
              </w:rPr>
              <w:t>Мростостроителей, д. 10, кв.3,  тел. 89128154068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Климова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заместитель заведующего, Муниципальное бюджетное дошкольное образовательное учреждение детский сад комбинированного вида "Рябинка"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250FD" w:rsidRPr="001250FD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г.п. Барсово. ул. </w:t>
            </w:r>
            <w:r w:rsidRPr="001250FD">
              <w:rPr>
                <w:sz w:val="20"/>
              </w:rPr>
              <w:t>Майская, д. 5. кв.4,  тел. 89224071899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Князева Ирина Павловна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заместитель директора, Муниципальное бюджетное учреждение культуры "Барсовский центр досуга и творчества"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1250FD" w:rsidRPr="001250FD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г.п. Барсово, ул. </w:t>
            </w:r>
            <w:r w:rsidRPr="001250FD">
              <w:rPr>
                <w:sz w:val="20"/>
              </w:rPr>
              <w:t>Киевская. д. 1/1, кв.16,  тел. 89128157890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Колмагоров Александр Павлович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заместитель директора дилерского центра, ООО "Восток Моторс Сургут"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1250FD" w:rsidRPr="001250FD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Белый Яр, ул. </w:t>
            </w:r>
            <w:r w:rsidRPr="001250FD">
              <w:rPr>
                <w:sz w:val="20"/>
              </w:rPr>
              <w:t>Есенина, д. 13, кв. 5,  тел. 89222544237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Лачинова Ильфина Магомедовна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Индивидуальный предприниматель, Индивидуальный предприниматель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1250FD" w:rsidRPr="001250FD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поселок Барсово ул.  </w:t>
            </w:r>
            <w:r w:rsidRPr="001250FD">
              <w:rPr>
                <w:sz w:val="20"/>
              </w:rPr>
              <w:t>Киевская д.1589224306345,  тел. 89026914030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Ракитина Юлия Георгиевна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Ханты-мансийское региональное отделение </w:t>
            </w:r>
            <w:r w:rsidRPr="009D1E6F">
              <w:rPr>
                <w:sz w:val="20"/>
              </w:rPr>
              <w:lastRenderedPageBreak/>
              <w:t>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lastRenderedPageBreak/>
              <w:t xml:space="preserve"> </w:t>
            </w:r>
            <w:r w:rsidRPr="00555C8A">
              <w:rPr>
                <w:sz w:val="20"/>
                <w:lang w:val="en-US"/>
              </w:rPr>
              <w:t>тел. 89824126402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Рытова Наталия Владимировна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заместитель директора, Муниципальное бюджетное общеобразовательное учреждение "Барсовская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250FD" w:rsidRPr="001250FD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г.п. Барсово, ул. </w:t>
            </w:r>
            <w:r w:rsidRPr="001250FD">
              <w:rPr>
                <w:sz w:val="20"/>
              </w:rPr>
              <w:t>Майская, д. 45, кв. 8,  тел. 89227966481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Рыщук Наталия Петровна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инструктор по физической культуре, Муниципальное бюджетное дошкольное образовательное учреждение детский сад комбинированного вида "Рябинка"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250FD" w:rsidRPr="00803639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г.п. Барсово, ул. </w:t>
            </w:r>
            <w:r w:rsidRPr="00803639">
              <w:rPr>
                <w:sz w:val="20"/>
              </w:rPr>
              <w:t>Сосновый бор, д. 20, кв.7,  тел. 89224378903</w:t>
            </w:r>
          </w:p>
        </w:tc>
      </w:tr>
      <w:tr w:rsidR="001250FD" w:rsidRPr="00555C8A" w:rsidTr="001250FD">
        <w:tc>
          <w:tcPr>
            <w:tcW w:w="589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Спехова Татьяна Вячеславовна</w:t>
            </w:r>
          </w:p>
        </w:tc>
        <w:tc>
          <w:tcPr>
            <w:tcW w:w="1134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мастер по жилищному фонду, Общество с ограниченной ответственностью </w:t>
            </w:r>
            <w:r w:rsidRPr="00555C8A">
              <w:rPr>
                <w:sz w:val="20"/>
                <w:lang w:val="en-US"/>
              </w:rPr>
              <w:t>"Управление промышленного и жилищного сервиса"</w:t>
            </w:r>
          </w:p>
        </w:tc>
        <w:tc>
          <w:tcPr>
            <w:tcW w:w="1843" w:type="dxa"/>
            <w:shd w:val="clear" w:color="auto" w:fill="auto"/>
          </w:tcPr>
          <w:p w:rsidR="001250FD" w:rsidRPr="00555C8A" w:rsidRDefault="001250FD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250FD" w:rsidRPr="009D1E6F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250FD" w:rsidRPr="001250FD" w:rsidRDefault="001250FD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г.п. Барсово, ул. </w:t>
            </w:r>
            <w:r w:rsidRPr="001250FD">
              <w:rPr>
                <w:sz w:val="20"/>
              </w:rPr>
              <w:t>Лесная, д. 9, кв.1,  тел. 89825080498</w:t>
            </w:r>
          </w:p>
        </w:tc>
      </w:tr>
    </w:tbl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9D1E6F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№450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206C91" w:rsidRPr="00555C8A" w:rsidTr="00206C91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206C91" w:rsidRPr="00555C8A" w:rsidRDefault="00206C9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6C91" w:rsidRPr="00555C8A" w:rsidRDefault="00206C9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6C91" w:rsidRPr="00555C8A" w:rsidRDefault="00206C91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6C91" w:rsidRPr="00555C8A" w:rsidRDefault="00206C9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206C91" w:rsidRPr="00555C8A" w:rsidRDefault="00206C9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6C91" w:rsidRPr="00555C8A" w:rsidRDefault="00206C9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6C91" w:rsidRPr="00555C8A" w:rsidRDefault="00206C91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C91" w:rsidRPr="00555C8A" w:rsidRDefault="00206C91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6C91" w:rsidRPr="00555C8A" w:rsidRDefault="00206C91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206C91" w:rsidRPr="00555C8A" w:rsidTr="00206C91">
        <w:tc>
          <w:tcPr>
            <w:tcW w:w="58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Вергун Наталья Игоревна</w:t>
            </w:r>
          </w:p>
        </w:tc>
        <w:tc>
          <w:tcPr>
            <w:tcW w:w="1134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заместитель директора, Муниципальное бюджетное общеобразовательное учреждение  "Нижнесортымская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06C91" w:rsidRPr="00206C91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п.Нижнесортымский, ул. </w:t>
            </w:r>
            <w:r w:rsidRPr="00206C91">
              <w:rPr>
                <w:sz w:val="20"/>
              </w:rPr>
              <w:t>Школьная, д. 2, кв.2,  тел. 89226571583</w:t>
            </w:r>
          </w:p>
        </w:tc>
      </w:tr>
      <w:tr w:rsidR="00206C91" w:rsidRPr="00555C8A" w:rsidTr="00206C91">
        <w:tc>
          <w:tcPr>
            <w:tcW w:w="58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Вергун Оксана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слесарь по контрольно-измерительным приборам и автоматике, ОАО "Сургутнефтегаз" Нефтегазодобывающее управление "Нижнесортымскнефть" База производственного обслуживания средств автоматизации Участок автоматизации производства №2</w:t>
            </w:r>
          </w:p>
        </w:tc>
        <w:tc>
          <w:tcPr>
            <w:tcW w:w="1843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206C91" w:rsidRPr="00206C91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п.Нижнесортымский, ул. </w:t>
            </w:r>
            <w:r w:rsidRPr="00206C91">
              <w:rPr>
                <w:sz w:val="20"/>
              </w:rPr>
              <w:t>Автомобилистов, д. 7, кв.8,  тел. 89825835644</w:t>
            </w:r>
          </w:p>
        </w:tc>
      </w:tr>
      <w:tr w:rsidR="00206C91" w:rsidRPr="00555C8A" w:rsidTr="00206C91">
        <w:tc>
          <w:tcPr>
            <w:tcW w:w="58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Гнидко Наталья Васильевна</w:t>
            </w:r>
          </w:p>
        </w:tc>
        <w:tc>
          <w:tcPr>
            <w:tcW w:w="1134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заместитель директора, Муниципальное бюджетное общеобразовательное учреждение  "Нижнесортымская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район, п.Нижнесортымский, ул.Тяна, д.1, кв.59,  тел. 89224266167</w:t>
            </w:r>
          </w:p>
        </w:tc>
      </w:tr>
      <w:tr w:rsidR="00206C91" w:rsidRPr="00555C8A" w:rsidTr="00206C91">
        <w:tc>
          <w:tcPr>
            <w:tcW w:w="58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Гультай Олеся Сергеевна</w:t>
            </w:r>
          </w:p>
        </w:tc>
        <w:tc>
          <w:tcPr>
            <w:tcW w:w="1134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специалист по кадрам, Муниципальное бюджетное общеобразовательное учреждение "Нижнесортымская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06C91" w:rsidRPr="00206C91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п.Нижнесортымский, ул. </w:t>
            </w:r>
            <w:r w:rsidRPr="00206C91">
              <w:rPr>
                <w:sz w:val="20"/>
              </w:rPr>
              <w:t>Переулок Хантыйский, д.12,  тел. 89224307402</w:t>
            </w:r>
          </w:p>
        </w:tc>
      </w:tr>
      <w:tr w:rsidR="00206C91" w:rsidRPr="00555C8A" w:rsidTr="00206C91">
        <w:tc>
          <w:tcPr>
            <w:tcW w:w="58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Крутько Наталья Викторовна</w:t>
            </w:r>
          </w:p>
        </w:tc>
        <w:tc>
          <w:tcPr>
            <w:tcW w:w="1134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инженер, ОАО "Сургутнефтегаз" Трест "Сургутнефтедорстройремонт" Нижнесортымское дорожное ремонтно-строительное управление</w:t>
            </w:r>
          </w:p>
        </w:tc>
        <w:tc>
          <w:tcPr>
            <w:tcW w:w="1843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206C91" w:rsidRPr="00206C91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Нижнесортымский, ул. </w:t>
            </w:r>
            <w:r w:rsidRPr="00206C91">
              <w:rPr>
                <w:sz w:val="20"/>
              </w:rPr>
              <w:t>Тяна. д. 1. кв. 12,  тел. 89044528664</w:t>
            </w:r>
          </w:p>
        </w:tc>
      </w:tr>
      <w:tr w:rsidR="00206C91" w:rsidRPr="00555C8A" w:rsidTr="00206C91">
        <w:tc>
          <w:tcPr>
            <w:tcW w:w="58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Лидовская Наталья Анатольевна</w:t>
            </w:r>
          </w:p>
        </w:tc>
        <w:tc>
          <w:tcPr>
            <w:tcW w:w="1134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учитель информатики, Муниципальное бюджетное общеобразовательное учреждение "Нижнесортымская средняя </w:t>
            </w:r>
            <w:r w:rsidRPr="009D1E6F">
              <w:rPr>
                <w:sz w:val="20"/>
              </w:rPr>
              <w:lastRenderedPageBreak/>
              <w:t>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06C91" w:rsidRPr="00803639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п.Нижнесортымский, ул. </w:t>
            </w:r>
            <w:r w:rsidRPr="00803639">
              <w:rPr>
                <w:sz w:val="20"/>
              </w:rPr>
              <w:t>Северная, д. 8 общ.11, кв.8,  тел. 89505160192</w:t>
            </w:r>
          </w:p>
        </w:tc>
      </w:tr>
      <w:tr w:rsidR="00206C91" w:rsidRPr="00555C8A" w:rsidTr="00206C91">
        <w:tc>
          <w:tcPr>
            <w:tcW w:w="58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Мокроусов Вячеслав Александрович</w:t>
            </w:r>
          </w:p>
        </w:tc>
        <w:tc>
          <w:tcPr>
            <w:tcW w:w="1134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механик, Открытое акционерное общество "Сургутнефтегаз" трест "Сургутнефтегеофизика"</w:t>
            </w:r>
          </w:p>
        </w:tc>
        <w:tc>
          <w:tcPr>
            <w:tcW w:w="1843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89088912127</w:t>
            </w:r>
          </w:p>
        </w:tc>
      </w:tr>
      <w:tr w:rsidR="00206C91" w:rsidRPr="00555C8A" w:rsidTr="00206C91">
        <w:tc>
          <w:tcPr>
            <w:tcW w:w="58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Молянова Елена Геннадьевна</w:t>
            </w:r>
          </w:p>
        </w:tc>
        <w:tc>
          <w:tcPr>
            <w:tcW w:w="1134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инженер, ОАО "Сургутнефтегаз" Нефтегазодобывающее управление "Нижнесортымскнефть" Аппарат управления Отдел организации обслуживания производства</w:t>
            </w:r>
          </w:p>
        </w:tc>
        <w:tc>
          <w:tcPr>
            <w:tcW w:w="1843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06C91" w:rsidRPr="00206C91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п.Нижнесортымский, ул. </w:t>
            </w:r>
            <w:r w:rsidRPr="00206C91">
              <w:rPr>
                <w:sz w:val="20"/>
              </w:rPr>
              <w:t>Хусаинова, д.19, кв.49,  тел. 83463871222</w:t>
            </w:r>
          </w:p>
        </w:tc>
      </w:tr>
      <w:tr w:rsidR="00206C91" w:rsidRPr="00555C8A" w:rsidTr="00206C91">
        <w:tc>
          <w:tcPr>
            <w:tcW w:w="58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Морозова Елена Михайловна</w:t>
            </w:r>
          </w:p>
        </w:tc>
        <w:tc>
          <w:tcPr>
            <w:tcW w:w="1134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учитель, Муниципальное бюджетное общеобразовательное учреждение "Нижнесортымская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06C91" w:rsidRPr="00803639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п.Нижнесортымский, ул. </w:t>
            </w:r>
            <w:r w:rsidRPr="00803639">
              <w:rPr>
                <w:sz w:val="20"/>
              </w:rPr>
              <w:t>Нефтяников, д. 8 общ.11, кв.10,  тел. 89227791674</w:t>
            </w:r>
          </w:p>
        </w:tc>
      </w:tr>
      <w:tr w:rsidR="00206C91" w:rsidRPr="00555C8A" w:rsidTr="00206C91">
        <w:tc>
          <w:tcPr>
            <w:tcW w:w="58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Рейнгард Галина Дмитриевна</w:t>
            </w:r>
          </w:p>
        </w:tc>
        <w:tc>
          <w:tcPr>
            <w:tcW w:w="1134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педагог-психолог, Муниципальное бюджетное общеобразовательное учреждение "Нижнесортымская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89224094043</w:t>
            </w:r>
          </w:p>
        </w:tc>
      </w:tr>
      <w:tr w:rsidR="00206C91" w:rsidRPr="00555C8A" w:rsidTr="00206C91">
        <w:tc>
          <w:tcPr>
            <w:tcW w:w="58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Трегубова Ольга Ивановна</w:t>
            </w:r>
          </w:p>
        </w:tc>
        <w:tc>
          <w:tcPr>
            <w:tcW w:w="1134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 информатики, Муниципальное бюджетное общеобразовательное учреждение "Нижнесортымская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район. п.Нижнесортымский, ул.Автомобилистов , д.11, кв.10,  тел. 89026274396</w:t>
            </w:r>
          </w:p>
        </w:tc>
      </w:tr>
      <w:tr w:rsidR="00206C91" w:rsidRPr="00555C8A" w:rsidTr="00206C91">
        <w:tc>
          <w:tcPr>
            <w:tcW w:w="58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Шафигина Руфина Наильевна</w:t>
            </w:r>
          </w:p>
        </w:tc>
        <w:tc>
          <w:tcPr>
            <w:tcW w:w="1134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 русского языка и литературы, Муниципальное бюджетное общеобразовательное учреждение "Нижнесортымская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06C91" w:rsidRPr="00206C91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Нижнесортымский, ул. </w:t>
            </w:r>
            <w:r w:rsidRPr="00206C91">
              <w:rPr>
                <w:sz w:val="20"/>
              </w:rPr>
              <w:t>Хусаинова, д. 39, кв. 33,  тел. 89129050624</w:t>
            </w:r>
          </w:p>
        </w:tc>
      </w:tr>
      <w:tr w:rsidR="00206C91" w:rsidRPr="00555C8A" w:rsidTr="00206C91">
        <w:tc>
          <w:tcPr>
            <w:tcW w:w="589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Шиханова Ирина Михайловна</w:t>
            </w:r>
          </w:p>
        </w:tc>
        <w:tc>
          <w:tcPr>
            <w:tcW w:w="1134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секретарь руководителя, Муниципальное бюджетное учреждение "Культурно-</w:t>
            </w:r>
            <w:r w:rsidRPr="009D1E6F">
              <w:rPr>
                <w:sz w:val="20"/>
              </w:rPr>
              <w:lastRenderedPageBreak/>
              <w:t>досуговый центр "Кристалл"</w:t>
            </w:r>
          </w:p>
        </w:tc>
        <w:tc>
          <w:tcPr>
            <w:tcW w:w="1843" w:type="dxa"/>
            <w:shd w:val="clear" w:color="auto" w:fill="auto"/>
          </w:tcPr>
          <w:p w:rsidR="00206C91" w:rsidRPr="00555C8A" w:rsidRDefault="00206C91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206C91" w:rsidRPr="009D1E6F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06C91" w:rsidRPr="00206C91" w:rsidRDefault="00206C91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п.Нижнесортымский, ул. </w:t>
            </w:r>
            <w:r w:rsidRPr="00206C91">
              <w:rPr>
                <w:sz w:val="20"/>
              </w:rPr>
              <w:t xml:space="preserve">Хусаинова, д. 11, кв.83,  тел. </w:t>
            </w:r>
            <w:r w:rsidRPr="00206C91">
              <w:rPr>
                <w:sz w:val="20"/>
              </w:rPr>
              <w:lastRenderedPageBreak/>
              <w:t>89224309730</w:t>
            </w:r>
          </w:p>
        </w:tc>
      </w:tr>
    </w:tbl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9D1E6F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№451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EA6702" w:rsidRPr="00555C8A" w:rsidTr="00EA6702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EA6702" w:rsidRPr="00555C8A" w:rsidRDefault="00EA670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A6702" w:rsidRPr="00555C8A" w:rsidRDefault="00EA670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6702" w:rsidRPr="00555C8A" w:rsidRDefault="00EA6702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702" w:rsidRPr="00555C8A" w:rsidRDefault="00EA670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EA6702" w:rsidRPr="00555C8A" w:rsidRDefault="00EA670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6702" w:rsidRPr="00555C8A" w:rsidRDefault="00EA670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6702" w:rsidRPr="00555C8A" w:rsidRDefault="00EA6702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6702" w:rsidRPr="00555C8A" w:rsidRDefault="00EA6702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6702" w:rsidRPr="00555C8A" w:rsidRDefault="00EA670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Билль Светлана Федоровна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 физической культуры, Муниципальное бюджетное общеобразовательное учреждение  "Нижнесортымская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п.Нижнесортымский, пер.Строителей, д.1,кв.7,  тел. 89324283290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Боярова Татьяна Васильевна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администратор, Муниципальное бюджетное учреждение "Спортивный комплекс "Лидер"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п.Нижнесортымский, ул.Автомобилистов, д.11, кв.8,  тел. 89224440768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Калмыкова Елена Николаевна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оператор диспетчерской службы, Управление по эксплуатации зданий и сооружений ОАО "Сургутнефтегаз"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п.Нижнесортымский, ул.Хусаинова, д.13, кв.5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Килимбет Валерия Валерьевна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контролер станочных и слесарных работ, Сургутская центральная база производственного обслуживания электро-погружных установок ОАО "Сургутнефтегаз", отдел технического контроля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п.Нижнесортымский, пер.Строителей, д.1. кв.8,  тел. 83463871034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Куличихина Дина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специалист отдела организации приема граждан, Казенное учреждение Ханты-Мансийского автономного округа - Югры "Центр социальных выплат"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п.Нижнесортымский, ул.Хусаинова, д.37, кв.13,  тел. 89222678066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Куличихина Олеся Викторовна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техник автотранспортного филиала, Открытое Акционерное общество "Управление по повышению нефтеотдачи пластов и капитальному ремонту скважин"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п.Нижнесортымский, пер.Хантыйский, д.10, кв.9,  тел. 89224388080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Литвинова Ольга Владиславовна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инженер по охране труда и технике безопасности, Муниципальное бюджетное учреждениездравоохранения "Нижнесортымская участковая больница"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Сургутский район, п. Нижнесортымский. ул.Автомобилистов, д. 11, кв. 413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выдвинут в </w:t>
            </w:r>
            <w:r w:rsidRPr="00555C8A">
              <w:rPr>
                <w:sz w:val="20"/>
                <w:lang w:val="en-US"/>
              </w:rPr>
              <w:lastRenderedPageBreak/>
              <w:t>состав УИК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 xml:space="preserve">Лыжин Павел </w:t>
            </w:r>
            <w:r w:rsidRPr="00555C8A">
              <w:rPr>
                <w:sz w:val="20"/>
                <w:lang w:val="en-US"/>
              </w:rPr>
              <w:lastRenderedPageBreak/>
              <w:t>Алексеевич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слесарь, Открытое акционерное </w:t>
            </w:r>
            <w:r w:rsidRPr="009D1E6F">
              <w:rPr>
                <w:sz w:val="20"/>
              </w:rPr>
              <w:lastRenderedPageBreak/>
              <w:t>общество "Сургутнефтегаз" трест "Нефтегеофизика"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Ханты-мансийское </w:t>
            </w:r>
            <w:r w:rsidRPr="009D1E6F">
              <w:rPr>
                <w:sz w:val="20"/>
              </w:rPr>
              <w:lastRenderedPageBreak/>
              <w:t>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lastRenderedPageBreak/>
              <w:t xml:space="preserve"> </w:t>
            </w:r>
            <w:r w:rsidRPr="00555C8A">
              <w:rPr>
                <w:sz w:val="20"/>
                <w:lang w:val="en-US"/>
              </w:rPr>
              <w:t>тел. 89226728947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9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Невзорова Светлана Васильевна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электромонтер стационарного оборудования телефонной связи, ОАО "Сургутнефтегаз", Управление связи и телекоммуникаций, Нижнесортымская служба связи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п.Нижнесортымский, ул.Хусаинова, д.13, кв.6,  тел. 89292412354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Подберезная Екатерина Сергеевна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младший воспитатель,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"Северное сияние"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п.Нижнесортымский, ул.Хусаинова, д.39, кв.22,  тел. 89224215473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Попкова Людмила Андреевна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администратор, Муниципальное бюджетное учреждение "Спортивный комплекс "Лидер"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п.Нижнесортымский, ул. Автомобилистов, д.7, кв.41,  тел. 89222567675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Сафронова Галина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 физической культуры, Муниципальное бюджетное общеобразовательное учреждение  "Нижнесортымская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п.Нижнесортымский, ул.Автомобилистов, д.11, кв.408,  тел. 89324112035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Слугина Ольга Геннадьевна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диспетчер 138 пожарной части, Федеральное государственное казенное учреждение "2 отряд федеральной противопожарной службы по Ханты-Мансийскому автономному округу - Югре"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п.Нижнесортымский, ул.Хусаинова, д.17, кв.48,  тел. 89224137125</w:t>
            </w:r>
          </w:p>
        </w:tc>
      </w:tr>
      <w:tr w:rsidR="00EA6702" w:rsidRPr="00555C8A" w:rsidTr="00EA6702">
        <w:tc>
          <w:tcPr>
            <w:tcW w:w="589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14</w:t>
            </w:r>
          </w:p>
        </w:tc>
        <w:tc>
          <w:tcPr>
            <w:tcW w:w="1646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Широкова Татьяна Владимировна</w:t>
            </w:r>
          </w:p>
        </w:tc>
        <w:tc>
          <w:tcPr>
            <w:tcW w:w="1134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кладовщик, Лянторский ОРС</w:t>
            </w:r>
          </w:p>
        </w:tc>
        <w:tc>
          <w:tcPr>
            <w:tcW w:w="1843" w:type="dxa"/>
            <w:shd w:val="clear" w:color="auto" w:fill="auto"/>
          </w:tcPr>
          <w:p w:rsidR="00EA6702" w:rsidRPr="00555C8A" w:rsidRDefault="00EA670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A6702" w:rsidRPr="009D1E6F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Политической партии "КОММУНИСТИЧЕС</w:t>
            </w:r>
            <w:r w:rsidRPr="009D1E6F">
              <w:rPr>
                <w:sz w:val="20"/>
              </w:rPr>
              <w:lastRenderedPageBreak/>
              <w:t>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EA6702" w:rsidRPr="00EA6702" w:rsidRDefault="00EA6702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lastRenderedPageBreak/>
              <w:t xml:space="preserve">Сургутский район, поселок Нижнесортымский пер. </w:t>
            </w:r>
            <w:r w:rsidRPr="00EA6702">
              <w:rPr>
                <w:sz w:val="20"/>
              </w:rPr>
              <w:t xml:space="preserve">Строителей д.2 кв.5,  тел. </w:t>
            </w:r>
            <w:r w:rsidRPr="00EA6702">
              <w:rPr>
                <w:sz w:val="20"/>
              </w:rPr>
              <w:lastRenderedPageBreak/>
              <w:t>89222538929</w:t>
            </w:r>
          </w:p>
        </w:tc>
      </w:tr>
    </w:tbl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9D1E6F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№452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312995" w:rsidRPr="00555C8A" w:rsidTr="00312995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995" w:rsidRPr="00555C8A" w:rsidRDefault="00312995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995" w:rsidRPr="00555C8A" w:rsidRDefault="00312995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Алиева Татьяна Владимировна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учитель, Муниципальное бюджетное общеобразовательное учреждение "Нижнесортымская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Нижнесортымский ул. </w:t>
            </w:r>
            <w:r w:rsidRPr="00312995">
              <w:rPr>
                <w:sz w:val="20"/>
              </w:rPr>
              <w:t>Северная д. 22 кв. 6,  тел. 89227609791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Батищева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музыкальный руководитель,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"Северное сияние"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Нижнесортымский  ул. </w:t>
            </w:r>
            <w:r w:rsidRPr="00312995">
              <w:rPr>
                <w:sz w:val="20"/>
              </w:rPr>
              <w:t>Автомобилистов д. 11 кв. 3,  тел. 89224318745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Беляева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заведущий канцелярией, Федеральное государственное казенное учреждение "2 отряд федеральной противопожарной службы по Ханты - Мансийскому автономному округу - Югре"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Нижнесортымский пер. </w:t>
            </w:r>
            <w:r w:rsidRPr="00312995">
              <w:rPr>
                <w:sz w:val="20"/>
              </w:rPr>
              <w:t>Хантыйский д. 10 кв. 34,  тел. 89224346815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Дегарева Елена Ивановна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803639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продавец, Общество с ограниченной ответственностью Нижнесортымский магазин "Лобаз"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Дубинин Алексей Михайлович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электромонтер, Муниципальное бюджетное учреждение "Культурно-досуговый центр "Кристалл"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Керсипова Айда Рахымбаевна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воспитатель,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"Северное сияние"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Нижнесортымский ул. </w:t>
            </w:r>
            <w:r w:rsidRPr="00312995">
              <w:rPr>
                <w:sz w:val="20"/>
              </w:rPr>
              <w:t>Хусаинова д. 19 кв. 36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выдвинут в </w:t>
            </w:r>
            <w:r w:rsidRPr="00555C8A">
              <w:rPr>
                <w:sz w:val="20"/>
                <w:lang w:val="en-US"/>
              </w:rPr>
              <w:lastRenderedPageBreak/>
              <w:t>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 xml:space="preserve">Крутько Оксана </w:t>
            </w:r>
            <w:r w:rsidRPr="00555C8A">
              <w:rPr>
                <w:sz w:val="20"/>
                <w:lang w:val="en-US"/>
              </w:rPr>
              <w:lastRenderedPageBreak/>
              <w:t>Владимировна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вахтер, Открытое акционерное </w:t>
            </w:r>
            <w:r w:rsidRPr="009D1E6F">
              <w:rPr>
                <w:sz w:val="20"/>
              </w:rPr>
              <w:lastRenderedPageBreak/>
              <w:t>общество "Сургутнефтегаз" нефтегазодобывающее управление "Нижнесортымскнефть" жилищно-коммунальное хозяйство - 2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Региональное </w:t>
            </w:r>
            <w:r w:rsidRPr="009D1E6F">
              <w:rPr>
                <w:sz w:val="20"/>
              </w:rPr>
              <w:lastRenderedPageBreak/>
              <w:t>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lastRenderedPageBreak/>
              <w:t xml:space="preserve">Сургутский район п. </w:t>
            </w:r>
            <w:r w:rsidRPr="009D1E6F">
              <w:rPr>
                <w:sz w:val="20"/>
              </w:rPr>
              <w:lastRenderedPageBreak/>
              <w:t xml:space="preserve">Нижнесортымский ул. </w:t>
            </w:r>
            <w:r w:rsidRPr="00312995">
              <w:rPr>
                <w:sz w:val="20"/>
              </w:rPr>
              <w:t>Тяна д.1 кв.12,  тел. 89227613604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Мокроусова Ольга Борисовна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уборщик, открытое акционерное общество "Сургутнефтегаз" Нефтегазодобывающее управление "Ниднесортымскнефть"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89044528479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Пакина Ольга Васильевна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диспетчер, Нефтегазодобывающее управление "Нижнесортымскнефть" управление технологического транспорта ОАО "Сургутнефтегаз"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 п. Нижнесортымский ул. </w:t>
            </w:r>
            <w:r w:rsidRPr="00312995">
              <w:rPr>
                <w:sz w:val="20"/>
              </w:rPr>
              <w:t>Нефтяников д. 7 кв. 10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Прохорова Оксана Николаевна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старшина, 138 пожарная часть федерального государственного казенного учреждения "2 отряд федеральной противопожарной службы по Ханты - Мансийскому автономному округу - Югре"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Нижнесортымский, ул. </w:t>
            </w:r>
            <w:r w:rsidRPr="00312995">
              <w:rPr>
                <w:sz w:val="20"/>
              </w:rPr>
              <w:t>Автомобилистов д. 11, кв. 34,  тел. 89224290591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Ситник Алексей Анатольевич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специалист, Нефтегазодобывающее управление "Нижнесортымскнефть" Аппарат управления Отдел экономической безопасности ОАО "Сургутнефтегаз"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Нижнесортымский ул. </w:t>
            </w:r>
            <w:r w:rsidRPr="00312995">
              <w:rPr>
                <w:sz w:val="20"/>
              </w:rPr>
              <w:t>Хусаинова д. 11 кв. 24,  тел. 89224439920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Ткачева Олеся Владимировна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 п. Нижнесортымский пер. </w:t>
            </w:r>
            <w:r w:rsidRPr="00312995">
              <w:rPr>
                <w:sz w:val="20"/>
              </w:rPr>
              <w:t>Хантыйский д. 10 кв. 34,  тел. 89324112722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Ярыгина Олеся Леонидовна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комплектовщик изделий и инструмента, ОАО </w:t>
            </w:r>
            <w:r w:rsidRPr="009D1E6F">
              <w:rPr>
                <w:sz w:val="20"/>
              </w:rPr>
              <w:lastRenderedPageBreak/>
              <w:t>"Сургутнефтегаз" Сургутская центральная база производственного обслуживания по прокату и ремонту электропогружных установок Лянторская база производственного обслуживания электропогружных установок Нижнесортымский прокатно-ремонтный цех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89224204969</w:t>
            </w:r>
          </w:p>
        </w:tc>
      </w:tr>
    </w:tbl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9D1E6F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№453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312995" w:rsidRPr="00555C8A" w:rsidTr="00312995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995" w:rsidRPr="00555C8A" w:rsidRDefault="00312995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995" w:rsidRPr="00555C8A" w:rsidRDefault="00312995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Беляева Анна Витальевна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89227980298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Вавринюк Наталья Михайловна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9D1E6F">
              <w:rPr>
                <w:sz w:val="20"/>
              </w:rPr>
              <w:t xml:space="preserve">начальник отдела кадров, Общество с ограниченной ответственностью </w:t>
            </w:r>
            <w:r w:rsidRPr="00555C8A">
              <w:rPr>
                <w:sz w:val="20"/>
                <w:lang w:val="en-US"/>
              </w:rPr>
              <w:t>"Надежда"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п.Солнечный, ул. </w:t>
            </w:r>
            <w:r w:rsidRPr="00312995">
              <w:rPr>
                <w:sz w:val="20"/>
              </w:rPr>
              <w:t>Молодежная, д. 6, кв.9,  тел. 89226510625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Гаврильченко Оксана Николаевна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ведущий бухгалтер, ОАО "Авиакомпания "ЮТэйр" Отдел учета имущества и расчетов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12995" w:rsidRPr="00803639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п.Солнечный, ул. </w:t>
            </w:r>
            <w:r w:rsidRPr="00803639">
              <w:rPr>
                <w:sz w:val="20"/>
              </w:rPr>
              <w:t>З.Космодемьянской, д. 7, кв. 16,  тел. 89226596912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Гриценко Оксана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педагог - библиотекарь, Муниципальное бюджетное общеобразовательное учреждение "Солнечная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п.Солнечный, ул. </w:t>
            </w:r>
            <w:r w:rsidRPr="00312995">
              <w:rPr>
                <w:sz w:val="20"/>
              </w:rPr>
              <w:t>Советская, д. 7, кв.2,  тел. 89026294911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Иванова Марина Ивановна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заведующий хозяйством, Федеральное казенное учреждение "Аварийно-спасательное формирование "Западно-сибирская противофонтанная военизированная часть"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Солнечный, ул. </w:t>
            </w:r>
            <w:r w:rsidRPr="00312995">
              <w:rPr>
                <w:sz w:val="20"/>
              </w:rPr>
              <w:t>Молодежная, д. 6, кв.5,  тел. 89090462191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Игнатова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 химии, Муниципальное бюджетное общеобразовательное учреждение "Солнечная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 поселок Солнечный ул. </w:t>
            </w:r>
            <w:r w:rsidRPr="00312995">
              <w:rPr>
                <w:sz w:val="20"/>
              </w:rPr>
              <w:t>Строителей д.23 кв.3,  тел. 89090376697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выдвинут в </w:t>
            </w:r>
            <w:r w:rsidRPr="00555C8A">
              <w:rPr>
                <w:sz w:val="20"/>
                <w:lang w:val="en-US"/>
              </w:rPr>
              <w:lastRenderedPageBreak/>
              <w:t>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 xml:space="preserve">Истомина Елена </w:t>
            </w:r>
            <w:r w:rsidRPr="00555C8A">
              <w:rPr>
                <w:sz w:val="20"/>
                <w:lang w:val="en-US"/>
              </w:rPr>
              <w:lastRenderedPageBreak/>
              <w:t>Владимировна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оператор котельной, Сургутское </w:t>
            </w:r>
            <w:r w:rsidRPr="009D1E6F">
              <w:rPr>
                <w:sz w:val="20"/>
              </w:rPr>
              <w:lastRenderedPageBreak/>
              <w:t>городское муниципальное унитарное предприятие "Тепловик"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Региональное </w:t>
            </w:r>
            <w:r w:rsidRPr="009D1E6F">
              <w:rPr>
                <w:sz w:val="20"/>
              </w:rPr>
              <w:lastRenderedPageBreak/>
              <w:t>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lastRenderedPageBreak/>
              <w:t xml:space="preserve">г.Сургут, п.Юность, </w:t>
            </w:r>
            <w:r w:rsidRPr="009D1E6F">
              <w:rPr>
                <w:sz w:val="20"/>
              </w:rPr>
              <w:lastRenderedPageBreak/>
              <w:t>ул.Первомайская, д.7а, кв. 2,  тел. 89222525402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Крицкая Агафья Георгиевна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педагог дополнительного образования, Муниципальное бюджетное образовательное учреждениедополнительного образования детей "Солнечный центр дополнительного образования"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п.Солнечный, ул. </w:t>
            </w:r>
            <w:r w:rsidRPr="00312995">
              <w:rPr>
                <w:sz w:val="20"/>
              </w:rPr>
              <w:t>Молодежная, д. 6, кв.9,  тел. 89224162587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Крицкий Михаил Николаевич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мастер, ОАО "Сургутнефтегаз" Управление по внутрипромысловому сбору и использованию нефтяного газа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п.Солнечный, ул. </w:t>
            </w:r>
            <w:r w:rsidRPr="00312995">
              <w:rPr>
                <w:sz w:val="20"/>
              </w:rPr>
              <w:t>Молодежная, д. 6, кв.9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Наумова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учитель музыки, Муниципальное бюджетное общеобразовательное учреждение "Солнечная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г. Сургут, ул. Чехова, д. 14/4, кв. 38,  тел. 89222565998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Орищенко Нина Михайловна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оператор котельной, Муниципальное унитарное предприятие "Территориально объединенное управление тепловодоснабжения и водоотведения №1"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п.Солнечный, ул. </w:t>
            </w:r>
            <w:r w:rsidRPr="00312995">
              <w:rPr>
                <w:sz w:val="20"/>
              </w:rPr>
              <w:t>Космонавтов, д. 35, кв.88,  тел. 89224096568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Рыбкина Елена Михайловна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специалист 1 категории, ОАО "Авиакомпания "ЮТэйр" Отдел складирования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район. п. Солнечный, ул. </w:t>
            </w:r>
            <w:r w:rsidRPr="00312995">
              <w:rPr>
                <w:sz w:val="20"/>
              </w:rPr>
              <w:t>Космонавтов, д. 16, кв.15,  тел. 89222579578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Торотынкина Кристина Ивановна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экономист, ОАО "Авиакомпания "ЮТэйр"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п.Солнечный, ул. </w:t>
            </w:r>
            <w:r w:rsidRPr="00312995">
              <w:rPr>
                <w:sz w:val="20"/>
              </w:rPr>
              <w:t>Советская, д. 13, кв.4,  тел. 89224423432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14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Торотынкина Любовь Георгиевна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начальник службы финансового контроля, ОАО "Авиакомпания "ЮТэйр"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Региональное отделение политической партии СОЦИАЛЬНОЙ ЗАЩИТЫ в Ханты-</w:t>
            </w:r>
            <w:r w:rsidRPr="009D1E6F">
              <w:rPr>
                <w:sz w:val="20"/>
              </w:rPr>
              <w:lastRenderedPageBreak/>
              <w:t xml:space="preserve">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lastRenderedPageBreak/>
              <w:t xml:space="preserve">Сургутский район, п.Солнечный, ул. </w:t>
            </w:r>
            <w:r w:rsidRPr="00312995">
              <w:rPr>
                <w:sz w:val="20"/>
              </w:rPr>
              <w:t>Советская, д. 13, кв.4</w:t>
            </w:r>
          </w:p>
        </w:tc>
      </w:tr>
    </w:tbl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9D1E6F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9D1E6F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№454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312995" w:rsidRPr="00555C8A" w:rsidTr="00312995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995" w:rsidRPr="00555C8A" w:rsidRDefault="00312995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995" w:rsidRPr="00555C8A" w:rsidRDefault="00312995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2995" w:rsidRPr="00555C8A" w:rsidRDefault="0031299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Бондарь Елена Юрьевна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секретарь - машинистка, Муниципальное бюджетное вечернее (сменное) общеобразовательное учреждение "Открытая (сменная)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г. Сургут, ул. Островского, д.10, кв.63,  тел. 89224013852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Гевондян Гермине Камисовна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гардеробщик, Муниципальное бюджетное образовательное учреждение дополнительного образования детей "Солнечный центр дополнительного образования"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Солнечный, ул. </w:t>
            </w:r>
            <w:r w:rsidRPr="00312995">
              <w:rPr>
                <w:sz w:val="20"/>
              </w:rPr>
              <w:t>Молодежная, д.4, кв. 11,  тел. 89222520538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Говтман Любовь Степановна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г. Сургут, пр. Дружбы, д. 13, кв. 106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Говтман Михаил Васильевич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г. Сургут,  пр. Дружбы, д. 13, кв. 106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Горобцов Григорий Матвеевич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эксперт, Муниципальное бюджетное вечернее (сменное) общеобразовательное учреждение "Открытая (сменная)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г. Мегион, пр. Победы, д. 9/2. кв.54,  тел. 89129304003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Игошева Галина Ивановна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уборщик служебных помещений, Муниципальное бюджетное образовательное учреждение дополнительного образования детей "Солнечный центр дополнительного образования"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Солнечный, ул. </w:t>
            </w:r>
            <w:r w:rsidRPr="00312995">
              <w:rPr>
                <w:sz w:val="20"/>
              </w:rPr>
              <w:t>Юности, д. 1, кв. 24,  тел. 89222486830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назначен председателем </w:t>
            </w:r>
            <w:r w:rsidRPr="00555C8A">
              <w:rPr>
                <w:sz w:val="20"/>
                <w:lang w:val="en-US"/>
              </w:rPr>
              <w:lastRenderedPageBreak/>
              <w:t>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Карелина Ирина БОРИСОВНА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специалист по кадрам, Муниципальное бюджетное </w:t>
            </w:r>
            <w:r w:rsidRPr="009D1E6F">
              <w:rPr>
                <w:sz w:val="20"/>
              </w:rPr>
              <w:lastRenderedPageBreak/>
              <w:t>вечернее (сменное) общеобразовательное учреждение "Открытая (сменная)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Солнечный, ул. </w:t>
            </w:r>
            <w:r w:rsidRPr="00312995">
              <w:rPr>
                <w:sz w:val="20"/>
              </w:rPr>
              <w:t xml:space="preserve">Энтузиастов, д. 16, кв.14,  тел. </w:t>
            </w:r>
            <w:r w:rsidRPr="00312995">
              <w:rPr>
                <w:sz w:val="20"/>
              </w:rPr>
              <w:lastRenderedPageBreak/>
              <w:t>89224089729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Комиссарова Татьяна Анатольевна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уборщик служебных помещений, Муниципальное бюджетное образовательное учреждение дополнительного образования детей "Солнечный центр дополнительного образования"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Сургутский, район, п.Солнечный, ул. </w:t>
            </w:r>
            <w:r w:rsidRPr="00312995">
              <w:rPr>
                <w:sz w:val="20"/>
              </w:rPr>
              <w:t>Космонавтов, д. 40, кв.10,  тел. 89224006929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Логвинова Татьяна Григорьевна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уборщик служебных помещений, Муниципальное бюджетное образовательное учреждение доаолнительного образования детей "Солнечный центр дополнительного образования"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312995" w:rsidRPr="00803639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Солнечный, ул. </w:t>
            </w:r>
            <w:r w:rsidRPr="00803639">
              <w:rPr>
                <w:sz w:val="20"/>
              </w:rPr>
              <w:t>З.Космодемьянской, д. 27, кв.17,  тел. 89226537315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Мовсисян Мальвина Гамлетовна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санитарка - палатная, Муниципальное бюджетное учреждение здравоохранения "Клиническая городская больница №1"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9D1E6F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9D1E6F">
              <w:rPr>
                <w:sz w:val="20"/>
              </w:rPr>
              <w:t xml:space="preserve">Сургутский район, п. Солнечный, ул. </w:t>
            </w:r>
            <w:r w:rsidRPr="00312995">
              <w:rPr>
                <w:sz w:val="20"/>
              </w:rPr>
              <w:t>Молодежная, д. 4, кв. 11,  тел. 89227979560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Навал Эдуард Олегович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803639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диспетчер автомобильного транспорта, Открытое акционерное общество "Сургутнефтегаз" Сургутское управление технологического транспорта №2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803639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89324009036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Орищенко Владимир Ильич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312995" w:rsidRPr="00803639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электромонтер по ремонту и обслуживанию электрооборудования, ОАО "Сургутнефтегаз" Трест "Сургутнефтедорстройремонт"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803639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п. Солнечный, ул. </w:t>
            </w:r>
            <w:r w:rsidRPr="00312995">
              <w:rPr>
                <w:sz w:val="20"/>
              </w:rPr>
              <w:t>Космонавтов, д. 35, кв. 88,  тел. 89224339700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13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Сопку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803639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учитель, Сургутская средняя коррекционная образовательная школа </w:t>
            </w:r>
            <w:r w:rsidRPr="00555C8A">
              <w:rPr>
                <w:sz w:val="20"/>
                <w:lang w:val="en-US"/>
              </w:rPr>
              <w:t>VIII</w:t>
            </w:r>
            <w:r w:rsidRPr="00803639">
              <w:rPr>
                <w:sz w:val="20"/>
              </w:rPr>
              <w:t xml:space="preserve"> вида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803639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Региональное отделение Политической партии СПРАВЕДЛИВАЯ РОССИЯ в Ханты-</w:t>
            </w:r>
            <w:r w:rsidRPr="00803639">
              <w:rPr>
                <w:sz w:val="20"/>
              </w:rPr>
              <w:lastRenderedPageBreak/>
              <w:t>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312995" w:rsidRPr="00803639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lastRenderedPageBreak/>
              <w:t>г. Сургут. п. Юность, ул. Первомайская, д. 7а, кв. 2,  тел. 89224407124</w:t>
            </w:r>
          </w:p>
        </w:tc>
      </w:tr>
      <w:tr w:rsidR="00312995" w:rsidRPr="00555C8A" w:rsidTr="00312995">
        <w:tc>
          <w:tcPr>
            <w:tcW w:w="589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14</w:t>
            </w:r>
          </w:p>
        </w:tc>
        <w:tc>
          <w:tcPr>
            <w:tcW w:w="1646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Фрейман Екатерина Кузьмовна</w:t>
            </w:r>
          </w:p>
        </w:tc>
        <w:tc>
          <w:tcPr>
            <w:tcW w:w="1134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312995" w:rsidRPr="00803639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учитель биологии, Муниципальное бюджетное общеобразовательное учреждение "Солнечная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312995" w:rsidRPr="00555C8A" w:rsidRDefault="0031299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312995" w:rsidRPr="00803639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312995" w:rsidRPr="00312995" w:rsidRDefault="0031299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поселок Солнечный ул. </w:t>
            </w:r>
            <w:r w:rsidRPr="00312995">
              <w:rPr>
                <w:sz w:val="20"/>
              </w:rPr>
              <w:t>Строителей д.23 кв.7,  тел. 89128107553</w:t>
            </w:r>
          </w:p>
        </w:tc>
      </w:tr>
    </w:tbl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03639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№455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B70B26" w:rsidRPr="00555C8A" w:rsidTr="00B70B26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B70B26" w:rsidRPr="00555C8A" w:rsidRDefault="00B70B2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70B26" w:rsidRPr="00555C8A" w:rsidRDefault="00B70B2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B26" w:rsidRPr="00555C8A" w:rsidRDefault="00B70B26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B26" w:rsidRPr="00555C8A" w:rsidRDefault="00B70B2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B70B26" w:rsidRPr="00555C8A" w:rsidRDefault="00B70B2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0B26" w:rsidRPr="00555C8A" w:rsidRDefault="00B70B2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B26" w:rsidRPr="00555C8A" w:rsidRDefault="00B70B2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0B26" w:rsidRPr="00555C8A" w:rsidRDefault="00B70B2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0B26" w:rsidRPr="00555C8A" w:rsidRDefault="00B70B2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Абросимова Светлана Владимировна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заведующий отделением социального обслуживания на дому граждан пожилого возраста и инвалидов, Бюджетное учреждение Ханты-Мансийского автономного округа - Югры "Комплексный центр социального обслуживания населения "Содействие"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п. Солнечный, ул. </w:t>
            </w:r>
            <w:r w:rsidRPr="00B70B26">
              <w:rPr>
                <w:sz w:val="20"/>
              </w:rPr>
              <w:t>Космонавтов, д. 37, кв. 5,  тел. 89226520773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Воробьев Руслан Алексеевич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п. Солнечный, ул. </w:t>
            </w:r>
            <w:r w:rsidRPr="00B70B26">
              <w:rPr>
                <w:sz w:val="20"/>
              </w:rPr>
              <w:t>Спортивная, д. 6, кв.3,  тел. 89227766565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Гневанова Оксана Викторовна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воспитатель, Бюджетное учреждение Ханты-Мансийского автономного округа - Югры "Центр помощи детям, оставшимся без попечения родителей "На Калинке"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п. Солнечный, ул. </w:t>
            </w:r>
            <w:r w:rsidRPr="00B70B26">
              <w:rPr>
                <w:sz w:val="20"/>
              </w:rPr>
              <w:t>Советская, д. 33, кв.10,  тел. 89090326682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Гулевская Ольга Николаевна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секретарь-делопроизводитель, Администрация сельского поселения Солнечный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п. Солнечный, ул. </w:t>
            </w:r>
            <w:r w:rsidRPr="00B70B26">
              <w:rPr>
                <w:sz w:val="20"/>
              </w:rPr>
              <w:t>Советская, д. 13, кв.7,  тел. 89226528205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Гулевская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уборщик служебных помещений, Муниципальное бюджетное дошкольное образовательное учреждение детский сад общеразвивающего вида "Аист"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п. Солнечный, ул. </w:t>
            </w:r>
            <w:r w:rsidRPr="00B70B26">
              <w:rPr>
                <w:sz w:val="20"/>
              </w:rPr>
              <w:t>Советская, д. 13, кв.7,  тел. 89224067984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Манапова Зульфия Усбановна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Социальный педагог, Муниципальное бюджетное </w:t>
            </w:r>
            <w:r w:rsidRPr="00803639">
              <w:rPr>
                <w:sz w:val="20"/>
              </w:rPr>
              <w:lastRenderedPageBreak/>
              <w:t>общеобразовательное учреждение "Солнечная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Местное отделение Политической партии </w:t>
            </w:r>
            <w:r w:rsidRPr="00803639">
              <w:rPr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lastRenderedPageBreak/>
              <w:t xml:space="preserve">Сургутски район поселок Солнечный ул. </w:t>
            </w:r>
            <w:r w:rsidRPr="00B70B26">
              <w:rPr>
                <w:sz w:val="20"/>
              </w:rPr>
              <w:t xml:space="preserve">Космонавтов д.31 </w:t>
            </w:r>
            <w:r w:rsidRPr="00B70B26">
              <w:rPr>
                <w:sz w:val="20"/>
              </w:rPr>
              <w:lastRenderedPageBreak/>
              <w:t>кв.26,  тел. 89224030400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Мордванюк Марьяна Анатольевна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89227960827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Муштакова Татьяна Геннадьевна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специалист паспортного стола, Муниципальное казенное учреждение "Административно-Хозяйственное управление администрации с.п. Солнечный"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п. Солнечный, ул. </w:t>
            </w:r>
            <w:r w:rsidRPr="00B70B26">
              <w:rPr>
                <w:sz w:val="20"/>
              </w:rPr>
              <w:t>Космонавтов, д. 25, кв.2,  тел. 89222499968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Нарушевич Любовь Георгиевна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заведующая спортзалом д. Сайгатина, Муниципальное казенное учреждение спорта "Спортивный комплекс "Солнечный"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район, п. Солнечный, ул. Космонавтов, д. 25а, кв. 13,  тел. 83462556076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Степанова Екатерина Борисовна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специалист по социальной работе, Бюджетное учреждение Ханты-Мансийского автономного округа - Югры "Центр социальной помощи семье и детям "Апрель"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п. Солнечный, ул. </w:t>
            </w:r>
            <w:r w:rsidRPr="00B70B26">
              <w:rPr>
                <w:sz w:val="20"/>
              </w:rPr>
              <w:t>Советская, д. 7, кв.7,  тел. 89227772830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Стрелина Галина Владимировна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старший инструктор-методист, Муниципальное казенное учреждение спорта "Спортивный комплекс "Солнечный"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г. Сургут, ул. И.Каролинского, д. 9, кв.39,  тел. 89224483323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12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Сухарева Дарья Леонидовна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юрисконсульт, Муниципальное казенное учреждение "Административно-хозяйственное управление администрации сельского поселения Солнечный"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п. Солнечный, ул. </w:t>
            </w:r>
            <w:r w:rsidRPr="00B70B26">
              <w:rPr>
                <w:sz w:val="20"/>
              </w:rPr>
              <w:t>Советская, д. 19. кв. 16,  тел. 89222596030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13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Торицина Альбина Витальевна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инженер по технике безопасности, Муниципальное казенное учреждение спорта "Спортивный комплекс "Солнечный"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п. Солнечный, ул. </w:t>
            </w:r>
            <w:r w:rsidRPr="00B70B26">
              <w:rPr>
                <w:sz w:val="20"/>
              </w:rPr>
              <w:t>Космонавтов, д. 14, кв.4,  тел. 89224414376</w:t>
            </w:r>
          </w:p>
        </w:tc>
      </w:tr>
    </w:tbl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03639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№456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B70B26" w:rsidRPr="00555C8A" w:rsidTr="00B70B26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B70B26" w:rsidRPr="00555C8A" w:rsidRDefault="00B70B2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70B26" w:rsidRPr="00555C8A" w:rsidRDefault="00B70B2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0B26" w:rsidRPr="00555C8A" w:rsidRDefault="00B70B26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B26" w:rsidRPr="00555C8A" w:rsidRDefault="00B70B2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B70B26" w:rsidRPr="00555C8A" w:rsidRDefault="00B70B2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0B26" w:rsidRPr="00555C8A" w:rsidRDefault="00B70B2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B26" w:rsidRPr="00555C8A" w:rsidRDefault="00B70B2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0B26" w:rsidRPr="00555C8A" w:rsidRDefault="00B70B2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0B26" w:rsidRPr="00555C8A" w:rsidRDefault="00B70B2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Ахметова Светлана Сергеевна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заведующий, Муниципальное бюджетное детское образовательное учреждение детский сад "Светлячок"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район, п. ГПЗ, д. 35, кв. 11,  тел. 89227770253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Баца Виктория Викторовна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район, д. Сайгатина, ул. совхозная, д. 11, кв. 19,  тел. 89222540146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Круглова Оксана Николаевна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старшая медицинская сестра, Муниципальное бюджетное учреждение здравоохранения "Поликлиника п. Белый Яр"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д. Сайгатина, ул. </w:t>
            </w:r>
            <w:r w:rsidRPr="00B70B26">
              <w:rPr>
                <w:sz w:val="20"/>
              </w:rPr>
              <w:t>Школьная, д. 3, кв. 14,  тел. 89226546804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Мальцев Александр Петрович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город Сургут ул. Мунарева д. 4, кв145,  тел. 89224343040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Руди Владимир Александрович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учитель, Муниципальное бюджетное общеобразовательное учреждение "Сайгатинская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район. д. Сайгатина, ул. </w:t>
            </w:r>
            <w:r w:rsidRPr="00B70B26">
              <w:rPr>
                <w:sz w:val="20"/>
              </w:rPr>
              <w:t>Школьная. д. 4, кв.4,  тел. 89226561241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Руди Ольга Александровна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заведующий, Муниципальное казенное учреждение культуры "Сургутская районная централизованная библиотечная система"Сайгатинская библиотека"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д. Сайгатина, ул. </w:t>
            </w:r>
            <w:r w:rsidRPr="00B70B26">
              <w:rPr>
                <w:sz w:val="20"/>
              </w:rPr>
              <w:t>Школьная, д.4, кв.4,  тел. 89222590547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выдвинут в </w:t>
            </w:r>
            <w:r w:rsidRPr="00555C8A">
              <w:rPr>
                <w:sz w:val="20"/>
                <w:lang w:val="en-US"/>
              </w:rPr>
              <w:lastRenderedPageBreak/>
              <w:t>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Сергеев Евгений Ильич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Ханты-мансийское </w:t>
            </w:r>
            <w:r w:rsidRPr="00803639">
              <w:rPr>
                <w:sz w:val="20"/>
              </w:rPr>
              <w:lastRenderedPageBreak/>
              <w:t>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lastRenderedPageBreak/>
              <w:t xml:space="preserve"> </w:t>
            </w:r>
            <w:r w:rsidRPr="00555C8A">
              <w:rPr>
                <w:sz w:val="20"/>
                <w:lang w:val="en-US"/>
              </w:rPr>
              <w:t>тел. 89026905900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Хамитова Анжела Николаевна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оператор, Муниципальное унитарное предприятие "Территориально объединенное управление тепловодоснабжения и водоотведения №1"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83462445121</w:t>
            </w:r>
          </w:p>
        </w:tc>
      </w:tr>
      <w:tr w:rsidR="00B70B26" w:rsidRPr="00555C8A" w:rsidTr="00B70B26">
        <w:tc>
          <w:tcPr>
            <w:tcW w:w="589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Хамитова Лола Олимовна</w:t>
            </w:r>
          </w:p>
        </w:tc>
        <w:tc>
          <w:tcPr>
            <w:tcW w:w="1134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воспитатель, Муниципальное бюджетное дощкольное образовательное учреждение детский сад "Светлячок"</w:t>
            </w:r>
          </w:p>
        </w:tc>
        <w:tc>
          <w:tcPr>
            <w:tcW w:w="1843" w:type="dxa"/>
            <w:shd w:val="clear" w:color="auto" w:fill="auto"/>
          </w:tcPr>
          <w:p w:rsidR="00B70B26" w:rsidRPr="00555C8A" w:rsidRDefault="00B70B2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B70B26" w:rsidRPr="00803639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B70B26" w:rsidRPr="00B70B26" w:rsidRDefault="00B70B2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д. Сайгатина, ул. </w:t>
            </w:r>
            <w:r w:rsidRPr="00B70B26">
              <w:rPr>
                <w:sz w:val="20"/>
              </w:rPr>
              <w:t>Совхозная, д. 11, кв.14</w:t>
            </w:r>
          </w:p>
        </w:tc>
      </w:tr>
    </w:tbl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03639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№457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6802B2" w:rsidRPr="00555C8A" w:rsidTr="006802B2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6802B2" w:rsidRPr="00555C8A" w:rsidRDefault="006802B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02B2" w:rsidRPr="00555C8A" w:rsidRDefault="006802B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2B2" w:rsidRPr="00555C8A" w:rsidRDefault="006802B2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2B2" w:rsidRPr="00555C8A" w:rsidRDefault="006802B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6802B2" w:rsidRPr="00555C8A" w:rsidRDefault="006802B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802B2" w:rsidRPr="00555C8A" w:rsidRDefault="006802B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2B2" w:rsidRPr="00555C8A" w:rsidRDefault="006802B2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2B2" w:rsidRPr="00555C8A" w:rsidRDefault="006802B2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802B2" w:rsidRPr="00555C8A" w:rsidRDefault="006802B2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6802B2" w:rsidRPr="00555C8A" w:rsidTr="006802B2">
        <w:tc>
          <w:tcPr>
            <w:tcW w:w="589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Божко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учитель, Муниципальное бюджетное общеобразовательное учреждение "Сайгатинская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район, п. ГПЗ, д. 16, кв. 2,  тел. 89125187031</w:t>
            </w:r>
          </w:p>
        </w:tc>
      </w:tr>
      <w:tr w:rsidR="006802B2" w:rsidRPr="00555C8A" w:rsidTr="006802B2">
        <w:tc>
          <w:tcPr>
            <w:tcW w:w="589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Гайнуллин Хисаметдин Нургалеевич</w:t>
            </w:r>
          </w:p>
        </w:tc>
        <w:tc>
          <w:tcPr>
            <w:tcW w:w="1134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учитель английского языка, Муниципальное бюджетное общеобразовательное учреждение "Солнечная средняя общеобразовательная школа №1"</w:t>
            </w:r>
          </w:p>
        </w:tc>
        <w:tc>
          <w:tcPr>
            <w:tcW w:w="1843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6802B2" w:rsidRPr="006802B2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поселок Солнечный ул. </w:t>
            </w:r>
            <w:r w:rsidRPr="006802B2">
              <w:rPr>
                <w:sz w:val="20"/>
              </w:rPr>
              <w:t>Энтузиастов д.12 кв8,  тел. 89224117124</w:t>
            </w:r>
          </w:p>
        </w:tc>
      </w:tr>
      <w:tr w:rsidR="006802B2" w:rsidRPr="00555C8A" w:rsidTr="006802B2">
        <w:tc>
          <w:tcPr>
            <w:tcW w:w="589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Колесников Антон Петрович</w:t>
            </w:r>
          </w:p>
        </w:tc>
        <w:tc>
          <w:tcPr>
            <w:tcW w:w="1134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инженер отделения профилактики пожаров, Федеральное казенное учреждение "11отряд федеральной противопожарной службы по Ханты-Мансийскому автономному округу - Югре"</w:t>
            </w:r>
          </w:p>
        </w:tc>
        <w:tc>
          <w:tcPr>
            <w:tcW w:w="1843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г. Сургут. ул. Мелик-Карамова, д. 25, кв. 252,  тел. 89227651577</w:t>
            </w:r>
          </w:p>
        </w:tc>
      </w:tr>
      <w:tr w:rsidR="006802B2" w:rsidRPr="00555C8A" w:rsidTr="006802B2">
        <w:tc>
          <w:tcPr>
            <w:tcW w:w="589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Мартышко Елена Юрьевна</w:t>
            </w:r>
          </w:p>
        </w:tc>
        <w:tc>
          <w:tcPr>
            <w:tcW w:w="1134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делопроизводитель, Муниципальное бюджетное общеобразовательное учреждение "Сайгатинская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район, п. ГПЗ, д. 11, кв. 3,  тел. 89222477529</w:t>
            </w:r>
          </w:p>
        </w:tc>
      </w:tr>
      <w:tr w:rsidR="006802B2" w:rsidRPr="00555C8A" w:rsidTr="006802B2">
        <w:tc>
          <w:tcPr>
            <w:tcW w:w="589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Мулакова Светлана Николаевна</w:t>
            </w:r>
          </w:p>
        </w:tc>
        <w:tc>
          <w:tcPr>
            <w:tcW w:w="1134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учитель, Муниципальное бюджетное общеобразовательное учреждение "Сайгатинская 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6802B2" w:rsidRPr="006802B2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д. Сайгатина, ул. </w:t>
            </w:r>
            <w:r w:rsidRPr="006802B2">
              <w:rPr>
                <w:sz w:val="20"/>
              </w:rPr>
              <w:t>Школьная, д. 1, кв. 23,  тел. 89222501072</w:t>
            </w:r>
          </w:p>
        </w:tc>
      </w:tr>
      <w:tr w:rsidR="006802B2" w:rsidRPr="00555C8A" w:rsidTr="006802B2">
        <w:tc>
          <w:tcPr>
            <w:tcW w:w="589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Нерсисян Мариам Нориковна</w:t>
            </w:r>
          </w:p>
        </w:tc>
        <w:tc>
          <w:tcPr>
            <w:tcW w:w="1134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бухгалтер, Муниципальное бюджетное общеобразовательное учреждение "Сайгатинская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6802B2" w:rsidRPr="006802B2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д. Сайгатина, ул. </w:t>
            </w:r>
            <w:r w:rsidRPr="006802B2">
              <w:rPr>
                <w:sz w:val="20"/>
              </w:rPr>
              <w:t>Совхозная, д. 10, кв.7,  тел. 89224404994</w:t>
            </w:r>
          </w:p>
        </w:tc>
      </w:tr>
      <w:tr w:rsidR="006802B2" w:rsidRPr="00555C8A" w:rsidTr="006802B2">
        <w:tc>
          <w:tcPr>
            <w:tcW w:w="589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выдвинут в </w:t>
            </w:r>
            <w:r w:rsidRPr="00555C8A">
              <w:rPr>
                <w:sz w:val="20"/>
                <w:lang w:val="en-US"/>
              </w:rPr>
              <w:lastRenderedPageBreak/>
              <w:t>состав УИК</w:t>
            </w:r>
          </w:p>
        </w:tc>
        <w:tc>
          <w:tcPr>
            <w:tcW w:w="2268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 xml:space="preserve">Нерсисян Нарине </w:t>
            </w:r>
            <w:r w:rsidRPr="00555C8A">
              <w:rPr>
                <w:sz w:val="20"/>
                <w:lang w:val="en-US"/>
              </w:rPr>
              <w:lastRenderedPageBreak/>
              <w:t>Норайровна</w:t>
            </w:r>
          </w:p>
        </w:tc>
        <w:tc>
          <w:tcPr>
            <w:tcW w:w="1134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инженер, Муниципальное </w:t>
            </w:r>
            <w:r w:rsidRPr="00803639">
              <w:rPr>
                <w:sz w:val="20"/>
              </w:rPr>
              <w:lastRenderedPageBreak/>
              <w:t>бюджетное общеобразовательное учреждение "Сайгатинская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собрание избирателей </w:t>
            </w:r>
            <w:r w:rsidRPr="00803639">
              <w:rPr>
                <w:sz w:val="20"/>
              </w:rPr>
              <w:lastRenderedPageBreak/>
              <w:t>по месту работы</w:t>
            </w:r>
          </w:p>
        </w:tc>
        <w:tc>
          <w:tcPr>
            <w:tcW w:w="3119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lastRenderedPageBreak/>
              <w:t xml:space="preserve"> </w:t>
            </w:r>
            <w:r w:rsidRPr="00555C8A">
              <w:rPr>
                <w:sz w:val="20"/>
                <w:lang w:val="en-US"/>
              </w:rPr>
              <w:t>тел. 614785</w:t>
            </w:r>
          </w:p>
        </w:tc>
      </w:tr>
      <w:tr w:rsidR="006802B2" w:rsidRPr="00555C8A" w:rsidTr="006802B2">
        <w:tc>
          <w:tcPr>
            <w:tcW w:w="589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Постникова Татьяна Юрьевна</w:t>
            </w:r>
          </w:p>
        </w:tc>
        <w:tc>
          <w:tcPr>
            <w:tcW w:w="1134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учитель, Муниципальное бюджетное общеобразовательное учреждение "Сайгатинская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район, п. ГПЗ, д. 34, кв. 13,  тел. 89224202824</w:t>
            </w:r>
          </w:p>
        </w:tc>
      </w:tr>
      <w:tr w:rsidR="006802B2" w:rsidRPr="00555C8A" w:rsidTr="006802B2">
        <w:tc>
          <w:tcPr>
            <w:tcW w:w="589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Сергеева Мария Владимировна</w:t>
            </w:r>
          </w:p>
        </w:tc>
        <w:tc>
          <w:tcPr>
            <w:tcW w:w="1134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6802B2" w:rsidRPr="00803639" w:rsidRDefault="006802B2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6802B2" w:rsidRPr="00555C8A" w:rsidRDefault="006802B2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89044711898</w:t>
            </w:r>
          </w:p>
        </w:tc>
      </w:tr>
    </w:tbl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03639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№458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7D3599" w:rsidRPr="00555C8A" w:rsidTr="007D3599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7D3599" w:rsidRPr="00555C8A" w:rsidRDefault="007D3599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D3599" w:rsidRPr="00555C8A" w:rsidRDefault="007D3599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599" w:rsidRPr="00555C8A" w:rsidRDefault="007D3599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3599" w:rsidRPr="00555C8A" w:rsidRDefault="007D3599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7D3599" w:rsidRPr="00555C8A" w:rsidRDefault="007D3599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3599" w:rsidRPr="00555C8A" w:rsidRDefault="007D3599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599" w:rsidRPr="00555C8A" w:rsidRDefault="007D3599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3599" w:rsidRPr="00555C8A" w:rsidRDefault="007D3599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D3599" w:rsidRPr="00555C8A" w:rsidRDefault="007D3599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7D3599" w:rsidRPr="00555C8A" w:rsidTr="007D3599">
        <w:tc>
          <w:tcPr>
            <w:tcW w:w="589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Аралова Татьяна Викторовна</w:t>
            </w:r>
          </w:p>
        </w:tc>
        <w:tc>
          <w:tcPr>
            <w:tcW w:w="1134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специалист по социальной работе, Бюджетное учреждение Ханты - Мансийского автономного округа - Югры "Комплексный центр социального обслуживания населения "Содействие"</w:t>
            </w:r>
          </w:p>
        </w:tc>
        <w:tc>
          <w:tcPr>
            <w:tcW w:w="1843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7D3599" w:rsidRPr="007D359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с. Сытомино ул. </w:t>
            </w:r>
            <w:r w:rsidRPr="007D3599">
              <w:rPr>
                <w:sz w:val="20"/>
              </w:rPr>
              <w:t>Лесная  д. 13,  тел. 89048794405</w:t>
            </w:r>
          </w:p>
        </w:tc>
      </w:tr>
      <w:tr w:rsidR="007D3599" w:rsidRPr="00555C8A" w:rsidTr="007D3599">
        <w:tc>
          <w:tcPr>
            <w:tcW w:w="589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Афанасьев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директор, Муниципальное казенное учреждение "Хозяйственно-эксплуатационное управление"</w:t>
            </w:r>
          </w:p>
        </w:tc>
        <w:tc>
          <w:tcPr>
            <w:tcW w:w="1843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7D3599" w:rsidRPr="007D359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с. Сытомино ул. </w:t>
            </w:r>
            <w:r w:rsidRPr="007D3599">
              <w:rPr>
                <w:sz w:val="20"/>
              </w:rPr>
              <w:t>Центральная д. 9,  тел. 89088953327</w:t>
            </w:r>
          </w:p>
        </w:tc>
      </w:tr>
      <w:tr w:rsidR="007D3599" w:rsidRPr="00555C8A" w:rsidTr="007D3599">
        <w:tc>
          <w:tcPr>
            <w:tcW w:w="589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Бронникова Людмила Анатольевна</w:t>
            </w:r>
          </w:p>
        </w:tc>
        <w:tc>
          <w:tcPr>
            <w:tcW w:w="1134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главный специалист, администрация сельского поселения Сытомино</w:t>
            </w:r>
          </w:p>
        </w:tc>
        <w:tc>
          <w:tcPr>
            <w:tcW w:w="1843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7D3599" w:rsidRPr="007D359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с. Сытомино ул. </w:t>
            </w:r>
            <w:r w:rsidRPr="007D3599">
              <w:rPr>
                <w:sz w:val="20"/>
              </w:rPr>
              <w:t>Восточная д. 1</w:t>
            </w:r>
          </w:p>
        </w:tc>
      </w:tr>
      <w:tr w:rsidR="007D3599" w:rsidRPr="00555C8A" w:rsidTr="007D3599">
        <w:tc>
          <w:tcPr>
            <w:tcW w:w="589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Гунько Елена Анатольевна</w:t>
            </w:r>
          </w:p>
        </w:tc>
        <w:tc>
          <w:tcPr>
            <w:tcW w:w="1134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продавец, Сытоминсое сельское потребительское общество</w:t>
            </w:r>
          </w:p>
        </w:tc>
        <w:tc>
          <w:tcPr>
            <w:tcW w:w="1843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7D3599" w:rsidRPr="007D359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село Сытомино ул. </w:t>
            </w:r>
            <w:r w:rsidRPr="007D3599">
              <w:rPr>
                <w:sz w:val="20"/>
              </w:rPr>
              <w:t>Комсомольская д.38,  тел. 89526912938</w:t>
            </w:r>
          </w:p>
        </w:tc>
      </w:tr>
      <w:tr w:rsidR="007D3599" w:rsidRPr="00555C8A" w:rsidTr="007D3599">
        <w:tc>
          <w:tcPr>
            <w:tcW w:w="589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Кашапова Юлия Александровна</w:t>
            </w:r>
          </w:p>
        </w:tc>
        <w:tc>
          <w:tcPr>
            <w:tcW w:w="1134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обработчица, Муниципальное предприятие "Восход"</w:t>
            </w:r>
          </w:p>
        </w:tc>
        <w:tc>
          <w:tcPr>
            <w:tcW w:w="1843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 с. Сытомино ул.Лесная д.22 кв.1,  тел. 89044782866</w:t>
            </w:r>
          </w:p>
        </w:tc>
      </w:tr>
      <w:tr w:rsidR="007D3599" w:rsidRPr="00555C8A" w:rsidTr="007D3599">
        <w:tc>
          <w:tcPr>
            <w:tcW w:w="589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Кудряшов Александр Николаевич</w:t>
            </w:r>
          </w:p>
        </w:tc>
        <w:tc>
          <w:tcPr>
            <w:tcW w:w="1134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звукорежиссер, Муниципальное казенное учреждение культуры "Сытоминский центр досуга и творчества"</w:t>
            </w:r>
          </w:p>
        </w:tc>
        <w:tc>
          <w:tcPr>
            <w:tcW w:w="1843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7D3599" w:rsidRPr="007D359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с. Сытомино ул. </w:t>
            </w:r>
            <w:r w:rsidRPr="007D3599">
              <w:rPr>
                <w:sz w:val="20"/>
              </w:rPr>
              <w:t>Заводская д. 26 корп. 3,  тел. 89505107052</w:t>
            </w:r>
          </w:p>
        </w:tc>
      </w:tr>
      <w:tr w:rsidR="007D3599" w:rsidRPr="00555C8A" w:rsidTr="007D3599">
        <w:tc>
          <w:tcPr>
            <w:tcW w:w="589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назначен </w:t>
            </w:r>
            <w:r w:rsidRPr="00555C8A">
              <w:rPr>
                <w:sz w:val="20"/>
                <w:lang w:val="en-US"/>
              </w:rPr>
              <w:lastRenderedPageBreak/>
              <w:t>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 xml:space="preserve">Нечаева Наталья </w:t>
            </w:r>
            <w:r w:rsidRPr="00555C8A">
              <w:rPr>
                <w:sz w:val="20"/>
                <w:lang w:val="en-US"/>
              </w:rPr>
              <w:lastRenderedPageBreak/>
              <w:t>Александровна</w:t>
            </w:r>
          </w:p>
        </w:tc>
        <w:tc>
          <w:tcPr>
            <w:tcW w:w="1134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да</w:t>
            </w:r>
          </w:p>
        </w:tc>
        <w:tc>
          <w:tcPr>
            <w:tcW w:w="3118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повар, Муниципальное бюджетное </w:t>
            </w:r>
            <w:r w:rsidRPr="00803639">
              <w:rPr>
                <w:sz w:val="20"/>
              </w:rPr>
              <w:lastRenderedPageBreak/>
              <w:t>дошкольное образовательное учреждение детский сад "Снежинка"</w:t>
            </w:r>
          </w:p>
        </w:tc>
        <w:tc>
          <w:tcPr>
            <w:tcW w:w="1843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собрание избирателей </w:t>
            </w:r>
            <w:r w:rsidRPr="00803639">
              <w:rPr>
                <w:sz w:val="20"/>
              </w:rPr>
              <w:lastRenderedPageBreak/>
              <w:t>по месту работы</w:t>
            </w:r>
          </w:p>
        </w:tc>
        <w:tc>
          <w:tcPr>
            <w:tcW w:w="3119" w:type="dxa"/>
            <w:shd w:val="clear" w:color="auto" w:fill="auto"/>
          </w:tcPr>
          <w:p w:rsidR="007D3599" w:rsidRPr="007D359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lastRenderedPageBreak/>
              <w:t xml:space="preserve">Сургутский район, с.п. Сытомино </w:t>
            </w:r>
            <w:r w:rsidRPr="00803639">
              <w:rPr>
                <w:sz w:val="20"/>
              </w:rPr>
              <w:lastRenderedPageBreak/>
              <w:t xml:space="preserve">Лесная д. 32 корп. </w:t>
            </w:r>
            <w:r w:rsidRPr="007D3599">
              <w:rPr>
                <w:sz w:val="20"/>
              </w:rPr>
              <w:t>2,  тел. 89026901341</w:t>
            </w:r>
          </w:p>
        </w:tc>
      </w:tr>
      <w:tr w:rsidR="007D3599" w:rsidRPr="00555C8A" w:rsidTr="007D3599">
        <w:tc>
          <w:tcPr>
            <w:tcW w:w="589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Плужникова Юлия Владимировна</w:t>
            </w:r>
          </w:p>
        </w:tc>
        <w:tc>
          <w:tcPr>
            <w:tcW w:w="1134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ведущий специалист, администрация сельского поселения Сытомино</w:t>
            </w:r>
          </w:p>
        </w:tc>
        <w:tc>
          <w:tcPr>
            <w:tcW w:w="1843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7D3599" w:rsidRPr="007D359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с. Сытомино ул. </w:t>
            </w:r>
            <w:r w:rsidRPr="007D3599">
              <w:rPr>
                <w:sz w:val="20"/>
              </w:rPr>
              <w:t>Заводская д. 60 корп. 2,  тел. 89048807776</w:t>
            </w:r>
          </w:p>
        </w:tc>
      </w:tr>
      <w:tr w:rsidR="007D3599" w:rsidRPr="00555C8A" w:rsidTr="007D3599">
        <w:tc>
          <w:tcPr>
            <w:tcW w:w="589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Савлохов Феликс Маирбекович</w:t>
            </w:r>
          </w:p>
        </w:tc>
        <w:tc>
          <w:tcPr>
            <w:tcW w:w="1134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водитель, администрация сельского поселения Лямина</w:t>
            </w:r>
          </w:p>
        </w:tc>
        <w:tc>
          <w:tcPr>
            <w:tcW w:w="1843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7D3599" w:rsidRPr="00803639" w:rsidRDefault="007D3599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7D3599" w:rsidRPr="00555C8A" w:rsidRDefault="007D3599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89224388816</w:t>
            </w:r>
          </w:p>
        </w:tc>
      </w:tr>
    </w:tbl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03639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№459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162FD8" w:rsidRPr="00555C8A" w:rsidTr="00162FD8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162FD8" w:rsidRPr="00555C8A" w:rsidRDefault="00162FD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62FD8" w:rsidRPr="00555C8A" w:rsidRDefault="00162FD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2FD8" w:rsidRPr="00555C8A" w:rsidRDefault="00162FD8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FD8" w:rsidRPr="00555C8A" w:rsidRDefault="00162FD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162FD8" w:rsidRPr="00555C8A" w:rsidRDefault="00162FD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2FD8" w:rsidRPr="00555C8A" w:rsidRDefault="00162FD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FD8" w:rsidRPr="00555C8A" w:rsidRDefault="00162FD8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2FD8" w:rsidRPr="00555C8A" w:rsidRDefault="00162FD8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2FD8" w:rsidRPr="00555C8A" w:rsidRDefault="00162FD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Боброва Фания Сабирчановна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социальный работник, Комплексный центр социального обслуживания населения "Содействие"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район, п.Песчаный, ул.Клубная, д.2,  тел. 89088951992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Верхорубова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район, д.Лямина, ул.Северная, д.8,кв.1,  тел. 89519631880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Ишимцева Тамара Сергеевна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воспитатель, Муниципальное бюджетное учреждение общеобразовательная школа-интернат "Ляминская средняя общеобразовательная школа-интернат"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район, д.Лямина, ул.Кооперативная, д.17,  тел. 89048806365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Кармацких Наталья Валерьевна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младший воспитатель, Муниципальное бюджетное детское общеобразовательное учреждение детский сад "Белочка"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район. п.Песчаный, ул.Береговая, д.5, кв.1,  тел. 89519663939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Панарина Ирина Олеговна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заместитель директора, Муниципальное казенное учреждение культуры "Ляминский центр досуга и творчества"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89222497089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Пичугина Наталья Валериевна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учитель, Муниципальное бюджетное общеобразовательное учреждение "Ляминская средняя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162FD8" w:rsidRPr="00162FD8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д. Лямина, ул. </w:t>
            </w:r>
            <w:r w:rsidRPr="00162FD8">
              <w:rPr>
                <w:sz w:val="20"/>
              </w:rPr>
              <w:t>Речников, д.7,  тел. 83462736630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Проводникова Елена Сергеевна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инженер пожарной части, Филиал казенного учреждения Ханты-Мансийского автономного округа - Югры "Центроспас-Югория" по </w:t>
            </w:r>
            <w:r w:rsidRPr="00803639">
              <w:rPr>
                <w:sz w:val="20"/>
              </w:rPr>
              <w:lastRenderedPageBreak/>
              <w:t>Сургутскому району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Региональное отделение Политической партии СПРАВЕДЛИВАЯ </w:t>
            </w:r>
            <w:r w:rsidRPr="00803639">
              <w:rPr>
                <w:sz w:val="20"/>
              </w:rPr>
              <w:lastRenderedPageBreak/>
              <w:t>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162FD8" w:rsidRPr="00162FD8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lastRenderedPageBreak/>
              <w:t xml:space="preserve">Сургутский район. д. Лямина, ул. </w:t>
            </w:r>
            <w:r w:rsidRPr="00162FD8">
              <w:rPr>
                <w:sz w:val="20"/>
              </w:rPr>
              <w:t>Северная, д. 9, кв. 2,  тел. 89519675227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Трусов Максим Владимирович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162FD8" w:rsidRPr="00162FD8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деревня Лямина ул. </w:t>
            </w:r>
            <w:r w:rsidRPr="00162FD8">
              <w:rPr>
                <w:sz w:val="20"/>
              </w:rPr>
              <w:t>Лесная д.22 кв.2,  тел. 89044526205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Шмурыгина Нина Федоровна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Региональное отделение Всероссийской политической партии ПАРТИЯ ЗА СПРАВЕДЛИВОСТЬ!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район, п.Песчаный, ул.Центральная, д.17, кв.2,  тел. 83462736845</w:t>
            </w:r>
          </w:p>
        </w:tc>
      </w:tr>
    </w:tbl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03639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№460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162FD8" w:rsidRPr="00555C8A" w:rsidTr="00162FD8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162FD8" w:rsidRPr="00555C8A" w:rsidRDefault="00162FD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62FD8" w:rsidRPr="00555C8A" w:rsidRDefault="00162FD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2FD8" w:rsidRPr="00555C8A" w:rsidRDefault="00162FD8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FD8" w:rsidRPr="00555C8A" w:rsidRDefault="00162FD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162FD8" w:rsidRPr="00555C8A" w:rsidRDefault="00162FD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2FD8" w:rsidRPr="00555C8A" w:rsidRDefault="00162FD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FD8" w:rsidRPr="00555C8A" w:rsidRDefault="00162FD8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2FD8" w:rsidRPr="00555C8A" w:rsidRDefault="00162FD8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2FD8" w:rsidRPr="00555C8A" w:rsidRDefault="00162FD8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Байрамова Людмила Васильевна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ркководитель клубного формирования, Муниципальное казенное учреждение культуры "Русскинской центр досуга и творчества"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t xml:space="preserve">Сургутский район дер. Русскинская ул. </w:t>
            </w:r>
            <w:r w:rsidRPr="00555C8A">
              <w:rPr>
                <w:sz w:val="20"/>
                <w:lang w:val="en-US"/>
              </w:rPr>
              <w:t>Просвещения д.7 кв.4,  тел. 89224089471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Богданов Максим Вячеславович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t xml:space="preserve">Сургутский район дер. Русскинская ул. </w:t>
            </w:r>
            <w:r w:rsidRPr="00555C8A">
              <w:rPr>
                <w:sz w:val="20"/>
                <w:lang w:val="en-US"/>
              </w:rPr>
              <w:t>Взлетная д. 12 кв. 20,  тел. 89322472703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Дегтярева Елена Семеновна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документовед, Муниципальное бюджетное учреждение культуры "Русскинской музей Природы и Человека имени Ядрошникова Александра Павловича"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62FD8" w:rsidRPr="00162FD8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д. Русскинская ул. </w:t>
            </w:r>
            <w:r w:rsidRPr="00162FD8">
              <w:rPr>
                <w:sz w:val="20"/>
              </w:rPr>
              <w:t>Просвещения д. 15 кв. 7,  тел. 89225632243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Диденко Ольга Васильевна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медицинская сестра, Муниципальное учреждение здравоохранеия "Русскинская амбулатория"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62FD8" w:rsidRPr="00162FD8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д. Русскинская, ул. </w:t>
            </w:r>
            <w:r w:rsidRPr="00162FD8">
              <w:rPr>
                <w:sz w:val="20"/>
              </w:rPr>
              <w:t>Северная д. 3 кв. 1,  тел. 89224050353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Дягилева Тамара Людвиговна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Муниципальное бюджетное учреждение общеобразовательная школа-интернат "Русскинская средняя общеобразовательная школа-интернат", Муниципальное бюджетное учреждение общеобразовательная школа-интернат "Русскинская средняя общеобразовательная школа-интернат"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89026913221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Метельский Владимир Владимирович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Муниципальное учреждение культуры "Центр национальной культуры д. Русскинская"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Сургутский район д. Русскинская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Немирович Владимир Степанович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рабочий, Муниципальное бюджетное дошкольное </w:t>
            </w:r>
            <w:r w:rsidRPr="00803639">
              <w:rPr>
                <w:sz w:val="20"/>
              </w:rPr>
              <w:lastRenderedPageBreak/>
              <w:t>образовательное учреждение детский сад "Рябинка"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д. Русскинская , ул. Геологов д. 7 А кв. 5,  тел. </w:t>
            </w:r>
            <w:r w:rsidRPr="00803639">
              <w:rPr>
                <w:sz w:val="20"/>
              </w:rPr>
              <w:lastRenderedPageBreak/>
              <w:t>89292464774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Сердюкова Ольга Ивановна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воспитатель, Муниципальное бюджетное учреждение общеобразовательная школа-интернат "Русскинская средняя общеобразовательная школа-интернат"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162FD8" w:rsidRPr="00162FD8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д. Русскинская ул. </w:t>
            </w:r>
            <w:r w:rsidRPr="00162FD8">
              <w:rPr>
                <w:sz w:val="20"/>
              </w:rPr>
              <w:t>Взлетная д. 5,  тел. 89220437812</w:t>
            </w:r>
          </w:p>
        </w:tc>
      </w:tr>
      <w:tr w:rsidR="00162FD8" w:rsidRPr="00555C8A" w:rsidTr="00162FD8">
        <w:tc>
          <w:tcPr>
            <w:tcW w:w="589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Теймурова Румина Багаудиновна</w:t>
            </w:r>
          </w:p>
        </w:tc>
        <w:tc>
          <w:tcPr>
            <w:tcW w:w="1134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воспитатель, Муниципальное бюджетное учреждение общеобразовательная школа - интернат «Русскинская средняя общеобразовательная  школа-интернат"</w:t>
            </w:r>
          </w:p>
        </w:tc>
        <w:tc>
          <w:tcPr>
            <w:tcW w:w="1843" w:type="dxa"/>
            <w:shd w:val="clear" w:color="auto" w:fill="auto"/>
          </w:tcPr>
          <w:p w:rsidR="00162FD8" w:rsidRPr="00555C8A" w:rsidRDefault="00162FD8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162FD8" w:rsidRPr="00803639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162FD8" w:rsidRPr="00162FD8" w:rsidRDefault="00162FD8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деревня Русскинская ул. </w:t>
            </w:r>
            <w:r w:rsidRPr="00162FD8">
              <w:rPr>
                <w:sz w:val="20"/>
              </w:rPr>
              <w:t>Взлетная д12 кв.32,  тел. 89026918299</w:t>
            </w:r>
          </w:p>
        </w:tc>
      </w:tr>
    </w:tbl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03639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№461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8414B5" w:rsidRPr="00555C8A" w:rsidTr="008414B5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8414B5" w:rsidRPr="00555C8A" w:rsidRDefault="008414B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414B5" w:rsidRPr="00555C8A" w:rsidRDefault="008414B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4B5" w:rsidRPr="00555C8A" w:rsidRDefault="008414B5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4B5" w:rsidRPr="00555C8A" w:rsidRDefault="008414B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8414B5" w:rsidRPr="00555C8A" w:rsidRDefault="008414B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14B5" w:rsidRPr="00555C8A" w:rsidRDefault="008414B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14B5" w:rsidRPr="00555C8A" w:rsidRDefault="008414B5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14B5" w:rsidRPr="00555C8A" w:rsidRDefault="008414B5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14B5" w:rsidRPr="00555C8A" w:rsidRDefault="008414B5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8414B5" w:rsidRPr="00555C8A" w:rsidTr="008414B5">
        <w:tc>
          <w:tcPr>
            <w:tcW w:w="589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Варлакова Юлия Александровна</w:t>
            </w:r>
          </w:p>
        </w:tc>
        <w:tc>
          <w:tcPr>
            <w:tcW w:w="1134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воспитатель, Муниципальное бюджетное дошкольное образовательное учреждение детский сад "Рябинка"</w:t>
            </w:r>
          </w:p>
        </w:tc>
        <w:tc>
          <w:tcPr>
            <w:tcW w:w="1843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414B5" w:rsidRPr="008414B5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с.Локосово, ул. </w:t>
            </w:r>
            <w:r w:rsidRPr="008414B5">
              <w:rPr>
                <w:sz w:val="20"/>
              </w:rPr>
              <w:t>Заводская, д. 1/1, кв. 10,  тел. 83462739106</w:t>
            </w:r>
          </w:p>
        </w:tc>
      </w:tr>
      <w:tr w:rsidR="008414B5" w:rsidRPr="00555C8A" w:rsidTr="008414B5">
        <w:tc>
          <w:tcPr>
            <w:tcW w:w="589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Коновалова Оксана Анатольевна</w:t>
            </w:r>
          </w:p>
        </w:tc>
        <w:tc>
          <w:tcPr>
            <w:tcW w:w="1134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заместитель директора, Муниципальное бюджетное учреждение культуры "Локосовский центр досуга и творчества"</w:t>
            </w:r>
          </w:p>
        </w:tc>
        <w:tc>
          <w:tcPr>
            <w:tcW w:w="1843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8414B5" w:rsidRPr="008414B5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с. Локосово, ул. </w:t>
            </w:r>
            <w:r w:rsidRPr="008414B5">
              <w:rPr>
                <w:sz w:val="20"/>
              </w:rPr>
              <w:t>Центральная, д. 12, кв. 2,  тел. 89825682388</w:t>
            </w:r>
          </w:p>
        </w:tc>
      </w:tr>
      <w:tr w:rsidR="008414B5" w:rsidRPr="00555C8A" w:rsidTr="008414B5">
        <w:tc>
          <w:tcPr>
            <w:tcW w:w="589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Кривощёкова Светлана Вячеславовна</w:t>
            </w:r>
          </w:p>
        </w:tc>
        <w:tc>
          <w:tcPr>
            <w:tcW w:w="1134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8414B5" w:rsidRPr="008414B5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с. Локосово, ул. </w:t>
            </w:r>
            <w:r w:rsidRPr="008414B5">
              <w:rPr>
                <w:sz w:val="20"/>
              </w:rPr>
              <w:t>Заводская, д. 3/2, кв. 12,  тел. 89825343488</w:t>
            </w:r>
          </w:p>
        </w:tc>
      </w:tr>
      <w:tr w:rsidR="008414B5" w:rsidRPr="00555C8A" w:rsidTr="008414B5">
        <w:tc>
          <w:tcPr>
            <w:tcW w:w="589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Лагунов Сергей Александрович</w:t>
            </w:r>
          </w:p>
        </w:tc>
        <w:tc>
          <w:tcPr>
            <w:tcW w:w="1134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начальник района с.п. Локосово, Муниципальное унитарное предприятие "Территориально объединенное управление тепловодоснабжения и водоотведения №1"</w:t>
            </w:r>
          </w:p>
        </w:tc>
        <w:tc>
          <w:tcPr>
            <w:tcW w:w="1843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414B5" w:rsidRPr="008414B5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с. Локосово, ул. </w:t>
            </w:r>
            <w:r w:rsidRPr="008414B5">
              <w:rPr>
                <w:sz w:val="20"/>
              </w:rPr>
              <w:t>Центральная, д. 42. кв. 24,  тел. 89129315949</w:t>
            </w:r>
          </w:p>
        </w:tc>
      </w:tr>
      <w:tr w:rsidR="008414B5" w:rsidRPr="00555C8A" w:rsidTr="008414B5">
        <w:tc>
          <w:tcPr>
            <w:tcW w:w="589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Осьмачко Светлана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8414B5" w:rsidRPr="008414B5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село  Локосово ул. </w:t>
            </w:r>
            <w:r w:rsidRPr="008414B5">
              <w:rPr>
                <w:sz w:val="20"/>
              </w:rPr>
              <w:t>Заводская д.21 кв.8,  тел. 89519709494</w:t>
            </w:r>
          </w:p>
        </w:tc>
      </w:tr>
      <w:tr w:rsidR="008414B5" w:rsidRPr="00555C8A" w:rsidTr="008414B5">
        <w:tc>
          <w:tcPr>
            <w:tcW w:w="589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Рыжов Александр Викторович</w:t>
            </w:r>
          </w:p>
        </w:tc>
        <w:tc>
          <w:tcPr>
            <w:tcW w:w="1134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414B5" w:rsidRPr="00DC7185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преподаватель организатор основ безопасности жизнедеятельности, Муниципальное бюджетное общеобразовательное учреждение "Локосовская средняя общеобразовательная школа им. </w:t>
            </w:r>
            <w:r w:rsidRPr="00DC7185">
              <w:rPr>
                <w:sz w:val="20"/>
              </w:rPr>
              <w:t>З.Т. Скутина"</w:t>
            </w:r>
          </w:p>
        </w:tc>
        <w:tc>
          <w:tcPr>
            <w:tcW w:w="1843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район, с. Локосово, ул. Советская, д. 4а, кв. 4,  тел. 89224347446</w:t>
            </w:r>
          </w:p>
        </w:tc>
      </w:tr>
      <w:tr w:rsidR="008414B5" w:rsidRPr="00555C8A" w:rsidTr="008414B5">
        <w:tc>
          <w:tcPr>
            <w:tcW w:w="589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Скубилина Ольга Петровна</w:t>
            </w:r>
          </w:p>
        </w:tc>
        <w:tc>
          <w:tcPr>
            <w:tcW w:w="1134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администратор, Муниципальное бюджетное учреждение "Локосовский спортивно-</w:t>
            </w:r>
            <w:r w:rsidRPr="00803639">
              <w:rPr>
                <w:sz w:val="20"/>
              </w:rPr>
              <w:lastRenderedPageBreak/>
              <w:t>оздоровительный комплекс "Старт"</w:t>
            </w:r>
          </w:p>
        </w:tc>
        <w:tc>
          <w:tcPr>
            <w:tcW w:w="1843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Ханты-мансийское региональное отделение </w:t>
            </w:r>
            <w:r w:rsidRPr="00803639">
              <w:rPr>
                <w:sz w:val="20"/>
              </w:rPr>
              <w:lastRenderedPageBreak/>
              <w:t>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lastRenderedPageBreak/>
              <w:t>Сургутский район, с. Локосово, ул. Заводская, д. 1, корпус 2, кв. 9,  тел. 89825114726</w:t>
            </w:r>
          </w:p>
        </w:tc>
      </w:tr>
      <w:tr w:rsidR="008414B5" w:rsidRPr="00555C8A" w:rsidTr="008414B5">
        <w:tc>
          <w:tcPr>
            <w:tcW w:w="589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Тверетин Михаил Павлович</w:t>
            </w:r>
          </w:p>
        </w:tc>
        <w:tc>
          <w:tcPr>
            <w:tcW w:w="1134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участковый лесничий территориального отдела - Юганского лесничества, Департамент природных ресурсов и несырьевого сектора экономики Ханты-Мансийского автономного округа - Югры</w:t>
            </w:r>
          </w:p>
        </w:tc>
        <w:tc>
          <w:tcPr>
            <w:tcW w:w="1843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8414B5" w:rsidRPr="008414B5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с. Локосово, ул. </w:t>
            </w:r>
            <w:r w:rsidRPr="008414B5">
              <w:rPr>
                <w:sz w:val="20"/>
              </w:rPr>
              <w:t>Комсомольская, д. 38,  тел. 89226574264</w:t>
            </w:r>
          </w:p>
        </w:tc>
      </w:tr>
      <w:tr w:rsidR="008414B5" w:rsidRPr="00555C8A" w:rsidTr="008414B5">
        <w:tc>
          <w:tcPr>
            <w:tcW w:w="589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Широкова Наталья Георгиевна</w:t>
            </w:r>
          </w:p>
        </w:tc>
        <w:tc>
          <w:tcPr>
            <w:tcW w:w="1134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8414B5" w:rsidRPr="00DC7185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секретарь-машинистка, Муниципальное бюджетное общеобразовательное учреждение "Локосовская средняя общеобразовательная школа им. </w:t>
            </w:r>
            <w:r w:rsidRPr="00DC7185">
              <w:rPr>
                <w:sz w:val="20"/>
              </w:rPr>
              <w:t>З.Т. Скутина"</w:t>
            </w:r>
          </w:p>
        </w:tc>
        <w:tc>
          <w:tcPr>
            <w:tcW w:w="1843" w:type="dxa"/>
            <w:shd w:val="clear" w:color="auto" w:fill="auto"/>
          </w:tcPr>
          <w:p w:rsidR="008414B5" w:rsidRPr="00555C8A" w:rsidRDefault="008414B5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414B5" w:rsidRPr="00803639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8414B5" w:rsidRPr="008414B5" w:rsidRDefault="008414B5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с.Локосово, ул. </w:t>
            </w:r>
            <w:r w:rsidRPr="008414B5">
              <w:rPr>
                <w:sz w:val="20"/>
              </w:rPr>
              <w:t>Балуева, д. 26, кв. 5,  тел. 89825284681</w:t>
            </w:r>
          </w:p>
        </w:tc>
      </w:tr>
    </w:tbl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03639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№462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134"/>
        <w:gridCol w:w="3118"/>
        <w:gridCol w:w="1843"/>
        <w:gridCol w:w="2126"/>
        <w:gridCol w:w="3119"/>
      </w:tblGrid>
      <w:tr w:rsidR="00246C86" w:rsidRPr="00555C8A" w:rsidTr="00246C86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6C86" w:rsidRPr="00555C8A" w:rsidRDefault="00246C8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6C86" w:rsidRPr="00555C8A" w:rsidRDefault="00246C8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Бабенкова Татьяна Ивановна</w:t>
            </w:r>
          </w:p>
        </w:tc>
        <w:tc>
          <w:tcPr>
            <w:tcW w:w="1134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сторож, Муниципальное бюджетное дошкольное образовательное учреждение детский сад "Медвежонок"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 с. Угут ул. Молодежная д. 6 корп. А кв. 20,  тел. 89124140685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Бисаркин Сергей Михайлович</w:t>
            </w:r>
          </w:p>
        </w:tc>
        <w:tc>
          <w:tcPr>
            <w:tcW w:w="1134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капитан самоходного судна, Община коренных малочисленных народов Севера "Яун-Ях"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 село Угут  переулок Новый д.2 кв.2,  тел. 89124176687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Зиятдинова Надежда Анатольевна</w:t>
            </w:r>
          </w:p>
        </w:tc>
        <w:tc>
          <w:tcPr>
            <w:tcW w:w="1134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машинист насосных установок, Муниципальное унитарное предприятие "Территориально объединенное управление тепловодоснабжения и водоотведения №1"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Региональное отделение политической партии СОЦИАЛЬНОЙ ЗАЩИТЫ в Ханты-Мансийском автономном округе </w:t>
            </w:r>
          </w:p>
        </w:tc>
        <w:tc>
          <w:tcPr>
            <w:tcW w:w="3119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с. Угут ул. </w:t>
            </w:r>
            <w:r w:rsidRPr="00246C86">
              <w:rPr>
                <w:sz w:val="20"/>
              </w:rPr>
              <w:t>Томская д. 8 кв. 2,  тел. 89324299608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Куделина Дина Витальевна</w:t>
            </w:r>
          </w:p>
        </w:tc>
        <w:tc>
          <w:tcPr>
            <w:tcW w:w="1134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диспетчер, Муниципальное унитарное предприятие Управление тепловодоснабжения и водоотведения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п. Угут ул. Геологов д. 12 кв.2,  тел. 89124116647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Кудиенко Любовь Евгеньевна</w:t>
            </w:r>
          </w:p>
        </w:tc>
        <w:tc>
          <w:tcPr>
            <w:tcW w:w="1134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оператор котельной, Муниципальное унитарное предприятие "Территориально объединенное управление тепловодоснабжения и водоотведения №1"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с.Угут, ул. </w:t>
            </w:r>
            <w:r w:rsidRPr="00246C86">
              <w:rPr>
                <w:sz w:val="20"/>
              </w:rPr>
              <w:t>Советская, д.7, кв.3,  тел. 89194187375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Кулешов Игогрь Иванович</w:t>
            </w:r>
          </w:p>
        </w:tc>
        <w:tc>
          <w:tcPr>
            <w:tcW w:w="1134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заместитель председателя Правления общины, Община Негус-Ях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Ханты-мансийское региональное отделение политической партии "Либерально-демократическая </w:t>
            </w:r>
            <w:r w:rsidRPr="00803639">
              <w:rPr>
                <w:sz w:val="20"/>
              </w:rPr>
              <w:lastRenderedPageBreak/>
              <w:t>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lastRenderedPageBreak/>
              <w:t xml:space="preserve"> </w:t>
            </w:r>
            <w:r w:rsidRPr="00555C8A">
              <w:rPr>
                <w:sz w:val="20"/>
                <w:lang w:val="en-US"/>
              </w:rPr>
              <w:t>тел. 83462737895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Рахматуллина Рашида Рашитовна</w:t>
            </w:r>
          </w:p>
        </w:tc>
        <w:tc>
          <w:tcPr>
            <w:tcW w:w="1134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оператор котельной, Муниципальное унитарное предприятие "Территориально объединенное управление тепловодоснабжения и водоотведения №1"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 с. Угут ул. Львовская д.1 корп. 1 кв 48,  тел. 89125192047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Сивова Юлия Владимировна</w:t>
            </w:r>
          </w:p>
        </w:tc>
        <w:tc>
          <w:tcPr>
            <w:tcW w:w="1134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учитель, Муниципальное бюджетное учреждение общеобразовательная школа-интернат "Угутская средняя общеобразовательная школа-интернат"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с. Угут, ул. </w:t>
            </w:r>
            <w:r w:rsidRPr="00246C86">
              <w:rPr>
                <w:sz w:val="20"/>
              </w:rPr>
              <w:t>Советская д. 5 кв. 3,  тел. 89120882666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Шурыгина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t xml:space="preserve">специалист по технике безопасности, Общество с ограниченной ответственностью </w:t>
            </w:r>
            <w:r w:rsidRPr="00555C8A">
              <w:rPr>
                <w:sz w:val="20"/>
                <w:lang w:val="en-US"/>
              </w:rPr>
              <w:t>"ЮганСтройТранс"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с. Угут ул. </w:t>
            </w:r>
            <w:r w:rsidRPr="00246C86">
              <w:rPr>
                <w:sz w:val="20"/>
              </w:rPr>
              <w:t>Лесная д.4 кв.6,  тел. 89124122421</w:t>
            </w:r>
          </w:p>
        </w:tc>
      </w:tr>
    </w:tbl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03639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№463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60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370"/>
        <w:gridCol w:w="3118"/>
        <w:gridCol w:w="1843"/>
        <w:gridCol w:w="2126"/>
        <w:gridCol w:w="3119"/>
      </w:tblGrid>
      <w:tr w:rsidR="00246C86" w:rsidRPr="00555C8A" w:rsidTr="00246C86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6C86" w:rsidRPr="00555C8A" w:rsidRDefault="00246C8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6C86" w:rsidRPr="00555C8A" w:rsidRDefault="00246C8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Азманова Оксана Валерьевна</w:t>
            </w:r>
          </w:p>
        </w:tc>
        <w:tc>
          <w:tcPr>
            <w:tcW w:w="1370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тренер-преподаватель, Муниципальное бюджетное учреждение "Ульт-Ягунский культурно-спортивный комплекс "Максимум"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 п. Ульт-Ягун ул. 35 лет Победы д.12 кв.8,  тел. 83462738244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Антипин Олег Игоревич</w:t>
            </w:r>
          </w:p>
        </w:tc>
        <w:tc>
          <w:tcPr>
            <w:tcW w:w="1370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89821823869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Ибинаева Ирина Ивановна</w:t>
            </w:r>
          </w:p>
        </w:tc>
        <w:tc>
          <w:tcPr>
            <w:tcW w:w="1370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специалист 1 категории по учету граждан по месту пребывания и жительства, Администрация сельского поселения Ульт-Ягун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 п. Ульт-Ягун ул. 35 лет Победы д.13 кв.52,  тел. 83462738227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Мышкина Юлия Аркадьевна</w:t>
            </w:r>
          </w:p>
        </w:tc>
        <w:tc>
          <w:tcPr>
            <w:tcW w:w="1370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 п. Ульт-Ягун ул. Школьная д.1 корп.А кв.46,  тел. 83462738154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Пилипенко Елена Валерьевна</w:t>
            </w:r>
          </w:p>
        </w:tc>
        <w:tc>
          <w:tcPr>
            <w:tcW w:w="1370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специалист по кадрам, Муниципальное бюджетное учреждение культуры "Ульт-Ягунский центр досуга и творчества"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избирательная комиссия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 xml:space="preserve"> тел. 89224140570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Сербина Людмила Витальевна</w:t>
            </w:r>
          </w:p>
        </w:tc>
        <w:tc>
          <w:tcPr>
            <w:tcW w:w="1370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оператор, Муниципальное унитарное предприятие территориально-объединенное управление тепловодоснабжения и водоотведения №1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 п. Ульт-Ягун ул. Школьная д.1 корп.А кв.16,  тел. 89124112619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Сударев Николай Степанович</w:t>
            </w:r>
          </w:p>
        </w:tc>
        <w:tc>
          <w:tcPr>
            <w:tcW w:w="1370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администратор, муниципальное учреждение культуры культурно-спортивный комплекс "Максимум"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Региональное отделение Политической партии СПРАВЕДЛИВАЯ РОССИЯ в Ханты-Мансийском автономном округе - </w:t>
            </w:r>
            <w:r w:rsidRPr="00803639">
              <w:rPr>
                <w:sz w:val="20"/>
              </w:rPr>
              <w:lastRenderedPageBreak/>
              <w:t>Югре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lastRenderedPageBreak/>
              <w:t>п. Ульт-Ягун  ул. Зеленая д.8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Таукчи Прасковья Георгиевна</w:t>
            </w:r>
          </w:p>
        </w:tc>
        <w:tc>
          <w:tcPr>
            <w:tcW w:w="1370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 п. Ульт-Ягун ул. 35 лет Победы д.12 кв.5,  тел. 89224112494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Фарштейн Владимир Васильевич</w:t>
            </w:r>
          </w:p>
        </w:tc>
        <w:tc>
          <w:tcPr>
            <w:tcW w:w="1370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водитель, Муниципальное бюджетное учреждение культуры "Ульт-Ягунский центр досуга и творчества"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г. Сургут ул. Маяковского д.32 кв.39,  тел. 89292486676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Цукур Лилия Сираждиновна</w:t>
            </w:r>
          </w:p>
        </w:tc>
        <w:tc>
          <w:tcPr>
            <w:tcW w:w="1370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оператор, Муниципальное унитарное предприятие ТО "Управление тепловодоснабжения и водоотведения №1"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 п. Ульт-Ягун ул. 35 лет Победы д.13 кв.51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Яковинова Олеся Юрьевна</w:t>
            </w:r>
          </w:p>
        </w:tc>
        <w:tc>
          <w:tcPr>
            <w:tcW w:w="1370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инженер, Муниципальное бюджетное дошкольное образовательное учреждение детский сад "Мальвина"</w:t>
            </w:r>
          </w:p>
        </w:tc>
        <w:tc>
          <w:tcPr>
            <w:tcW w:w="1843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9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п. Ульт-Ягун ул. </w:t>
            </w:r>
            <w:r w:rsidRPr="00246C86">
              <w:rPr>
                <w:sz w:val="20"/>
              </w:rPr>
              <w:t>Школьная д.1 кв.68,  тел. 89124117918</w:t>
            </w:r>
          </w:p>
        </w:tc>
      </w:tr>
    </w:tbl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03639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№464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417"/>
        <w:gridCol w:w="3119"/>
        <w:gridCol w:w="1842"/>
        <w:gridCol w:w="2127"/>
        <w:gridCol w:w="3118"/>
      </w:tblGrid>
      <w:tr w:rsidR="00246C86" w:rsidRPr="00555C8A" w:rsidTr="00246C86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C86" w:rsidRPr="00555C8A" w:rsidRDefault="00246C8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6C86" w:rsidRPr="00555C8A" w:rsidRDefault="00246C8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Кечимова Татьяна Никитична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оператор-котельной, муниципальное унитарное предприятие "Управление тепловодоснабжения и водоотведения №1"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п. Тром-Аган ул. </w:t>
            </w:r>
            <w:r w:rsidRPr="00246C86">
              <w:rPr>
                <w:sz w:val="20"/>
              </w:rPr>
              <w:t>Центральная д.23,  тел. 89044520392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Козлова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фельдшер, Муниципальное бюджетное учреждение здравоохранения "Федоровская городская больница"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8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п. Тром-Аган ул. </w:t>
            </w:r>
            <w:r w:rsidRPr="00246C86">
              <w:rPr>
                <w:sz w:val="20"/>
              </w:rPr>
              <w:t>Набережная д.6,  тел. 89227711721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Кузнецова Ольга Михайловна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младший воспитатель, Муниципальное бюджетное общеобразовательное учреждение "Нижнесортымская  средняя общеобразовательная школа"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район, п. Тром-Аган, ул. </w:t>
            </w:r>
            <w:r w:rsidRPr="00246C86">
              <w:rPr>
                <w:sz w:val="20"/>
              </w:rPr>
              <w:t>Центральная, д.7,  тел. 89026901829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Купландеева Алена Сергеевна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8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п. Тром-Аган ул. </w:t>
            </w:r>
            <w:r w:rsidRPr="00246C86">
              <w:rPr>
                <w:sz w:val="20"/>
              </w:rPr>
              <w:t>Набережная д.1,  тел. 89224219446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Суровцева Фекла Николаевна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оператор котельной, Муниципальное унитарное предприятие "Управление тепловодоснабжения и водоотведения №1"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03639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636456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Файрушина Наталья Михайловна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режиссер, Муниципальное бюджетное учреждение культуры "Ульт-Ягунский центр досуга и творчества"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п. Тром-Аган ул. </w:t>
            </w:r>
            <w:r w:rsidRPr="00246C86">
              <w:rPr>
                <w:sz w:val="20"/>
              </w:rPr>
              <w:t>Центральная д.13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Фоминых Людмила Петровна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уборщик, Открытое акционерное общество "Сургутнефтегаз" Нефтегазодобывающее управление "Комсомольскнефть" </w:t>
            </w:r>
            <w:r w:rsidRPr="00803639">
              <w:rPr>
                <w:sz w:val="20"/>
              </w:rPr>
              <w:lastRenderedPageBreak/>
              <w:t>Управление технологического транспорта Ремонтно-механическая мастерская Бригада №3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п. Тром-Аган ул. </w:t>
            </w:r>
            <w:r w:rsidRPr="00246C86">
              <w:rPr>
                <w:sz w:val="20"/>
              </w:rPr>
              <w:t>Северная д.10,  тел. 89224266754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Швейд Майя Александровна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9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заведующий, Муниципальное бюджетное учреждение культуры "Ульт-Ягунский центр досуга и ворчества"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Сургутский район п. Ульт-Ягун ул. 35 лет Победы д.12 кв.49,  тел. 89224098858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Якушина Фируза Абдуганиевна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работающая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3118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 xml:space="preserve">Сургутский район п. Тром-Аган ул. </w:t>
            </w:r>
            <w:r w:rsidRPr="00246C86">
              <w:rPr>
                <w:sz w:val="20"/>
              </w:rPr>
              <w:t>Северная д.1,  тел. 89519670544</w:t>
            </w:r>
          </w:p>
        </w:tc>
      </w:tr>
    </w:tbl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03639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03639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№465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417"/>
        <w:gridCol w:w="3119"/>
        <w:gridCol w:w="1842"/>
        <w:gridCol w:w="2127"/>
        <w:gridCol w:w="3118"/>
      </w:tblGrid>
      <w:tr w:rsidR="00246C86" w:rsidRPr="00555C8A" w:rsidTr="00246C86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C86" w:rsidRPr="00555C8A" w:rsidRDefault="00246C8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6C86" w:rsidRPr="00555C8A" w:rsidRDefault="00246C8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Аминева Регина Раиловна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89224249882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Волковская Светлана Васильевна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9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заместитель заведующего, Муниципальное бюджетное дошкольное образовательное учреждение детский сад "Колокольчик"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п. Высокий Мыс ул. </w:t>
            </w:r>
            <w:r w:rsidRPr="00246C86">
              <w:rPr>
                <w:sz w:val="20"/>
              </w:rPr>
              <w:t>Советская д.4 кв.1,  тел. 89505149344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Грошева Валентина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инспектор по кадрам, Муниципальное казенное учреждение культуры "Высокомысовский центр досуга и творчества"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п. Высокий Мыс ул. 60 лет Октября д.14 кв.2,  тел. 89048809638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Мещерякова Мария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пенсионер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г. Сургут ул. Бажова д.23 кв.64,  тел. 89505102955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Мудукова Алина Ефремовна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9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заведующий фельдшерско-акушерским пунктом, Муниципальное бюджетное учреждение здравоохранения "Поликлиника поселка Белый Яр"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8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д. Сайгатина ул. </w:t>
            </w:r>
            <w:r w:rsidRPr="00246C86">
              <w:rPr>
                <w:sz w:val="20"/>
              </w:rPr>
              <w:t>Лыжная д.3 кв.9,  тел. 909730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Писчугова Лариса Владимировна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9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директор, Муниципальное казенное учреждение "Хозяйственно-эксплуатационное управление адсинистрации сельского поселения Тундрино"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Сургутский район п. Высокий Мыс ул. 60 лет Октября д. 29,  тел. 89026903376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Пузаков Яков Семенович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машинист, Муниципальное унитарное предприятие </w:t>
            </w:r>
            <w:r w:rsidRPr="008B5861">
              <w:rPr>
                <w:sz w:val="20"/>
              </w:rPr>
              <w:lastRenderedPageBreak/>
              <w:t>"Территориально объединенное управление тепловодоснабжения и водоотведения №1"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п. Высокий Мыс ул. </w:t>
            </w:r>
            <w:r w:rsidRPr="00246C86">
              <w:rPr>
                <w:sz w:val="20"/>
              </w:rPr>
              <w:t xml:space="preserve">Королькова д.7 кв. 1,  тел. </w:t>
            </w:r>
            <w:r w:rsidRPr="00246C86">
              <w:rPr>
                <w:sz w:val="20"/>
              </w:rPr>
              <w:lastRenderedPageBreak/>
              <w:t>89519790505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Черемных Мария Михайловна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сторож-вахтер, Муниципальное казенное учреждение культуры "Высокомысовский центр досуга и творчества"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8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 поселок Высокий Мыс ул. </w:t>
            </w:r>
            <w:r w:rsidRPr="00246C86">
              <w:rPr>
                <w:sz w:val="20"/>
              </w:rPr>
              <w:t>Королькова д.11,  тел. 89519627926</w:t>
            </w:r>
          </w:p>
        </w:tc>
      </w:tr>
    </w:tbl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555C8A" w:rsidRPr="008B5861" w:rsidRDefault="00555C8A" w:rsidP="00555C8A">
      <w:pPr>
        <w:tabs>
          <w:tab w:val="left" w:pos="5025"/>
        </w:tabs>
        <w:ind w:right="-113" w:firstLine="0"/>
        <w:jc w:val="left"/>
        <w:rPr>
          <w:sz w:val="20"/>
        </w:rPr>
      </w:pPr>
      <w:r w:rsidRPr="008B5861"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2508"/>
        <w:gridCol w:w="3414"/>
      </w:tblGrid>
      <w:tr w:rsidR="00555C8A" w:rsidTr="009969C3">
        <w:tc>
          <w:tcPr>
            <w:tcW w:w="17969" w:type="dxa"/>
          </w:tcPr>
          <w:p w:rsidR="00555C8A" w:rsidRPr="009A5FE8" w:rsidRDefault="00555C8A" w:rsidP="009969C3">
            <w:pPr>
              <w:pStyle w:val="a6"/>
              <w:ind w:left="-84" w:firstLine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ТИК Сургутского района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86T016</w:t>
            </w:r>
          </w:p>
        </w:tc>
      </w:tr>
      <w:tr w:rsidR="00555C8A" w:rsidTr="009969C3">
        <w:tc>
          <w:tcPr>
            <w:tcW w:w="17969" w:type="dxa"/>
          </w:tcPr>
          <w:p w:rsidR="00555C8A" w:rsidRDefault="00555C8A" w:rsidP="009969C3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№466</w:t>
            </w:r>
          </w:p>
        </w:tc>
        <w:tc>
          <w:tcPr>
            <w:tcW w:w="4678" w:type="dxa"/>
          </w:tcPr>
          <w:p w:rsidR="00555C8A" w:rsidRDefault="00555C8A" w:rsidP="009969C3">
            <w:pPr>
              <w:pStyle w:val="a6"/>
              <w:ind w:firstLine="0"/>
              <w:rPr>
                <w:sz w:val="22"/>
                <w:szCs w:val="22"/>
              </w:rPr>
            </w:pPr>
          </w:p>
        </w:tc>
      </w:tr>
    </w:tbl>
    <w:p w:rsidR="00555C8A" w:rsidRDefault="00555C8A" w:rsidP="00555C8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646"/>
        <w:gridCol w:w="2268"/>
        <w:gridCol w:w="1417"/>
        <w:gridCol w:w="3119"/>
        <w:gridCol w:w="1842"/>
        <w:gridCol w:w="2127"/>
        <w:gridCol w:w="3118"/>
      </w:tblGrid>
      <w:tr w:rsidR="00246C86" w:rsidRPr="00555C8A" w:rsidTr="00246C86">
        <w:trPr>
          <w:trHeight w:val="976"/>
          <w:tblHeader/>
        </w:trPr>
        <w:tc>
          <w:tcPr>
            <w:tcW w:w="589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№ п/п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в комиссии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Опыт работы в ИК</w:t>
            </w:r>
          </w:p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(да/нет)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555C8A">
              <w:rPr>
                <w:b/>
                <w:bCs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C86" w:rsidRPr="00555C8A" w:rsidRDefault="00246C8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Является гос. или муниц. служащим на дату назначения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6C86" w:rsidRPr="00555C8A" w:rsidRDefault="00246C86" w:rsidP="009969C3">
            <w:pPr>
              <w:pStyle w:val="4"/>
              <w:rPr>
                <w:sz w:val="20"/>
              </w:rPr>
            </w:pPr>
            <w:r w:rsidRPr="00555C8A">
              <w:rPr>
                <w:sz w:val="20"/>
              </w:rPr>
              <w:t>Кем предложен в состав комиссии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6C86" w:rsidRPr="00555C8A" w:rsidRDefault="00246C86" w:rsidP="009969C3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 w:rsidRPr="00555C8A">
              <w:rPr>
                <w:b/>
                <w:bCs/>
                <w:sz w:val="20"/>
              </w:rPr>
              <w:t>Адрес места жительства и контактный телефон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Бабарыкина Алена Леонидовна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заведующая сектором, Государственное образовательное учреждение высшего профессионального образования Сургутский государственный университет научная библиотека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  <w:tc>
          <w:tcPr>
            <w:tcW w:w="3118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г. Сургут ул. Просвещения д. 33 кв. 117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Баталина Наталья Алексеевна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Бухгалтер, ОАО "Сургутнефтегаз" Сургутское управление технологического транспорта №1 Бухгалтерия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3118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город Сургут ул. Островского д.30а кв.25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Карпов Иван Николаевич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врач стоматолог-хирург, Муниципальное бюджетное учреждение здравоохранения "Стоматологическая поликлиника №1"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г. Сургут, ул. Маяковского, д. 20, кв. 63,  тел. 89825189265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назначен председателем УИК, № 33/83-5 от 24.04.2013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Полякова Наталья Александровна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да</w:t>
            </w:r>
          </w:p>
        </w:tc>
        <w:tc>
          <w:tcPr>
            <w:tcW w:w="3119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ведущий специалист отдела по правовой и аналитической работе с поселениями и связям с общественностью, Администрация Сургутского района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246C86" w:rsidRPr="00246C86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 xml:space="preserve">Сургутский район, д. Русскинская, ул. </w:t>
            </w:r>
            <w:r w:rsidRPr="00246C86">
              <w:rPr>
                <w:sz w:val="20"/>
              </w:rPr>
              <w:t>Геологов, д. 2. кв. 1,  тел. 89222570634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Соловьева Александр Геннадьевич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менеджер, ООО "Бильярд-сервис"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г.Сургут, ул. Маяковского, д. 34, кв. 99,  тел. 89227730876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Терентьева Елена Николаевна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временно не работающий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Ханты-мансийское региональное отделение политической партии "Либерально-демократическая партия "России" (ЛДПР)</w:t>
            </w:r>
          </w:p>
        </w:tc>
        <w:tc>
          <w:tcPr>
            <w:tcW w:w="311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8B5861">
              <w:rPr>
                <w:sz w:val="20"/>
              </w:rPr>
              <w:t xml:space="preserve"> </w:t>
            </w:r>
            <w:r w:rsidRPr="00555C8A">
              <w:rPr>
                <w:sz w:val="20"/>
                <w:lang w:val="en-US"/>
              </w:rPr>
              <w:t>тел. 643733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Хмелинин Игорь Геннадьевич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инженер-электроник, Муниципальное казенное учреждение "Хозяйственно-</w:t>
            </w:r>
            <w:r w:rsidRPr="008B5861">
              <w:rPr>
                <w:sz w:val="20"/>
              </w:rPr>
              <w:lastRenderedPageBreak/>
              <w:t>эксплуатационное  управление администрации Сургутского района"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г. Сургут, ул. Маяковского, д. 28, кв. 48,  тел. 89048786926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lastRenderedPageBreak/>
              <w:t>8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Чайка Елена Ивановна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директор, Муниципальное казенное учреждение "Управление учета и отчетности"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3118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г. Сургут ул. Привокзальная д.4 корп.А кв.50,  тел. 89048796390</w:t>
            </w:r>
          </w:p>
        </w:tc>
      </w:tr>
      <w:tr w:rsidR="00246C86" w:rsidRPr="00555C8A" w:rsidTr="00246C86">
        <w:tc>
          <w:tcPr>
            <w:tcW w:w="589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выдвинут в состав УИК</w:t>
            </w:r>
          </w:p>
        </w:tc>
        <w:tc>
          <w:tcPr>
            <w:tcW w:w="2268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Шакирова Светлана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3119" w:type="dxa"/>
            <w:shd w:val="clear" w:color="auto" w:fill="auto"/>
          </w:tcPr>
          <w:p w:rsidR="00246C86" w:rsidRPr="008B5861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B5861">
              <w:rPr>
                <w:sz w:val="20"/>
              </w:rPr>
              <w:t>главный специалист отдела по правовой и аналитической  работе управления по работе с поселениями и связям с общественностью, Администрация Сургутского района</w:t>
            </w:r>
          </w:p>
        </w:tc>
        <w:tc>
          <w:tcPr>
            <w:tcW w:w="1842" w:type="dxa"/>
            <w:shd w:val="clear" w:color="auto" w:fill="auto"/>
          </w:tcPr>
          <w:p w:rsidR="00246C86" w:rsidRPr="00555C8A" w:rsidRDefault="00246C86" w:rsidP="009969C3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555C8A">
              <w:rPr>
                <w:sz w:val="20"/>
                <w:lang w:val="en-US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3118" w:type="dxa"/>
            <w:shd w:val="clear" w:color="auto" w:fill="auto"/>
          </w:tcPr>
          <w:p w:rsidR="00246C86" w:rsidRPr="00803639" w:rsidRDefault="00246C86" w:rsidP="009969C3">
            <w:pPr>
              <w:ind w:right="-113" w:firstLine="0"/>
              <w:jc w:val="left"/>
              <w:rPr>
                <w:sz w:val="20"/>
              </w:rPr>
            </w:pPr>
            <w:r w:rsidRPr="00803639">
              <w:rPr>
                <w:sz w:val="20"/>
              </w:rPr>
              <w:t>г.Сургут, ул. Гагарина, д. 12, кв. 41,  тел. 89226520732</w:t>
            </w:r>
          </w:p>
        </w:tc>
      </w:tr>
    </w:tbl>
    <w:p w:rsidR="009D76D6" w:rsidRPr="00803639" w:rsidRDefault="009D76D6" w:rsidP="00555C8A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RPr="00803639" w:rsidSect="00803639">
      <w:headerReference w:type="default" r:id="rId7"/>
      <w:type w:val="continuous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61" w:rsidRDefault="000E0C61">
      <w:r>
        <w:separator/>
      </w:r>
    </w:p>
  </w:endnote>
  <w:endnote w:type="continuationSeparator" w:id="0">
    <w:p w:rsidR="000E0C61" w:rsidRDefault="000E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61" w:rsidRDefault="000E0C61">
      <w:r>
        <w:separator/>
      </w:r>
    </w:p>
  </w:footnote>
  <w:footnote w:type="continuationSeparator" w:id="0">
    <w:p w:rsidR="000E0C61" w:rsidRDefault="000E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85" w:rsidRDefault="00DC7185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46C86">
      <w:rPr>
        <w:rStyle w:val="a4"/>
        <w:noProof/>
      </w:rPr>
      <w:t>109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AD2"/>
    <w:rsid w:val="000066D9"/>
    <w:rsid w:val="00017FA7"/>
    <w:rsid w:val="00026625"/>
    <w:rsid w:val="000352ED"/>
    <w:rsid w:val="000C37A7"/>
    <w:rsid w:val="000E0C61"/>
    <w:rsid w:val="000F0624"/>
    <w:rsid w:val="001250FD"/>
    <w:rsid w:val="00135DEB"/>
    <w:rsid w:val="00162FD8"/>
    <w:rsid w:val="00181A66"/>
    <w:rsid w:val="001944B5"/>
    <w:rsid w:val="00206C91"/>
    <w:rsid w:val="00245A66"/>
    <w:rsid w:val="00246C86"/>
    <w:rsid w:val="00263928"/>
    <w:rsid w:val="00274D3F"/>
    <w:rsid w:val="002A0B83"/>
    <w:rsid w:val="002F4620"/>
    <w:rsid w:val="00307ABA"/>
    <w:rsid w:val="00312995"/>
    <w:rsid w:val="0031474E"/>
    <w:rsid w:val="003546CA"/>
    <w:rsid w:val="00397D92"/>
    <w:rsid w:val="003D08BE"/>
    <w:rsid w:val="003D1D55"/>
    <w:rsid w:val="003E7824"/>
    <w:rsid w:val="003F041A"/>
    <w:rsid w:val="00466C95"/>
    <w:rsid w:val="00496EF3"/>
    <w:rsid w:val="004C4170"/>
    <w:rsid w:val="004E020C"/>
    <w:rsid w:val="00534C8B"/>
    <w:rsid w:val="00555C8A"/>
    <w:rsid w:val="0056431B"/>
    <w:rsid w:val="0057710A"/>
    <w:rsid w:val="005A3AA2"/>
    <w:rsid w:val="006226E5"/>
    <w:rsid w:val="006802B2"/>
    <w:rsid w:val="006A494F"/>
    <w:rsid w:val="00771B1F"/>
    <w:rsid w:val="007D3599"/>
    <w:rsid w:val="007E6554"/>
    <w:rsid w:val="007E7127"/>
    <w:rsid w:val="00803639"/>
    <w:rsid w:val="008414B5"/>
    <w:rsid w:val="008505B0"/>
    <w:rsid w:val="00853337"/>
    <w:rsid w:val="008638A7"/>
    <w:rsid w:val="008B5861"/>
    <w:rsid w:val="008F575D"/>
    <w:rsid w:val="00923CBD"/>
    <w:rsid w:val="009969C3"/>
    <w:rsid w:val="009A5FE8"/>
    <w:rsid w:val="009D1E6F"/>
    <w:rsid w:val="009D76D6"/>
    <w:rsid w:val="009E3EDE"/>
    <w:rsid w:val="009F7894"/>
    <w:rsid w:val="00A17AD2"/>
    <w:rsid w:val="00A56219"/>
    <w:rsid w:val="00A61FE5"/>
    <w:rsid w:val="00AB4CEC"/>
    <w:rsid w:val="00B15832"/>
    <w:rsid w:val="00B6300D"/>
    <w:rsid w:val="00B70B26"/>
    <w:rsid w:val="00B90C21"/>
    <w:rsid w:val="00C355AB"/>
    <w:rsid w:val="00C539CD"/>
    <w:rsid w:val="00CE4291"/>
    <w:rsid w:val="00CE48EE"/>
    <w:rsid w:val="00D100A9"/>
    <w:rsid w:val="00D24ECE"/>
    <w:rsid w:val="00D74381"/>
    <w:rsid w:val="00D92497"/>
    <w:rsid w:val="00DB6CF7"/>
    <w:rsid w:val="00DC7185"/>
    <w:rsid w:val="00E64E60"/>
    <w:rsid w:val="00EA6702"/>
    <w:rsid w:val="00EC18AB"/>
    <w:rsid w:val="00EC4A37"/>
    <w:rsid w:val="00EF5905"/>
    <w:rsid w:val="00F26EE4"/>
    <w:rsid w:val="00F4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semiHidden/>
    <w:rsid w:val="007E7127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7E7127"/>
    <w:pPr>
      <w:jc w:val="center"/>
    </w:pPr>
    <w:rPr>
      <w:b/>
      <w:bCs/>
    </w:rPr>
  </w:style>
  <w:style w:type="paragraph" w:styleId="a7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22_53_UIK</Template>
  <TotalTime>58</TotalTime>
  <Pages>109</Pages>
  <Words>26535</Words>
  <Characters>151251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177432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Шевчук Ландыш Вилдановна</cp:lastModifiedBy>
  <cp:revision>38</cp:revision>
  <cp:lastPrinted>2013-06-18T10:10:00Z</cp:lastPrinted>
  <dcterms:created xsi:type="dcterms:W3CDTF">2013-06-18T10:12:00Z</dcterms:created>
  <dcterms:modified xsi:type="dcterms:W3CDTF">2013-06-18T11:14:00Z</dcterms:modified>
</cp:coreProperties>
</file>